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BDFF" w14:textId="77777777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8AD595" wp14:editId="2C308142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C7157" w14:textId="3EAA5071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D0385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147C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22/05/2024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D595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3DAC7157" w14:textId="3EAA5071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D0385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147C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22/05/2024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DB896E" wp14:editId="1034339B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9BA38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3FDED3A0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960"/>
        <w:gridCol w:w="630"/>
        <w:gridCol w:w="4087"/>
        <w:gridCol w:w="1169"/>
        <w:gridCol w:w="1113"/>
        <w:gridCol w:w="1094"/>
        <w:gridCol w:w="6"/>
      </w:tblGrid>
      <w:tr w:rsidR="00C441BB" w:rsidRPr="008E7F5A" w14:paraId="04A79B82" w14:textId="77777777" w:rsidTr="0031257D">
        <w:trPr>
          <w:trHeight w:val="440"/>
        </w:trPr>
        <w:tc>
          <w:tcPr>
            <w:tcW w:w="11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81DB" w14:textId="664D26F0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8147CF">
              <w:rPr>
                <w:rFonts w:ascii="Times New Roman" w:hAnsi="Times New Roman" w:cs="Times New Roman"/>
                <w:b/>
                <w:color w:val="auto"/>
                <w:u w:val="single"/>
              </w:rPr>
              <w:t>FRANSSENS (7)</w:t>
            </w:r>
          </w:p>
        </w:tc>
      </w:tr>
      <w:tr w:rsidR="00B31FC3" w:rsidRPr="0094569B" w14:paraId="407C8318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81C0" w14:textId="769D5DBD" w:rsidR="00BE17DE" w:rsidRDefault="00BE17D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6D14" w14:textId="44797C89" w:rsidR="00B31FC3" w:rsidRDefault="00BE17DE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27/24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794C" w14:textId="76D624AA" w:rsidR="00B31FC3" w:rsidRPr="000406F6" w:rsidRDefault="00724D8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3B11" w14:textId="6CBDFB59" w:rsidR="00B31FC3" w:rsidRDefault="00B31FC3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C893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197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172A" w14:textId="5184BFC6" w:rsidR="00B31FC3" w:rsidRDefault="00B31FC3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17DE" w:rsidRPr="0094569B" w14:paraId="0C3C0F1C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4BA3" w14:textId="0E2212F3" w:rsidR="00BE17DE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  <w:bookmarkStart w:id="0" w:name="_Hlk165022697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8C58" w14:textId="515F69DD" w:rsidR="00BE17DE" w:rsidRDefault="00BE17DE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192/23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DE5" w14:textId="10497BC1" w:rsidR="00BE17DE" w:rsidRPr="000406F6" w:rsidRDefault="00724D88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E2D4" w14:textId="43FB5596" w:rsidR="00BE17DE" w:rsidRDefault="00BE17DE" w:rsidP="00BE17D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DAA6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E10E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AC41" w14:textId="4F607F2A" w:rsidR="00BE17DE" w:rsidRDefault="00BE17DE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17DE" w:rsidRPr="0094569B" w14:paraId="49E119AF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D64B" w14:textId="4C3DAE59" w:rsidR="00BE17DE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  <w:bookmarkStart w:id="1" w:name="_Hlk165023028"/>
            <w:bookmarkEnd w:id="0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A0B6" w14:textId="4FD873CF" w:rsidR="00BE17DE" w:rsidRDefault="00BE17DE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182/23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3910" w14:textId="6E1D6776" w:rsidR="00BE17DE" w:rsidRPr="000406F6" w:rsidRDefault="00724D88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F794" w14:textId="0B8411D3" w:rsidR="00BE17DE" w:rsidRDefault="00BE17DE" w:rsidP="00BE17D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974D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10BB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E44" w14:textId="1C0F217A" w:rsidR="00BE17DE" w:rsidRDefault="00BE17DE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1"/>
      <w:tr w:rsidR="00BE17DE" w:rsidRPr="0094569B" w14:paraId="4D629F08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33B2" w14:textId="70BEDC49" w:rsidR="00BE17DE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0843" w14:textId="445E3E72" w:rsidR="00BE17DE" w:rsidRDefault="00BE17DE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179/23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A897" w14:textId="79171D97" w:rsidR="00BE17DE" w:rsidRPr="000406F6" w:rsidRDefault="00724D88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6FD0" w14:textId="65857E7D" w:rsidR="00BE17DE" w:rsidRDefault="00BE17DE" w:rsidP="00BE17D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58EE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582F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E5FB" w14:textId="17D51B50" w:rsidR="00BE17DE" w:rsidRDefault="00BE17DE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8B3" w:rsidRPr="0094569B" w14:paraId="0CC3B4C2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5449" w14:textId="6515D29B" w:rsidR="009158B3" w:rsidRDefault="009158B3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6356" w14:textId="5072E7B9" w:rsidR="009158B3" w:rsidRDefault="009158B3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163/23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CCF6" w14:textId="06D71049" w:rsidR="009158B3" w:rsidRPr="000406F6" w:rsidRDefault="00724D88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B071" w14:textId="6CEAC7C1" w:rsidR="009158B3" w:rsidRDefault="009158B3" w:rsidP="00BE17D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5EF" w14:textId="77777777" w:rsidR="009158B3" w:rsidRPr="005B3FE6" w:rsidRDefault="009158B3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9538" w14:textId="77777777" w:rsidR="009158B3" w:rsidRPr="005B3FE6" w:rsidRDefault="009158B3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658D" w14:textId="4D52649D" w:rsidR="009158B3" w:rsidRDefault="009158B3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17DE" w:rsidRPr="0094569B" w14:paraId="720ED36B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1EBD" w14:textId="113D6857" w:rsidR="00BE17DE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2E86" w14:textId="02F07CE6" w:rsidR="00BE17DE" w:rsidRDefault="00BE17DE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155/23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99E0" w14:textId="03987FB0" w:rsidR="00BE17DE" w:rsidRPr="000406F6" w:rsidRDefault="00724D88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265B" w14:textId="02162D5A" w:rsidR="00BE17DE" w:rsidRDefault="00BE17DE" w:rsidP="00BE17D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2DD4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DD68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ABE2" w14:textId="05FE2676" w:rsidR="00BE17DE" w:rsidRDefault="00BE17DE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17DE" w:rsidRPr="0094569B" w14:paraId="1EFAC5AB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E4E3" w14:textId="7BD897E3" w:rsidR="00BE17DE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C389" w14:textId="075F36D0" w:rsidR="00BE17DE" w:rsidRDefault="00BE17DE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144/23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4E42" w14:textId="0C673B23" w:rsidR="00BE17DE" w:rsidRPr="000406F6" w:rsidRDefault="00724D88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44F8" w14:textId="6998EE57" w:rsidR="00BE17DE" w:rsidRDefault="00BE17DE" w:rsidP="00AB130B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B5D6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A11D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D596" w14:textId="27D676D1" w:rsidR="00BE17DE" w:rsidRDefault="00BE17DE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21A1" w:rsidRPr="0094569B" w14:paraId="311AE8CF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CEC3" w14:textId="3F47C7D7" w:rsidR="006921A1" w:rsidRDefault="006921A1" w:rsidP="006921A1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EC5A" w14:textId="6D57B347" w:rsidR="006921A1" w:rsidRDefault="006921A1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068C" w14:textId="6F546A08" w:rsidR="006921A1" w:rsidRPr="000406F6" w:rsidRDefault="00724D88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F822" w14:textId="33360014" w:rsidR="006921A1" w:rsidRDefault="006921A1" w:rsidP="00AB130B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10EF" w14:textId="77777777" w:rsidR="006921A1" w:rsidRPr="005B3FE6" w:rsidRDefault="006921A1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7FD6" w14:textId="77777777" w:rsidR="006921A1" w:rsidRPr="005B3FE6" w:rsidRDefault="006921A1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F482" w14:textId="2AFC7C36" w:rsidR="006921A1" w:rsidRDefault="006921A1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17DE" w:rsidRPr="0094569B" w14:paraId="66A1540F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0B96" w14:textId="3FCA5DFE" w:rsidR="00BE17DE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2121" w14:textId="2EB8845D" w:rsidR="00BE17DE" w:rsidRDefault="00BE17DE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CC34" w14:textId="14749737" w:rsidR="00BE17DE" w:rsidRPr="000406F6" w:rsidRDefault="00724D88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98DE" w14:textId="5E4368E9" w:rsidR="00BE17DE" w:rsidRDefault="00BE17DE" w:rsidP="00AB130B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5C68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E0DD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6B61" w14:textId="39ADDEA6" w:rsidR="00BE17DE" w:rsidRDefault="00BE17DE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17DE" w:rsidRPr="0094569B" w14:paraId="4541A27B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ABE6" w14:textId="4CFAAC0C" w:rsidR="00BE17DE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7857" w14:textId="45E68D68" w:rsidR="00BE17DE" w:rsidRDefault="00BE17DE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232/22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56A7" w14:textId="5B51617B" w:rsidR="00BE17DE" w:rsidRPr="000406F6" w:rsidRDefault="00724D88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3596" w14:textId="717FC021" w:rsidR="00BE17DE" w:rsidRDefault="00BE17DE" w:rsidP="00AB130B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8B11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E144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E298" w14:textId="5B1C8DFB" w:rsidR="00BE17DE" w:rsidRDefault="00BE17DE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17DE" w:rsidRPr="0094569B" w14:paraId="75923336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A8B" w14:textId="47A71E27" w:rsidR="00BE17DE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283" w14:textId="7310004D" w:rsidR="00BE17DE" w:rsidRDefault="00BE17DE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194/22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864" w14:textId="454AC254" w:rsidR="00BE17DE" w:rsidRPr="000406F6" w:rsidRDefault="00724D88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34EA" w14:textId="3118D3B9" w:rsidR="00BE17DE" w:rsidRDefault="00BE17DE" w:rsidP="00AB130B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E4DF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4690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A60F" w14:textId="3C80B7D2" w:rsidR="00BE17DE" w:rsidRDefault="00BE17DE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17DE" w:rsidRPr="0094569B" w14:paraId="1BDF0CA1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8D71" w14:textId="713C972E" w:rsidR="00BE17DE" w:rsidRPr="000406F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CE0A" w14:textId="58DE17DF" w:rsidR="00BE17DE" w:rsidRPr="0094569B" w:rsidRDefault="00BE17DE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190/22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32FF" w14:textId="1093FA5B" w:rsidR="00BE17DE" w:rsidRPr="000406F6" w:rsidRDefault="00724D88" w:rsidP="00BE17D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208C" w14:textId="4A925F29" w:rsidR="00BE17DE" w:rsidRPr="005B3FE6" w:rsidRDefault="00BE17DE" w:rsidP="00BE17DE">
            <w:pPr>
              <w:pStyle w:val="CellHeading"/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98BE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6A7F" w14:textId="77777777" w:rsidR="00BE17DE" w:rsidRPr="005B3FE6" w:rsidRDefault="00BE17DE" w:rsidP="00BE17D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49D4" w14:textId="207F3148" w:rsidR="00BE17DE" w:rsidRPr="005B3FE6" w:rsidRDefault="00BE17DE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52A9" w:rsidRPr="0094569B" w14:paraId="6E809E97" w14:textId="77777777" w:rsidTr="002348DF">
        <w:trPr>
          <w:gridAfter w:val="1"/>
          <w:wAfter w:w="6" w:type="dxa"/>
          <w:trHeight w:val="508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6326" w14:textId="3BF797BE" w:rsidR="00F452A9" w:rsidRPr="00F452A9" w:rsidRDefault="00F452A9" w:rsidP="00BE17DE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br w:type="page"/>
              <w:t xml:space="preserve"> </w:t>
            </w:r>
            <w:r w:rsidRPr="00F452A9">
              <w:rPr>
                <w:b/>
                <w:bCs/>
                <w:u w:val="single"/>
              </w:rPr>
              <w:t>OR MELIS (1)</w:t>
            </w:r>
          </w:p>
        </w:tc>
      </w:tr>
      <w:tr w:rsidR="00F452A9" w:rsidRPr="0094569B" w14:paraId="3BE4B8F0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F560" w14:textId="100A9E41" w:rsidR="00F452A9" w:rsidRDefault="00F452A9" w:rsidP="00AB130B">
            <w:pPr>
              <w:pStyle w:val="CellBody"/>
              <w:spacing w:line="420" w:lineRule="atLeast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3AB7" w14:textId="469D8508" w:rsidR="00F452A9" w:rsidRDefault="00F452A9" w:rsidP="00F452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6C54" w14:textId="263221B4" w:rsidR="00F452A9" w:rsidRPr="005B3FE6" w:rsidRDefault="00724D88" w:rsidP="00F452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90EE" w14:textId="0265DE96" w:rsidR="00F452A9" w:rsidRDefault="00F452A9" w:rsidP="00F452A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E010" w14:textId="77777777" w:rsidR="00F452A9" w:rsidRPr="005B3FE6" w:rsidRDefault="00F452A9" w:rsidP="00F452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AB58" w14:textId="6840C600" w:rsidR="00F452A9" w:rsidRPr="005B3FE6" w:rsidRDefault="00F452A9" w:rsidP="00F452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0729" w14:textId="1918D219" w:rsidR="00F452A9" w:rsidRDefault="00F452A9" w:rsidP="00F452A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0C34DC2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CE31A7"/>
    <w:multiLevelType w:val="hybridMultilevel"/>
    <w:tmpl w:val="5B10C634"/>
    <w:lvl w:ilvl="0" w:tplc="6DAA9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AF1DD9"/>
    <w:multiLevelType w:val="hybridMultilevel"/>
    <w:tmpl w:val="44AAA51E"/>
    <w:lvl w:ilvl="0" w:tplc="51A81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78BA"/>
    <w:multiLevelType w:val="hybridMultilevel"/>
    <w:tmpl w:val="EE54B1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B6F36FC"/>
    <w:multiLevelType w:val="hybridMultilevel"/>
    <w:tmpl w:val="81BA1A64"/>
    <w:lvl w:ilvl="0" w:tplc="ED6871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1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8E57EF1"/>
    <w:multiLevelType w:val="hybridMultilevel"/>
    <w:tmpl w:val="5310135E"/>
    <w:lvl w:ilvl="0" w:tplc="74DEE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C950162"/>
    <w:multiLevelType w:val="hybridMultilevel"/>
    <w:tmpl w:val="1EC283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2F04C5E"/>
    <w:multiLevelType w:val="hybridMultilevel"/>
    <w:tmpl w:val="FF588716"/>
    <w:lvl w:ilvl="0" w:tplc="BAAE57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C24BA"/>
    <w:multiLevelType w:val="hybridMultilevel"/>
    <w:tmpl w:val="545A8618"/>
    <w:lvl w:ilvl="0" w:tplc="CFF234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0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21201104">
    <w:abstractNumId w:val="29"/>
  </w:num>
  <w:num w:numId="2" w16cid:durableId="1599412831">
    <w:abstractNumId w:val="32"/>
  </w:num>
  <w:num w:numId="3" w16cid:durableId="627273694">
    <w:abstractNumId w:val="21"/>
  </w:num>
  <w:num w:numId="4" w16cid:durableId="1584332919">
    <w:abstractNumId w:val="10"/>
  </w:num>
  <w:num w:numId="5" w16cid:durableId="192233599">
    <w:abstractNumId w:val="36"/>
  </w:num>
  <w:num w:numId="6" w16cid:durableId="1835603235">
    <w:abstractNumId w:val="34"/>
  </w:num>
  <w:num w:numId="7" w16cid:durableId="82848645">
    <w:abstractNumId w:val="25"/>
  </w:num>
  <w:num w:numId="8" w16cid:durableId="1991858730">
    <w:abstractNumId w:val="13"/>
  </w:num>
  <w:num w:numId="9" w16cid:durableId="1542471306">
    <w:abstractNumId w:val="11"/>
  </w:num>
  <w:num w:numId="10" w16cid:durableId="1031345100">
    <w:abstractNumId w:val="2"/>
  </w:num>
  <w:num w:numId="11" w16cid:durableId="464086230">
    <w:abstractNumId w:val="19"/>
  </w:num>
  <w:num w:numId="12" w16cid:durableId="951398718">
    <w:abstractNumId w:val="37"/>
  </w:num>
  <w:num w:numId="13" w16cid:durableId="1713730494">
    <w:abstractNumId w:val="17"/>
  </w:num>
  <w:num w:numId="14" w16cid:durableId="842671389">
    <w:abstractNumId w:val="3"/>
  </w:num>
  <w:num w:numId="15" w16cid:durableId="828324963">
    <w:abstractNumId w:val="20"/>
  </w:num>
  <w:num w:numId="16" w16cid:durableId="1416777629">
    <w:abstractNumId w:val="0"/>
  </w:num>
  <w:num w:numId="17" w16cid:durableId="1659534682">
    <w:abstractNumId w:val="16"/>
  </w:num>
  <w:num w:numId="18" w16cid:durableId="1078211908">
    <w:abstractNumId w:val="12"/>
  </w:num>
  <w:num w:numId="19" w16cid:durableId="517080157">
    <w:abstractNumId w:val="30"/>
  </w:num>
  <w:num w:numId="20" w16cid:durableId="1972595139">
    <w:abstractNumId w:val="18"/>
  </w:num>
  <w:num w:numId="21" w16cid:durableId="1983188836">
    <w:abstractNumId w:val="27"/>
  </w:num>
  <w:num w:numId="22" w16cid:durableId="1474371283">
    <w:abstractNumId w:val="6"/>
  </w:num>
  <w:num w:numId="23" w16cid:durableId="968509934">
    <w:abstractNumId w:val="7"/>
  </w:num>
  <w:num w:numId="24" w16cid:durableId="55443856">
    <w:abstractNumId w:val="8"/>
  </w:num>
  <w:num w:numId="25" w16cid:durableId="586157679">
    <w:abstractNumId w:val="33"/>
  </w:num>
  <w:num w:numId="26" w16cid:durableId="1751200053">
    <w:abstractNumId w:val="14"/>
  </w:num>
  <w:num w:numId="27" w16cid:durableId="2122723916">
    <w:abstractNumId w:val="35"/>
  </w:num>
  <w:num w:numId="28" w16cid:durableId="1226263217">
    <w:abstractNumId w:val="22"/>
  </w:num>
  <w:num w:numId="29" w16cid:durableId="976029675">
    <w:abstractNumId w:val="31"/>
  </w:num>
  <w:num w:numId="30" w16cid:durableId="645474868">
    <w:abstractNumId w:val="1"/>
  </w:num>
  <w:num w:numId="31" w16cid:durableId="1183401858">
    <w:abstractNumId w:val="15"/>
  </w:num>
  <w:num w:numId="32" w16cid:durableId="1477868029">
    <w:abstractNumId w:val="4"/>
  </w:num>
  <w:num w:numId="33" w16cid:durableId="937103339">
    <w:abstractNumId w:val="26"/>
  </w:num>
  <w:num w:numId="34" w16cid:durableId="2131825944">
    <w:abstractNumId w:val="28"/>
  </w:num>
  <w:num w:numId="35" w16cid:durableId="525631471">
    <w:abstractNumId w:val="23"/>
  </w:num>
  <w:num w:numId="36" w16cid:durableId="129052605">
    <w:abstractNumId w:val="5"/>
  </w:num>
  <w:num w:numId="37" w16cid:durableId="1664357633">
    <w:abstractNumId w:val="9"/>
  </w:num>
  <w:num w:numId="38" w16cid:durableId="4506317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CF"/>
    <w:rsid w:val="000406F6"/>
    <w:rsid w:val="00052373"/>
    <w:rsid w:val="0007454E"/>
    <w:rsid w:val="000842BF"/>
    <w:rsid w:val="00086CBE"/>
    <w:rsid w:val="00087653"/>
    <w:rsid w:val="00097347"/>
    <w:rsid w:val="000A36F1"/>
    <w:rsid w:val="000A7A34"/>
    <w:rsid w:val="000C0B4F"/>
    <w:rsid w:val="000E5239"/>
    <w:rsid w:val="000E5DF3"/>
    <w:rsid w:val="000F1B89"/>
    <w:rsid w:val="0012246A"/>
    <w:rsid w:val="00125B71"/>
    <w:rsid w:val="00136C77"/>
    <w:rsid w:val="001374D8"/>
    <w:rsid w:val="00147F27"/>
    <w:rsid w:val="0015171B"/>
    <w:rsid w:val="00153B80"/>
    <w:rsid w:val="00177134"/>
    <w:rsid w:val="00182E38"/>
    <w:rsid w:val="00191997"/>
    <w:rsid w:val="0019558F"/>
    <w:rsid w:val="0019766F"/>
    <w:rsid w:val="001B7D56"/>
    <w:rsid w:val="001C655E"/>
    <w:rsid w:val="001D1EDA"/>
    <w:rsid w:val="001E5E36"/>
    <w:rsid w:val="001F772D"/>
    <w:rsid w:val="00212C2C"/>
    <w:rsid w:val="0021473C"/>
    <w:rsid w:val="0023408B"/>
    <w:rsid w:val="00240DAF"/>
    <w:rsid w:val="00256E95"/>
    <w:rsid w:val="002636E7"/>
    <w:rsid w:val="00263889"/>
    <w:rsid w:val="002666E6"/>
    <w:rsid w:val="0028082A"/>
    <w:rsid w:val="00291DD6"/>
    <w:rsid w:val="0029331A"/>
    <w:rsid w:val="002A520D"/>
    <w:rsid w:val="002B4756"/>
    <w:rsid w:val="002E09FE"/>
    <w:rsid w:val="0030256B"/>
    <w:rsid w:val="00303E93"/>
    <w:rsid w:val="0031257D"/>
    <w:rsid w:val="0031636E"/>
    <w:rsid w:val="00331A85"/>
    <w:rsid w:val="00345C59"/>
    <w:rsid w:val="00362A51"/>
    <w:rsid w:val="00362D3F"/>
    <w:rsid w:val="00375E55"/>
    <w:rsid w:val="003818FF"/>
    <w:rsid w:val="00383C3F"/>
    <w:rsid w:val="00384AEB"/>
    <w:rsid w:val="0038795C"/>
    <w:rsid w:val="00397F11"/>
    <w:rsid w:val="003A2394"/>
    <w:rsid w:val="003A6474"/>
    <w:rsid w:val="003C5380"/>
    <w:rsid w:val="003C5B7E"/>
    <w:rsid w:val="003D27B0"/>
    <w:rsid w:val="003D2F01"/>
    <w:rsid w:val="003D3804"/>
    <w:rsid w:val="003D3D7A"/>
    <w:rsid w:val="003E2206"/>
    <w:rsid w:val="003F5BC2"/>
    <w:rsid w:val="004036CD"/>
    <w:rsid w:val="0040690D"/>
    <w:rsid w:val="00413B88"/>
    <w:rsid w:val="004215BC"/>
    <w:rsid w:val="0042572F"/>
    <w:rsid w:val="004354ED"/>
    <w:rsid w:val="004355E6"/>
    <w:rsid w:val="00440776"/>
    <w:rsid w:val="0044324B"/>
    <w:rsid w:val="00444563"/>
    <w:rsid w:val="004471F2"/>
    <w:rsid w:val="00454B75"/>
    <w:rsid w:val="00465269"/>
    <w:rsid w:val="00467844"/>
    <w:rsid w:val="00471F35"/>
    <w:rsid w:val="004760CF"/>
    <w:rsid w:val="0048283D"/>
    <w:rsid w:val="0048364C"/>
    <w:rsid w:val="00490D19"/>
    <w:rsid w:val="004974C0"/>
    <w:rsid w:val="004B4D41"/>
    <w:rsid w:val="004D070D"/>
    <w:rsid w:val="004D5DA0"/>
    <w:rsid w:val="004E0842"/>
    <w:rsid w:val="004E40BF"/>
    <w:rsid w:val="005118B1"/>
    <w:rsid w:val="00515891"/>
    <w:rsid w:val="005452E1"/>
    <w:rsid w:val="0055372D"/>
    <w:rsid w:val="00563900"/>
    <w:rsid w:val="00575C2D"/>
    <w:rsid w:val="00594577"/>
    <w:rsid w:val="005B3FE6"/>
    <w:rsid w:val="005C1B72"/>
    <w:rsid w:val="005C5277"/>
    <w:rsid w:val="005C61B4"/>
    <w:rsid w:val="005D5D5D"/>
    <w:rsid w:val="00602FC9"/>
    <w:rsid w:val="006064EF"/>
    <w:rsid w:val="00612CA3"/>
    <w:rsid w:val="00616491"/>
    <w:rsid w:val="006165AA"/>
    <w:rsid w:val="00635225"/>
    <w:rsid w:val="00635D6D"/>
    <w:rsid w:val="00657215"/>
    <w:rsid w:val="00662040"/>
    <w:rsid w:val="006629E6"/>
    <w:rsid w:val="00663DBE"/>
    <w:rsid w:val="00680200"/>
    <w:rsid w:val="00686832"/>
    <w:rsid w:val="006921A1"/>
    <w:rsid w:val="00694306"/>
    <w:rsid w:val="006A504A"/>
    <w:rsid w:val="006A50DE"/>
    <w:rsid w:val="006C1AE3"/>
    <w:rsid w:val="006C535A"/>
    <w:rsid w:val="006E60F9"/>
    <w:rsid w:val="006F1AF0"/>
    <w:rsid w:val="006F591B"/>
    <w:rsid w:val="006F7078"/>
    <w:rsid w:val="0070294C"/>
    <w:rsid w:val="00713181"/>
    <w:rsid w:val="00716560"/>
    <w:rsid w:val="00724D88"/>
    <w:rsid w:val="00743831"/>
    <w:rsid w:val="00746B0A"/>
    <w:rsid w:val="00755E1D"/>
    <w:rsid w:val="0076335E"/>
    <w:rsid w:val="00777AF9"/>
    <w:rsid w:val="007A42A9"/>
    <w:rsid w:val="007B0CA5"/>
    <w:rsid w:val="007B4D4E"/>
    <w:rsid w:val="007B6DCD"/>
    <w:rsid w:val="007C2330"/>
    <w:rsid w:val="007C350C"/>
    <w:rsid w:val="007C4870"/>
    <w:rsid w:val="007C7A5A"/>
    <w:rsid w:val="007D3A35"/>
    <w:rsid w:val="007D6B71"/>
    <w:rsid w:val="008041FC"/>
    <w:rsid w:val="00813AB9"/>
    <w:rsid w:val="008147CF"/>
    <w:rsid w:val="00850E70"/>
    <w:rsid w:val="0085178B"/>
    <w:rsid w:val="00851AA9"/>
    <w:rsid w:val="00864975"/>
    <w:rsid w:val="00892F84"/>
    <w:rsid w:val="00897104"/>
    <w:rsid w:val="008B2706"/>
    <w:rsid w:val="008D2B36"/>
    <w:rsid w:val="008E7D99"/>
    <w:rsid w:val="008E7F5A"/>
    <w:rsid w:val="008F03F2"/>
    <w:rsid w:val="009039E0"/>
    <w:rsid w:val="00904BA7"/>
    <w:rsid w:val="00912B71"/>
    <w:rsid w:val="009158B3"/>
    <w:rsid w:val="0094569B"/>
    <w:rsid w:val="00947362"/>
    <w:rsid w:val="0095027E"/>
    <w:rsid w:val="009658EE"/>
    <w:rsid w:val="00973C36"/>
    <w:rsid w:val="00980448"/>
    <w:rsid w:val="00983C21"/>
    <w:rsid w:val="009843E6"/>
    <w:rsid w:val="00991198"/>
    <w:rsid w:val="00992442"/>
    <w:rsid w:val="00995A8E"/>
    <w:rsid w:val="009C5753"/>
    <w:rsid w:val="00A0338B"/>
    <w:rsid w:val="00A1075F"/>
    <w:rsid w:val="00A210F9"/>
    <w:rsid w:val="00A23270"/>
    <w:rsid w:val="00A266F7"/>
    <w:rsid w:val="00A30E9F"/>
    <w:rsid w:val="00A3163D"/>
    <w:rsid w:val="00A460B6"/>
    <w:rsid w:val="00A5690E"/>
    <w:rsid w:val="00A62512"/>
    <w:rsid w:val="00AA4BF6"/>
    <w:rsid w:val="00AB130B"/>
    <w:rsid w:val="00AB675E"/>
    <w:rsid w:val="00AB6D78"/>
    <w:rsid w:val="00AC2D80"/>
    <w:rsid w:val="00AC4192"/>
    <w:rsid w:val="00AE18C2"/>
    <w:rsid w:val="00B31FC3"/>
    <w:rsid w:val="00B44843"/>
    <w:rsid w:val="00B708E2"/>
    <w:rsid w:val="00B71EC9"/>
    <w:rsid w:val="00B73240"/>
    <w:rsid w:val="00B83509"/>
    <w:rsid w:val="00B97A02"/>
    <w:rsid w:val="00BA22E2"/>
    <w:rsid w:val="00BA759E"/>
    <w:rsid w:val="00BB3612"/>
    <w:rsid w:val="00BB580B"/>
    <w:rsid w:val="00BE0245"/>
    <w:rsid w:val="00BE17DE"/>
    <w:rsid w:val="00BE19D9"/>
    <w:rsid w:val="00BE2A13"/>
    <w:rsid w:val="00BE7CF6"/>
    <w:rsid w:val="00C03151"/>
    <w:rsid w:val="00C16DA5"/>
    <w:rsid w:val="00C24B62"/>
    <w:rsid w:val="00C27AAA"/>
    <w:rsid w:val="00C34BF2"/>
    <w:rsid w:val="00C441BB"/>
    <w:rsid w:val="00C55B4D"/>
    <w:rsid w:val="00C62274"/>
    <w:rsid w:val="00C63570"/>
    <w:rsid w:val="00C6474A"/>
    <w:rsid w:val="00C66BEA"/>
    <w:rsid w:val="00C75B68"/>
    <w:rsid w:val="00C82785"/>
    <w:rsid w:val="00C87FC5"/>
    <w:rsid w:val="00C90CCA"/>
    <w:rsid w:val="00C93530"/>
    <w:rsid w:val="00CB229E"/>
    <w:rsid w:val="00CB2AE4"/>
    <w:rsid w:val="00CD037F"/>
    <w:rsid w:val="00CD618F"/>
    <w:rsid w:val="00CF6E6A"/>
    <w:rsid w:val="00D026CF"/>
    <w:rsid w:val="00D03857"/>
    <w:rsid w:val="00D12A5A"/>
    <w:rsid w:val="00D33CBB"/>
    <w:rsid w:val="00D46015"/>
    <w:rsid w:val="00D71C79"/>
    <w:rsid w:val="00D7580F"/>
    <w:rsid w:val="00D82427"/>
    <w:rsid w:val="00D85BB5"/>
    <w:rsid w:val="00D90A71"/>
    <w:rsid w:val="00D96200"/>
    <w:rsid w:val="00DA1977"/>
    <w:rsid w:val="00DB2A08"/>
    <w:rsid w:val="00DB3ED7"/>
    <w:rsid w:val="00DC1544"/>
    <w:rsid w:val="00DC32EC"/>
    <w:rsid w:val="00DC41E0"/>
    <w:rsid w:val="00DE3A52"/>
    <w:rsid w:val="00DF55B2"/>
    <w:rsid w:val="00DF57A8"/>
    <w:rsid w:val="00E0591B"/>
    <w:rsid w:val="00E10388"/>
    <w:rsid w:val="00E1471A"/>
    <w:rsid w:val="00E33284"/>
    <w:rsid w:val="00E5002E"/>
    <w:rsid w:val="00E55613"/>
    <w:rsid w:val="00E61963"/>
    <w:rsid w:val="00E64442"/>
    <w:rsid w:val="00E73461"/>
    <w:rsid w:val="00E83D47"/>
    <w:rsid w:val="00E93062"/>
    <w:rsid w:val="00E97D87"/>
    <w:rsid w:val="00EC610F"/>
    <w:rsid w:val="00ED3D18"/>
    <w:rsid w:val="00EE3D89"/>
    <w:rsid w:val="00EE58BA"/>
    <w:rsid w:val="00EF40E0"/>
    <w:rsid w:val="00EF5B41"/>
    <w:rsid w:val="00EF670C"/>
    <w:rsid w:val="00F01FF7"/>
    <w:rsid w:val="00F02C45"/>
    <w:rsid w:val="00F3227D"/>
    <w:rsid w:val="00F346DF"/>
    <w:rsid w:val="00F4210E"/>
    <w:rsid w:val="00F452A9"/>
    <w:rsid w:val="00F507BD"/>
    <w:rsid w:val="00F53C5E"/>
    <w:rsid w:val="00F56F3E"/>
    <w:rsid w:val="00F7000F"/>
    <w:rsid w:val="00F700DA"/>
    <w:rsid w:val="00F772A1"/>
    <w:rsid w:val="00F879DF"/>
    <w:rsid w:val="00FD090C"/>
    <w:rsid w:val="00FD3810"/>
    <w:rsid w:val="00FE539D"/>
    <w:rsid w:val="00FE6270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5D2D3"/>
  <w14:defaultImageDpi w14:val="96"/>
  <w15:chartTrackingRefBased/>
  <w15:docId w15:val="{D4BE9A98-4763-4805-A246-950991D1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-BIS\AC7B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 Blanco.dotx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Matthee Lopke</dc:creator>
  <cp:keywords/>
  <cp:lastModifiedBy>Matthee Lopke</cp:lastModifiedBy>
  <cp:revision>23</cp:revision>
  <cp:lastPrinted>2024-05-15T13:09:00Z</cp:lastPrinted>
  <dcterms:created xsi:type="dcterms:W3CDTF">2024-03-07T10:20:00Z</dcterms:created>
  <dcterms:modified xsi:type="dcterms:W3CDTF">2024-05-15T13:18:00Z</dcterms:modified>
</cp:coreProperties>
</file>