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D" w:rsidRPr="00A47B0D" w:rsidRDefault="00A47B0D" w:rsidP="00A47B0D">
      <w:pPr>
        <w:framePr w:w="5596" w:h="1083" w:hRule="exact" w:hSpace="142" w:wrap="around" w:vAnchor="page" w:hAnchor="page" w:x="5841" w:y="829" w:anchorLock="1"/>
        <w:spacing w:after="0" w:line="260" w:lineRule="atLeast"/>
        <w:rPr>
          <w:b/>
          <w:color w:val="0065A4"/>
          <w:sz w:val="24"/>
        </w:rPr>
      </w:pPr>
      <w:bookmarkStart w:id="0" w:name="_GoBack"/>
      <w:bookmarkEnd w:id="0"/>
    </w:p>
    <w:p w:rsidR="005F5CDA" w:rsidRDefault="005F5CDA" w:rsidP="005F5CDA">
      <w:pPr>
        <w:framePr w:w="5596" w:h="1083" w:hRule="exact" w:hSpace="142" w:wrap="around" w:vAnchor="page" w:hAnchor="page" w:x="5841" w:y="829" w:anchorLock="1"/>
        <w:spacing w:after="0" w:line="260" w:lineRule="atLeast"/>
        <w:rPr>
          <w:b/>
          <w:color w:val="0065A4"/>
          <w:sz w:val="24"/>
        </w:rPr>
      </w:pPr>
    </w:p>
    <w:p w:rsidR="00135512" w:rsidRPr="00F84D38" w:rsidRDefault="005F5CDA" w:rsidP="005F5CDA">
      <w:pPr>
        <w:framePr w:w="5596" w:h="1083" w:hRule="exact" w:hSpace="142" w:wrap="around" w:vAnchor="page" w:hAnchor="page" w:x="5841" w:y="829" w:anchorLock="1"/>
        <w:spacing w:after="0" w:line="260" w:lineRule="atLeast"/>
        <w:rPr>
          <w:b/>
          <w:caps/>
          <w:szCs w:val="20"/>
        </w:rPr>
      </w:pPr>
      <w:r>
        <w:rPr>
          <w:b/>
          <w:color w:val="0065A4"/>
          <w:sz w:val="24"/>
        </w:rPr>
        <w:t>Nederlandstalige arbeidsrechtbank Brussel</w:t>
      </w:r>
    </w:p>
    <w:p w:rsidR="000A1BA3" w:rsidRPr="005F5CDA" w:rsidRDefault="000A1BA3" w:rsidP="000A1BA3">
      <w:pPr>
        <w:spacing w:after="0" w:line="240" w:lineRule="auto"/>
      </w:pPr>
    </w:p>
    <w:p w:rsidR="000A1BA3" w:rsidRPr="00D872F9" w:rsidRDefault="00D872F9" w:rsidP="00D87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72F9">
        <w:rPr>
          <w:b/>
          <w:sz w:val="28"/>
          <w:szCs w:val="28"/>
          <w:u w:val="single"/>
        </w:rPr>
        <w:t>Aanvraag tot vaststelling na eindverslag gerechtsdeskundige</w:t>
      </w:r>
    </w:p>
    <w:p w:rsidR="005F5CDA" w:rsidRDefault="005F5CDA" w:rsidP="000A1BA3">
      <w:pPr>
        <w:spacing w:after="0" w:line="240" w:lineRule="auto"/>
        <w:rPr>
          <w:sz w:val="28"/>
          <w:szCs w:val="28"/>
        </w:rPr>
      </w:pPr>
    </w:p>
    <w:p w:rsidR="00D872F9" w:rsidRPr="00D872F9" w:rsidRDefault="00D872F9" w:rsidP="000A1BA3">
      <w:pPr>
        <w:spacing w:after="0" w:line="240" w:lineRule="auto"/>
        <w:rPr>
          <w:sz w:val="28"/>
          <w:szCs w:val="28"/>
        </w:rPr>
      </w:pPr>
    </w:p>
    <w:p w:rsidR="00137F4B" w:rsidRDefault="00D872F9" w:rsidP="00137F4B">
      <w:pPr>
        <w:spacing w:after="0" w:line="240" w:lineRule="auto"/>
      </w:pPr>
      <w:r>
        <w:t xml:space="preserve">AR nr.        /              / </w:t>
      </w:r>
    </w:p>
    <w:p w:rsidR="00137F4B" w:rsidRPr="00AF4389" w:rsidRDefault="00137F4B" w:rsidP="00137F4B">
      <w:pPr>
        <w:spacing w:after="0" w:line="240" w:lineRule="auto"/>
      </w:pPr>
    </w:p>
    <w:p w:rsidR="00D872F9" w:rsidRDefault="00D872F9" w:rsidP="00137F4B">
      <w:pPr>
        <w:spacing w:after="0" w:line="240" w:lineRule="auto"/>
      </w:pPr>
    </w:p>
    <w:p w:rsidR="00D872F9" w:rsidRDefault="00D872F9" w:rsidP="00137F4B">
      <w:pPr>
        <w:spacing w:after="0" w:line="240" w:lineRule="auto"/>
      </w:pPr>
    </w:p>
    <w:p w:rsidR="00D872F9" w:rsidRDefault="00137F4B" w:rsidP="00D872F9">
      <w:pPr>
        <w:spacing w:after="0" w:line="240" w:lineRule="auto"/>
      </w:pPr>
      <w:r>
        <w:t>.............................................................................................................................................</w:t>
      </w:r>
    </w:p>
    <w:p w:rsidR="00D872F9" w:rsidRDefault="00D872F9" w:rsidP="00D872F9">
      <w:pPr>
        <w:spacing w:after="0" w:line="240" w:lineRule="auto"/>
      </w:pPr>
    </w:p>
    <w:p w:rsidR="00D872F9" w:rsidRDefault="00D872F9" w:rsidP="00D872F9">
      <w:pPr>
        <w:spacing w:after="0" w:line="240" w:lineRule="auto"/>
      </w:pPr>
    </w:p>
    <w:p w:rsidR="00D872F9" w:rsidRDefault="00D872F9" w:rsidP="00D872F9">
      <w:pPr>
        <w:spacing w:after="0" w:line="240" w:lineRule="auto"/>
      </w:pPr>
    </w:p>
    <w:p w:rsidR="00137F4B" w:rsidRDefault="00137F4B" w:rsidP="00D872F9">
      <w:pPr>
        <w:spacing w:after="0" w:line="240" w:lineRule="auto"/>
      </w:pPr>
      <w:r>
        <w:t>t</w:t>
      </w:r>
      <w:r w:rsidRPr="00AF4389">
        <w:t>egen</w:t>
      </w:r>
    </w:p>
    <w:p w:rsidR="00D872F9" w:rsidRDefault="00D872F9" w:rsidP="00D872F9">
      <w:pPr>
        <w:spacing w:after="0" w:line="240" w:lineRule="auto"/>
      </w:pPr>
    </w:p>
    <w:p w:rsidR="00D872F9" w:rsidRDefault="00D872F9" w:rsidP="00D872F9">
      <w:pPr>
        <w:spacing w:after="0" w:line="240" w:lineRule="auto"/>
      </w:pPr>
    </w:p>
    <w:p w:rsidR="00D872F9" w:rsidRDefault="00D872F9" w:rsidP="00D872F9">
      <w:pPr>
        <w:spacing w:after="0" w:line="240" w:lineRule="auto"/>
      </w:pPr>
    </w:p>
    <w:p w:rsidR="00137F4B" w:rsidRPr="00AF4389" w:rsidRDefault="00137F4B" w:rsidP="00D872F9">
      <w:pPr>
        <w:spacing w:after="0" w:line="240" w:lineRule="auto"/>
      </w:pPr>
      <w:r>
        <w:t>.............................................................................................................................................</w:t>
      </w:r>
    </w:p>
    <w:p w:rsidR="00137F4B" w:rsidRPr="00AF4389" w:rsidRDefault="00137F4B" w:rsidP="00137F4B">
      <w:pPr>
        <w:spacing w:after="0" w:line="240" w:lineRule="auto"/>
      </w:pPr>
    </w:p>
    <w:p w:rsidR="005F5CDA" w:rsidRDefault="005F5CDA" w:rsidP="000A1BA3">
      <w:pPr>
        <w:spacing w:after="0" w:line="240" w:lineRule="auto"/>
      </w:pPr>
    </w:p>
    <w:p w:rsidR="000A1BA3" w:rsidRPr="00AF4389" w:rsidRDefault="000A1BA3" w:rsidP="000A1BA3">
      <w:pPr>
        <w:spacing w:after="0" w:line="240" w:lineRule="auto"/>
      </w:pPr>
    </w:p>
    <w:p w:rsidR="000A1BA3" w:rsidRPr="00AF4389" w:rsidRDefault="00D872F9" w:rsidP="000A1BA3">
      <w:pPr>
        <w:spacing w:after="0" w:line="240" w:lineRule="auto"/>
      </w:pPr>
      <w:r>
        <w:t xml:space="preserve">Pleitduur: </w:t>
      </w:r>
    </w:p>
    <w:p w:rsidR="000A1BA3" w:rsidRPr="00AF4389" w:rsidRDefault="000A1BA3" w:rsidP="000A1BA3">
      <w:pPr>
        <w:spacing w:after="0" w:line="240" w:lineRule="auto"/>
      </w:pPr>
    </w:p>
    <w:p w:rsidR="00D872F9" w:rsidRDefault="000A1BA3" w:rsidP="000A1BA3">
      <w:pPr>
        <w:spacing w:after="0" w:line="240" w:lineRule="auto"/>
      </w:pPr>
      <w:r w:rsidRPr="00AF4389">
        <w:tab/>
      </w:r>
    </w:p>
    <w:p w:rsidR="00D872F9" w:rsidRDefault="00D872F9" w:rsidP="000A1BA3">
      <w:pPr>
        <w:spacing w:after="0" w:line="240" w:lineRule="auto"/>
      </w:pPr>
    </w:p>
    <w:p w:rsidR="000A1BA3" w:rsidRPr="00AF4389" w:rsidRDefault="000A1BA3" w:rsidP="000A1BA3">
      <w:pPr>
        <w:spacing w:after="0" w:line="240" w:lineRule="auto"/>
      </w:pPr>
    </w:p>
    <w:p w:rsidR="00D872F9" w:rsidRDefault="000A1BA3" w:rsidP="000A1BA3">
      <w:pPr>
        <w:spacing w:after="0" w:line="240" w:lineRule="auto"/>
      </w:pPr>
      <w:r w:rsidRPr="00AF4389">
        <w:t>Naam :</w:t>
      </w:r>
    </w:p>
    <w:p w:rsidR="000A1BA3" w:rsidRPr="00AF4389" w:rsidRDefault="000A1BA3" w:rsidP="000A1BA3">
      <w:pPr>
        <w:spacing w:after="0" w:line="240" w:lineRule="auto"/>
      </w:pPr>
      <w:r w:rsidRPr="00AF4389">
        <w:t xml:space="preserve"> </w:t>
      </w:r>
    </w:p>
    <w:p w:rsidR="00D872F9" w:rsidRDefault="000A1BA3" w:rsidP="000A1BA3">
      <w:pPr>
        <w:spacing w:after="0" w:line="240" w:lineRule="auto"/>
      </w:pPr>
      <w:r w:rsidRPr="00AF4389">
        <w:t>Adres :</w:t>
      </w:r>
      <w:r w:rsidRPr="00AF4389">
        <w:tab/>
      </w:r>
    </w:p>
    <w:p w:rsidR="00D872F9" w:rsidRDefault="00D872F9" w:rsidP="000A1BA3">
      <w:pPr>
        <w:spacing w:after="0" w:line="240" w:lineRule="auto"/>
      </w:pPr>
    </w:p>
    <w:p w:rsidR="00D872F9" w:rsidRDefault="00D872F9" w:rsidP="000A1BA3">
      <w:pPr>
        <w:spacing w:after="0" w:line="240" w:lineRule="auto"/>
      </w:pPr>
    </w:p>
    <w:p w:rsidR="00D872F9" w:rsidRDefault="00D872F9" w:rsidP="000A1BA3">
      <w:pPr>
        <w:spacing w:after="0" w:line="240" w:lineRule="auto"/>
      </w:pPr>
    </w:p>
    <w:p w:rsidR="00D872F9" w:rsidRDefault="00D872F9" w:rsidP="000A1BA3">
      <w:pPr>
        <w:spacing w:after="0" w:line="240" w:lineRule="auto"/>
      </w:pPr>
    </w:p>
    <w:p w:rsidR="000A1BA3" w:rsidRPr="00AF4389" w:rsidRDefault="00D872F9" w:rsidP="000A1BA3">
      <w:pPr>
        <w:spacing w:after="0" w:line="240" w:lineRule="auto"/>
      </w:pPr>
      <w:r>
        <w:t>Datum:</w:t>
      </w:r>
      <w:r w:rsidR="005F5CDA">
        <w:t xml:space="preserve">              </w:t>
      </w:r>
    </w:p>
    <w:p w:rsidR="00137F4B" w:rsidRDefault="00137F4B" w:rsidP="000A1BA3">
      <w:pPr>
        <w:spacing w:after="0" w:line="240" w:lineRule="auto"/>
      </w:pPr>
    </w:p>
    <w:p w:rsidR="000A1BA3" w:rsidRPr="00AF4389" w:rsidRDefault="000A1BA3" w:rsidP="000A1BA3">
      <w:pPr>
        <w:spacing w:after="0" w:line="240" w:lineRule="auto"/>
      </w:pPr>
      <w:r w:rsidRPr="00AF4389">
        <w:t>Handtekening :</w:t>
      </w:r>
    </w:p>
    <w:p w:rsidR="000A1BA3" w:rsidRPr="00AF4389" w:rsidRDefault="000A1BA3" w:rsidP="000A1BA3">
      <w:pPr>
        <w:spacing w:after="0" w:line="240" w:lineRule="auto"/>
      </w:pPr>
    </w:p>
    <w:p w:rsidR="00137F4B" w:rsidRDefault="00137F4B" w:rsidP="000A1BA3">
      <w:pPr>
        <w:spacing w:after="0" w:line="240" w:lineRule="auto"/>
      </w:pPr>
    </w:p>
    <w:p w:rsidR="00137F4B" w:rsidRPr="00AF4389" w:rsidRDefault="00137F4B" w:rsidP="000A1BA3">
      <w:pPr>
        <w:spacing w:after="0" w:line="240" w:lineRule="auto"/>
      </w:pPr>
    </w:p>
    <w:p w:rsidR="000A1BA3" w:rsidRPr="00AF4389" w:rsidRDefault="000A1BA3" w:rsidP="000A1BA3">
      <w:pPr>
        <w:spacing w:after="0" w:line="240" w:lineRule="auto"/>
      </w:pPr>
    </w:p>
    <w:p w:rsidR="000A1BA3" w:rsidRPr="005F5CDA" w:rsidRDefault="00D872F9" w:rsidP="005F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Voor zaken betreffende</w:t>
      </w:r>
      <w:r w:rsidR="000A1BA3" w:rsidRPr="005F5CDA">
        <w:rPr>
          <w:b/>
          <w:u w:val="single"/>
        </w:rPr>
        <w:t xml:space="preserve"> arbeidsongeval</w:t>
      </w:r>
      <w:r>
        <w:rPr>
          <w:b/>
          <w:u w:val="single"/>
        </w:rPr>
        <w:t>len</w:t>
      </w:r>
      <w:r w:rsidR="000A1BA3" w:rsidRPr="005F5CDA">
        <w:rPr>
          <w:b/>
        </w:rPr>
        <w:t xml:space="preserve">, gelieve de berekening van het basisloon </w:t>
      </w:r>
      <w:r>
        <w:rPr>
          <w:b/>
        </w:rPr>
        <w:t xml:space="preserve">bij de aanvraag vaststelling </w:t>
      </w:r>
      <w:r w:rsidR="000A1BA3" w:rsidRPr="005F5CDA">
        <w:rPr>
          <w:b/>
        </w:rPr>
        <w:t>te voegen.</w:t>
      </w:r>
    </w:p>
    <w:p w:rsidR="000A1BA3" w:rsidRPr="00AF4389" w:rsidRDefault="000A1BA3" w:rsidP="000A1BA3">
      <w:pPr>
        <w:spacing w:after="0" w:line="240" w:lineRule="auto"/>
      </w:pPr>
    </w:p>
    <w:p w:rsidR="000A1BA3" w:rsidRPr="00883310" w:rsidRDefault="000A1BA3" w:rsidP="000A1BA3">
      <w:pPr>
        <w:spacing w:after="0" w:line="240" w:lineRule="auto"/>
      </w:pPr>
    </w:p>
    <w:sectPr w:rsidR="000A1BA3" w:rsidRPr="00883310" w:rsidSect="006E32B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438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CB" w:rsidRDefault="00BD47CB" w:rsidP="008C3EF5">
      <w:pPr>
        <w:spacing w:after="0" w:line="240" w:lineRule="auto"/>
      </w:pPr>
      <w:r>
        <w:separator/>
      </w:r>
    </w:p>
  </w:endnote>
  <w:endnote w:type="continuationSeparator" w:id="0">
    <w:p w:rsidR="00BD47CB" w:rsidRDefault="00BD47CB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4B" w:rsidRPr="00A5714A" w:rsidRDefault="00137F4B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D872F9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D872F9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:rsidR="00137F4B" w:rsidRPr="008C3EF5" w:rsidRDefault="00137F4B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4B" w:rsidRDefault="00137F4B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4808407" wp14:editId="2155AEDA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F4B" w:rsidRDefault="00137F4B" w:rsidP="00F154C9">
    <w:pPr>
      <w:tabs>
        <w:tab w:val="left" w:pos="709"/>
        <w:tab w:val="center" w:pos="4680"/>
        <w:tab w:val="right" w:pos="9360"/>
      </w:tabs>
      <w:spacing w:after="0" w:line="220" w:lineRule="atLeast"/>
      <w:ind w:left="-567"/>
      <w:rPr>
        <w:sz w:val="16"/>
        <w:szCs w:val="16"/>
      </w:rPr>
    </w:pPr>
    <w:r w:rsidRPr="00F154C9">
      <w:rPr>
        <w:sz w:val="16"/>
        <w:szCs w:val="16"/>
      </w:rPr>
      <w:t>ADRES:</w:t>
    </w:r>
    <w:r w:rsidRPr="00F154C9">
      <w:rPr>
        <w:sz w:val="16"/>
        <w:szCs w:val="16"/>
      </w:rPr>
      <w:tab/>
    </w:r>
    <w:r>
      <w:rPr>
        <w:sz w:val="16"/>
        <w:szCs w:val="16"/>
      </w:rPr>
      <w:t>Nederlandstalige arbeidsrechtbank Brussel</w:t>
    </w:r>
  </w:p>
  <w:p w:rsidR="00137F4B" w:rsidRPr="00F154C9" w:rsidRDefault="00137F4B" w:rsidP="00F154C9">
    <w:pPr>
      <w:tabs>
        <w:tab w:val="left" w:pos="709"/>
        <w:tab w:val="center" w:pos="4680"/>
        <w:tab w:val="right" w:pos="9360"/>
      </w:tabs>
      <w:spacing w:after="0" w:line="220" w:lineRule="atLeast"/>
      <w:ind w:left="-567"/>
      <w:rPr>
        <w:sz w:val="16"/>
        <w:szCs w:val="16"/>
      </w:rPr>
    </w:pPr>
    <w:r w:rsidRPr="00F154C9">
      <w:rPr>
        <w:sz w:val="16"/>
        <w:szCs w:val="16"/>
      </w:rPr>
      <w:tab/>
    </w:r>
    <w:r>
      <w:rPr>
        <w:sz w:val="16"/>
        <w:szCs w:val="16"/>
      </w:rPr>
      <w:t>Poelaertplein 3</w:t>
    </w:r>
    <w:r w:rsidR="00D872F9">
      <w:rPr>
        <w:sz w:val="16"/>
        <w:szCs w:val="16"/>
      </w:rPr>
      <w:t xml:space="preserve"> bus 4</w:t>
    </w:r>
    <w:r>
      <w:rPr>
        <w:sz w:val="16"/>
        <w:szCs w:val="16"/>
      </w:rPr>
      <w:t xml:space="preserve"> - 1000 Brussel</w:t>
    </w:r>
  </w:p>
  <w:p w:rsidR="00137F4B" w:rsidRPr="009B70D2" w:rsidRDefault="00137F4B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  <w:t>www.just.fgov.be</w:t>
    </w:r>
  </w:p>
  <w:p w:rsidR="00137F4B" w:rsidRPr="00144BB6" w:rsidRDefault="00137F4B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</w:r>
    <w:r w:rsidR="00D872F9">
      <w:rPr>
        <w:sz w:val="16"/>
        <w:szCs w:val="16"/>
      </w:rPr>
      <w:t>8u30 - 12u30 en 13u30 -</w:t>
    </w:r>
    <w:r w:rsidRPr="00864AE5">
      <w:rPr>
        <w:sz w:val="16"/>
        <w:szCs w:val="16"/>
      </w:rPr>
      <w:t xml:space="preserve">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CB" w:rsidRDefault="00BD47CB" w:rsidP="008C3EF5">
      <w:pPr>
        <w:spacing w:after="0" w:line="240" w:lineRule="auto"/>
      </w:pPr>
      <w:r>
        <w:separator/>
      </w:r>
    </w:p>
  </w:footnote>
  <w:footnote w:type="continuationSeparator" w:id="0">
    <w:p w:rsidR="00BD47CB" w:rsidRDefault="00BD47CB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4B" w:rsidRDefault="00137F4B" w:rsidP="00A47B0D">
    <w:pPr>
      <w:spacing w:after="0" w:line="260" w:lineRule="exact"/>
      <w:ind w:left="3969"/>
      <w:rPr>
        <w:noProof/>
        <w:lang w:val="en-GB" w:eastAsia="en-GB"/>
      </w:rPr>
    </w:pPr>
    <w:proofErr w:type="spellStart"/>
    <w:r>
      <w:rPr>
        <w:b/>
        <w:color w:val="0065A4"/>
        <w:sz w:val="24"/>
      </w:rPr>
      <w:t>VVsecttribnom</w:t>
    </w:r>
    <w:proofErr w:type="spellEnd"/>
  </w:p>
  <w:p w:rsidR="00137F4B" w:rsidRPr="00A47B0D" w:rsidRDefault="00137F4B" w:rsidP="00A47B0D">
    <w:pPr>
      <w:spacing w:after="0" w:line="260" w:lineRule="exact"/>
      <w:ind w:left="3969"/>
      <w:rPr>
        <w:b/>
        <w:color w:val="0065A4"/>
        <w:sz w:val="24"/>
      </w:rPr>
    </w:pPr>
    <w:r w:rsidRPr="00A47B0D">
      <w:rPr>
        <w:b/>
        <w:noProof/>
        <w:color w:val="365F91" w:themeColor="accent1" w:themeShade="BF"/>
        <w:sz w:val="24"/>
        <w:lang w:val="en-GB" w:eastAsia="en-GB"/>
      </w:rPr>
      <w:t>VVsectnom</w:t>
    </w:r>
    <w:r w:rsidRPr="00A47B0D">
      <w:rPr>
        <w:b/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C129756" wp14:editId="00449936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12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B0D">
      <w:rPr>
        <w:b/>
        <w:szCs w:val="20"/>
      </w:rPr>
      <w:br/>
    </w:r>
  </w:p>
  <w:p w:rsidR="00137F4B" w:rsidRDefault="00137F4B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62B64D5C" wp14:editId="06C2AABA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1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4B" w:rsidRPr="00BF1AC6" w:rsidRDefault="00137F4B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4656" behindDoc="0" locked="0" layoutInCell="1" allowOverlap="1" wp14:anchorId="77DBDD43" wp14:editId="48C43CD7">
          <wp:simplePos x="0" y="0"/>
          <wp:positionH relativeFrom="column">
            <wp:posOffset>2306955</wp:posOffset>
          </wp:positionH>
          <wp:positionV relativeFrom="line">
            <wp:posOffset>844550</wp:posOffset>
          </wp:positionV>
          <wp:extent cx="3124200" cy="45085"/>
          <wp:effectExtent l="0" t="0" r="0" b="0"/>
          <wp:wrapTopAndBottom/>
          <wp:docPr id="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7D0175F9" wp14:editId="3C17CB37">
          <wp:simplePos x="0" y="0"/>
          <wp:positionH relativeFrom="page">
            <wp:posOffset>579755</wp:posOffset>
          </wp:positionH>
          <wp:positionV relativeFrom="paragraph">
            <wp:posOffset>7356</wp:posOffset>
          </wp:positionV>
          <wp:extent cx="1875600" cy="828000"/>
          <wp:effectExtent l="0" t="0" r="0" b="0"/>
          <wp:wrapNone/>
          <wp:docPr id="8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7C6C5EAD" wp14:editId="64791752">
              <wp:simplePos x="0" y="0"/>
              <wp:positionH relativeFrom="page">
                <wp:posOffset>180340</wp:posOffset>
              </wp:positionH>
              <wp:positionV relativeFrom="page">
                <wp:posOffset>4032250</wp:posOffset>
              </wp:positionV>
              <wp:extent cx="252000" cy="0"/>
              <wp:effectExtent l="0" t="0" r="15240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168D1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17.5pt" to="34.0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31B82"/>
    <w:rsid w:val="00033D04"/>
    <w:rsid w:val="0009315C"/>
    <w:rsid w:val="000A1BA3"/>
    <w:rsid w:val="000C511B"/>
    <w:rsid w:val="000E6C12"/>
    <w:rsid w:val="000F6836"/>
    <w:rsid w:val="00111D5A"/>
    <w:rsid w:val="00135512"/>
    <w:rsid w:val="00137F4B"/>
    <w:rsid w:val="00144BB6"/>
    <w:rsid w:val="00145BE8"/>
    <w:rsid w:val="001643BC"/>
    <w:rsid w:val="00165D2A"/>
    <w:rsid w:val="00184CB7"/>
    <w:rsid w:val="001916FC"/>
    <w:rsid w:val="001E2F77"/>
    <w:rsid w:val="002D511B"/>
    <w:rsid w:val="003070F4"/>
    <w:rsid w:val="0039320B"/>
    <w:rsid w:val="003A1240"/>
    <w:rsid w:val="003E166F"/>
    <w:rsid w:val="003F66DF"/>
    <w:rsid w:val="00413716"/>
    <w:rsid w:val="0048168F"/>
    <w:rsid w:val="004E2E5B"/>
    <w:rsid w:val="00504EC2"/>
    <w:rsid w:val="00546FFA"/>
    <w:rsid w:val="00582AF6"/>
    <w:rsid w:val="005A6ACA"/>
    <w:rsid w:val="005A7228"/>
    <w:rsid w:val="005B71BB"/>
    <w:rsid w:val="005D4F44"/>
    <w:rsid w:val="005F5CDA"/>
    <w:rsid w:val="0065657D"/>
    <w:rsid w:val="00671133"/>
    <w:rsid w:val="006970E5"/>
    <w:rsid w:val="00697BCB"/>
    <w:rsid w:val="006D1D28"/>
    <w:rsid w:val="006D29F9"/>
    <w:rsid w:val="006E32B2"/>
    <w:rsid w:val="006F7FBF"/>
    <w:rsid w:val="0073342C"/>
    <w:rsid w:val="007359F1"/>
    <w:rsid w:val="007777ED"/>
    <w:rsid w:val="007954F6"/>
    <w:rsid w:val="007B0EF3"/>
    <w:rsid w:val="007F2889"/>
    <w:rsid w:val="00864AE5"/>
    <w:rsid w:val="008709BA"/>
    <w:rsid w:val="00883310"/>
    <w:rsid w:val="008C3EF5"/>
    <w:rsid w:val="0090160A"/>
    <w:rsid w:val="00902255"/>
    <w:rsid w:val="00992CB0"/>
    <w:rsid w:val="00A4595E"/>
    <w:rsid w:val="00A47B0D"/>
    <w:rsid w:val="00A53866"/>
    <w:rsid w:val="00A5714A"/>
    <w:rsid w:val="00A65B50"/>
    <w:rsid w:val="00AB36B5"/>
    <w:rsid w:val="00AE5E7F"/>
    <w:rsid w:val="00B06A6D"/>
    <w:rsid w:val="00BC2EF9"/>
    <w:rsid w:val="00BD47CB"/>
    <w:rsid w:val="00BE62B8"/>
    <w:rsid w:val="00BF1AC6"/>
    <w:rsid w:val="00C70BCA"/>
    <w:rsid w:val="00CB78EB"/>
    <w:rsid w:val="00D30685"/>
    <w:rsid w:val="00D53E7C"/>
    <w:rsid w:val="00D872F9"/>
    <w:rsid w:val="00DB167D"/>
    <w:rsid w:val="00DB1C54"/>
    <w:rsid w:val="00E1404E"/>
    <w:rsid w:val="00E64E03"/>
    <w:rsid w:val="00E77CF6"/>
    <w:rsid w:val="00EA065C"/>
    <w:rsid w:val="00EA7BD4"/>
    <w:rsid w:val="00F14D3F"/>
    <w:rsid w:val="00F154C9"/>
    <w:rsid w:val="00FA4A6E"/>
    <w:rsid w:val="00FD1BF3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182D32-5D1A-444C-B78E-36FD910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3310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864A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8335-52BE-40E8-989F-D78FD94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8D910CDC.dotm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Ravets Annicq</cp:lastModifiedBy>
  <cp:revision>2</cp:revision>
  <cp:lastPrinted>2015-12-01T13:59:00Z</cp:lastPrinted>
  <dcterms:created xsi:type="dcterms:W3CDTF">2019-05-06T09:30:00Z</dcterms:created>
  <dcterms:modified xsi:type="dcterms:W3CDTF">2019-05-06T09:30:00Z</dcterms:modified>
</cp:coreProperties>
</file>