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46" w:rsidRPr="00650946" w:rsidRDefault="00650946" w:rsidP="0065094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nl-NL" w:eastAsia="fr-FR"/>
        </w:rPr>
      </w:pPr>
      <w:bookmarkStart w:id="0" w:name="_GoBack"/>
      <w:bookmarkEnd w:id="0"/>
      <w:r w:rsidRPr="00650946">
        <w:rPr>
          <w:rFonts w:asciiTheme="minorHAnsi" w:eastAsia="Times New Roman" w:hAnsiTheme="minorHAnsi" w:cstheme="minorHAnsi"/>
          <w:b/>
          <w:sz w:val="24"/>
          <w:szCs w:val="24"/>
          <w:lang w:val="nl-NL" w:eastAsia="fr-FR"/>
        </w:rPr>
        <w:t xml:space="preserve">GEZAMENLIJK  VERZOEK  TOT  VASTSTELLING  VAN  CONCLUSIETERMIJNEN EN PLEITDATUM  </w:t>
      </w:r>
    </w:p>
    <w:p w:rsidR="00650946" w:rsidRPr="00650946" w:rsidRDefault="00650946" w:rsidP="0065094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nl-NL" w:eastAsia="fr-FR"/>
        </w:rPr>
      </w:pPr>
    </w:p>
    <w:p w:rsidR="00650946" w:rsidRPr="0014655F" w:rsidRDefault="00650946" w:rsidP="0065094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de-DE" w:eastAsia="fr-FR"/>
        </w:rPr>
      </w:pPr>
      <w:r w:rsidRPr="0014655F">
        <w:rPr>
          <w:rFonts w:asciiTheme="minorHAnsi" w:eastAsia="Times New Roman" w:hAnsiTheme="minorHAnsi" w:cstheme="minorHAnsi"/>
          <w:b/>
          <w:sz w:val="24"/>
          <w:szCs w:val="24"/>
          <w:lang w:val="de-DE" w:eastAsia="fr-FR"/>
        </w:rPr>
        <w:t>art. 747 § 1 en § 2 Ger.W.</w:t>
      </w:r>
    </w:p>
    <w:p w:rsidR="00650946" w:rsidRPr="0014655F" w:rsidRDefault="00650946" w:rsidP="00650946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val="de-DE" w:eastAsia="fr-FR"/>
        </w:rPr>
      </w:pPr>
    </w:p>
    <w:p w:rsidR="00650946" w:rsidRPr="0014655F" w:rsidRDefault="001B7D68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de-DE" w:eastAsia="fr-FR"/>
        </w:rPr>
      </w:pPr>
      <w:proofErr w:type="spellStart"/>
      <w:r w:rsidRPr="0014655F">
        <w:rPr>
          <w:rFonts w:asciiTheme="minorHAnsi" w:eastAsia="Times New Roman" w:hAnsiTheme="minorHAnsi" w:cstheme="minorHAnsi"/>
          <w:sz w:val="24"/>
          <w:szCs w:val="24"/>
          <w:lang w:val="de-DE" w:eastAsia="fr-FR"/>
        </w:rPr>
        <w:t>rolnummer</w:t>
      </w:r>
      <w:proofErr w:type="spellEnd"/>
      <w:r w:rsidRPr="0014655F">
        <w:rPr>
          <w:rFonts w:asciiTheme="minorHAnsi" w:eastAsia="Times New Roman" w:hAnsiTheme="minorHAnsi" w:cstheme="minorHAnsi"/>
          <w:sz w:val="24"/>
          <w:szCs w:val="24"/>
          <w:lang w:val="de-DE" w:eastAsia="fr-FR"/>
        </w:rPr>
        <w:t xml:space="preserve">   </w:t>
      </w:r>
      <w:r w:rsidR="00D31634" w:rsidRPr="0014655F">
        <w:rPr>
          <w:rFonts w:asciiTheme="minorHAnsi" w:eastAsia="Times New Roman" w:hAnsiTheme="minorHAnsi" w:cstheme="minorHAnsi"/>
          <w:b/>
          <w:i/>
          <w:sz w:val="28"/>
          <w:szCs w:val="24"/>
          <w:lang w:val="de-DE" w:eastAsia="fr-FR"/>
        </w:rPr>
        <w:t xml:space="preserve">        /                /A</w:t>
      </w:r>
    </w:p>
    <w:p w:rsidR="00650946" w:rsidRPr="0014655F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de-DE" w:eastAsia="fr-FR"/>
        </w:rPr>
      </w:pPr>
    </w:p>
    <w:p w:rsidR="00650946" w:rsidRPr="0014655F" w:rsidRDefault="00650946" w:rsidP="00650946">
      <w:pPr>
        <w:tabs>
          <w:tab w:val="left" w:pos="7020"/>
        </w:tabs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val="de-DE" w:eastAsia="fr-FR"/>
        </w:rPr>
      </w:pPr>
    </w:p>
    <w:p w:rsidR="00650946" w:rsidRPr="0014655F" w:rsidRDefault="00650946" w:rsidP="00650946">
      <w:p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val="de-DE" w:eastAsia="fr-FR"/>
        </w:rPr>
      </w:pPr>
    </w:p>
    <w:p w:rsidR="00650946" w:rsidRPr="001B7D68" w:rsidRDefault="001B7D68" w:rsidP="001B7D68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nl-NL" w:eastAsia="fr-FR"/>
        </w:rPr>
      </w:pPr>
      <w:r w:rsidRPr="0014655F">
        <w:rPr>
          <w:rFonts w:asciiTheme="minorHAnsi" w:eastAsia="Times New Roman" w:hAnsiTheme="minorHAnsi" w:cstheme="minorHAnsi"/>
          <w:sz w:val="24"/>
          <w:szCs w:val="24"/>
          <w:lang w:val="de-DE" w:eastAsia="fr-FR"/>
        </w:rPr>
        <w:tab/>
      </w:r>
      <w:r w:rsidR="00D31634">
        <w:rPr>
          <w:rFonts w:asciiTheme="minorHAnsi" w:eastAsia="Times New Roman" w:hAnsiTheme="minorHAnsi" w:cstheme="minorHAnsi"/>
          <w:b/>
          <w:sz w:val="24"/>
          <w:szCs w:val="24"/>
          <w:lang w:val="nl-NL" w:eastAsia="fr-FR"/>
        </w:rPr>
        <w:t>(naam eisende partij)</w:t>
      </w:r>
    </w:p>
    <w:p w:rsidR="00650946" w:rsidRPr="00650946" w:rsidRDefault="00650946" w:rsidP="00650946">
      <w:pPr>
        <w:spacing w:after="0" w:line="240" w:lineRule="auto"/>
        <w:ind w:firstLine="708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 w:rsidRPr="00650946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>eisende partij</w:t>
      </w:r>
    </w:p>
    <w:p w:rsidR="00650946" w:rsidRPr="00650946" w:rsidRDefault="009C4DCC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ab/>
        <w:t>vertegenwoordigd door</w:t>
      </w:r>
    </w:p>
    <w:p w:rsidR="00650946" w:rsidRPr="00650946" w:rsidRDefault="00650946" w:rsidP="00650946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val="nl-NL" w:eastAsia="fr-FR"/>
        </w:rPr>
      </w:pPr>
    </w:p>
    <w:p w:rsidR="00650946" w:rsidRPr="00650946" w:rsidRDefault="00650946" w:rsidP="00650946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val="nl-NL" w:eastAsia="fr-FR"/>
        </w:rPr>
      </w:pPr>
      <w:r w:rsidRPr="00650946">
        <w:rPr>
          <w:rFonts w:asciiTheme="minorHAnsi" w:eastAsia="Times New Roman" w:hAnsiTheme="minorHAnsi" w:cstheme="minorHAnsi"/>
          <w:i/>
          <w:iCs/>
          <w:sz w:val="24"/>
          <w:szCs w:val="24"/>
          <w:lang w:val="nl-NL" w:eastAsia="fr-FR"/>
        </w:rPr>
        <w:t>TEGEN :</w:t>
      </w:r>
    </w:p>
    <w:p w:rsidR="00650946" w:rsidRPr="00650946" w:rsidRDefault="00650946" w:rsidP="00650946">
      <w:pPr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24"/>
          <w:szCs w:val="24"/>
          <w:lang w:val="nl-NL" w:eastAsia="fr-FR"/>
        </w:rPr>
      </w:pPr>
    </w:p>
    <w:p w:rsidR="00650946" w:rsidRPr="001B7D68" w:rsidRDefault="001B7D68" w:rsidP="001B7D68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val="nl-NL"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ab/>
      </w:r>
      <w:r w:rsidR="00D31634">
        <w:rPr>
          <w:rFonts w:asciiTheme="minorHAnsi" w:eastAsia="Times New Roman" w:hAnsiTheme="minorHAnsi" w:cstheme="minorHAnsi"/>
          <w:b/>
          <w:sz w:val="24"/>
          <w:szCs w:val="24"/>
          <w:lang w:val="nl-NL" w:eastAsia="fr-FR"/>
        </w:rPr>
        <w:t>(naam verwerende partij)</w:t>
      </w:r>
    </w:p>
    <w:p w:rsidR="00650946" w:rsidRPr="00650946" w:rsidRDefault="00650946" w:rsidP="00650946">
      <w:pPr>
        <w:spacing w:after="0" w:line="240" w:lineRule="auto"/>
        <w:ind w:left="720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 w:rsidRPr="00650946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>verwerende partij</w:t>
      </w:r>
    </w:p>
    <w:p w:rsidR="00650946" w:rsidRPr="00650946" w:rsidRDefault="00027DA5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ab/>
        <w:t xml:space="preserve">vertegenwoordigd door </w:t>
      </w:r>
    </w:p>
    <w:p w:rsidR="00650946" w:rsidRPr="00650946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650946" w:rsidRPr="00650946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650946" w:rsidRPr="00650946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 w:rsidRPr="00650946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De partijen verzoeken de rechtbank de volgende </w:t>
      </w:r>
      <w:r w:rsidRPr="00650946">
        <w:rPr>
          <w:rFonts w:asciiTheme="minorHAnsi" w:eastAsia="Times New Roman" w:hAnsiTheme="minorHAnsi" w:cstheme="minorHAnsi"/>
          <w:bCs/>
          <w:sz w:val="24"/>
          <w:szCs w:val="24"/>
          <w:lang w:val="nl-NL" w:eastAsia="fr-FR"/>
        </w:rPr>
        <w:t>data voor de neerlegging van conclusies</w:t>
      </w:r>
      <w:r w:rsidRPr="00650946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> vast te stellen:</w:t>
      </w:r>
    </w:p>
    <w:p w:rsidR="00650946" w:rsidRPr="00650946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650946" w:rsidRPr="00650946" w:rsidRDefault="00650946" w:rsidP="00650946">
      <w:pPr>
        <w:spacing w:after="0" w:line="240" w:lineRule="auto"/>
        <w:ind w:left="360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650946" w:rsidRPr="00937BF5" w:rsidRDefault="00650946" w:rsidP="009839DA">
      <w:pPr>
        <w:numPr>
          <w:ilvl w:val="0"/>
          <w:numId w:val="1"/>
        </w:num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 w:rsidRPr="00650946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>verwerende partij : ten laatste op</w:t>
      </w:r>
      <w:r w:rsidR="00B0256F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  </w:t>
      </w:r>
      <w:r w:rsidRPr="00650946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 </w:t>
      </w:r>
    </w:p>
    <w:p w:rsidR="00650946" w:rsidRPr="00937BF5" w:rsidRDefault="00650946" w:rsidP="009839DA">
      <w:pPr>
        <w:numPr>
          <w:ilvl w:val="0"/>
          <w:numId w:val="1"/>
        </w:num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>eisende partij : ten laatste op</w:t>
      </w:r>
      <w:r w:rsidR="00B0256F"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  </w:t>
      </w:r>
      <w:r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 </w:t>
      </w:r>
    </w:p>
    <w:p w:rsidR="00650946" w:rsidRPr="00937BF5" w:rsidRDefault="00650946" w:rsidP="00650946">
      <w:pPr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>verwerende partij : ten laatste op</w:t>
      </w:r>
      <w:r w:rsidR="00B0256F"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  </w:t>
      </w:r>
      <w:r w:rsidR="00CF47E7"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 </w:t>
      </w:r>
    </w:p>
    <w:p w:rsidR="00650946" w:rsidRPr="00937BF5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650946" w:rsidRPr="00937BF5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650946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14655F" w:rsidRPr="00937BF5" w:rsidRDefault="0014655F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650946" w:rsidRPr="00937BF5" w:rsidRDefault="00650946" w:rsidP="007169CE">
      <w:pPr>
        <w:spacing w:after="12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>Voorstel rechtsdag :</w:t>
      </w:r>
      <w:r w:rsidR="00B0256F"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  </w:t>
      </w:r>
      <w:r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 </w:t>
      </w:r>
      <w:r w:rsidR="00CF47E7"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 </w:t>
      </w:r>
    </w:p>
    <w:p w:rsidR="00650946" w:rsidRPr="00937BF5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 w:rsidRPr="00937BF5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 xml:space="preserve">Raming pleitduur : </w:t>
      </w:r>
    </w:p>
    <w:p w:rsidR="00650946" w:rsidRPr="00650946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650946" w:rsidRPr="00650946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p w:rsidR="001B7D68" w:rsidRDefault="00650946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  <w:r w:rsidRPr="00650946"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  <w:t>Handtekeningen :</w:t>
      </w:r>
    </w:p>
    <w:p w:rsidR="0014655F" w:rsidRDefault="0014655F" w:rsidP="0065094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nl-NL" w:eastAsia="fr-FR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B7D68" w:rsidTr="001B7D68">
        <w:tc>
          <w:tcPr>
            <w:tcW w:w="4531" w:type="dxa"/>
          </w:tcPr>
          <w:p w:rsidR="001B7D68" w:rsidRDefault="001B7D68" w:rsidP="001B7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  <w:t>voor eisende partij :</w:t>
            </w:r>
          </w:p>
        </w:tc>
        <w:tc>
          <w:tcPr>
            <w:tcW w:w="4531" w:type="dxa"/>
          </w:tcPr>
          <w:p w:rsidR="001B7D68" w:rsidRDefault="001B7D68" w:rsidP="001B7D6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  <w:t>voor verwerende partij :</w:t>
            </w:r>
          </w:p>
        </w:tc>
      </w:tr>
      <w:tr w:rsidR="001B7D68" w:rsidTr="001B7D68">
        <w:tc>
          <w:tcPr>
            <w:tcW w:w="4531" w:type="dxa"/>
          </w:tcPr>
          <w:p w:rsidR="001B7D68" w:rsidRDefault="001B7D68" w:rsidP="0065094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</w:pPr>
          </w:p>
          <w:p w:rsidR="001B7D68" w:rsidRDefault="001B7D68" w:rsidP="0065094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</w:pPr>
          </w:p>
          <w:p w:rsidR="001B7D68" w:rsidRDefault="001B7D68" w:rsidP="00691FD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</w:pPr>
          </w:p>
        </w:tc>
        <w:tc>
          <w:tcPr>
            <w:tcW w:w="4531" w:type="dxa"/>
          </w:tcPr>
          <w:p w:rsidR="001B7D68" w:rsidRDefault="001B7D68" w:rsidP="0065094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</w:pPr>
          </w:p>
          <w:p w:rsidR="001B7D68" w:rsidRDefault="001B7D68" w:rsidP="0065094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</w:pPr>
          </w:p>
          <w:p w:rsidR="001B7D68" w:rsidRDefault="001B7D68" w:rsidP="00691FD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nl-NL" w:eastAsia="fr-FR"/>
              </w:rPr>
            </w:pPr>
          </w:p>
        </w:tc>
      </w:tr>
    </w:tbl>
    <w:p w:rsidR="003D3617" w:rsidRPr="00AE64B9" w:rsidRDefault="00D31634" w:rsidP="00D31634">
      <w:pPr>
        <w:tabs>
          <w:tab w:val="left" w:pos="661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nl-NL" w:eastAsia="fr-FR"/>
        </w:rPr>
      </w:pPr>
      <w:r>
        <w:rPr>
          <w:rFonts w:ascii="Times New Roman" w:eastAsia="Times New Roman" w:hAnsi="Times New Roman"/>
          <w:sz w:val="24"/>
          <w:szCs w:val="24"/>
          <w:lang w:val="nl-NL" w:eastAsia="fr-FR"/>
        </w:rPr>
        <w:tab/>
      </w:r>
    </w:p>
    <w:sectPr w:rsidR="003D3617" w:rsidRPr="00AE64B9" w:rsidSect="00650946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2438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78" w:rsidRDefault="006C5478" w:rsidP="008C3EF5">
      <w:pPr>
        <w:spacing w:after="0" w:line="240" w:lineRule="auto"/>
      </w:pPr>
      <w:r>
        <w:separator/>
      </w:r>
    </w:p>
  </w:endnote>
  <w:endnote w:type="continuationSeparator" w:id="0">
    <w:p w:rsidR="006C5478" w:rsidRDefault="006C5478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CC" w:rsidRPr="00A5714A" w:rsidRDefault="009C4DCC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3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>
      <w:rPr>
        <w:bCs/>
        <w:noProof/>
        <w:sz w:val="16"/>
        <w:szCs w:val="16"/>
      </w:rPr>
      <w:t>3</w:t>
    </w:r>
    <w:r w:rsidRPr="00A5714A">
      <w:rPr>
        <w:bCs/>
        <w:sz w:val="16"/>
        <w:szCs w:val="16"/>
      </w:rPr>
      <w:fldChar w:fldCharType="end"/>
    </w:r>
  </w:p>
  <w:p w:rsidR="009C4DCC" w:rsidRPr="008C3EF5" w:rsidRDefault="009C4DCC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78" w:rsidRDefault="006C5478" w:rsidP="008C3EF5">
      <w:pPr>
        <w:spacing w:after="0" w:line="240" w:lineRule="auto"/>
      </w:pPr>
      <w:r>
        <w:separator/>
      </w:r>
    </w:p>
  </w:footnote>
  <w:footnote w:type="continuationSeparator" w:id="0">
    <w:p w:rsidR="006C5478" w:rsidRDefault="006C5478" w:rsidP="008C3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CC" w:rsidRPr="00650946" w:rsidRDefault="009C4DCC" w:rsidP="00D31634">
    <w:pPr>
      <w:pStyle w:val="Titel"/>
      <w:jc w:val="left"/>
      <w:rPr>
        <w:rFonts w:asciiTheme="minorHAnsi" w:hAnsiTheme="minorHAnsi" w:cstheme="minorHAnsi"/>
        <w:lang w:val="nl-NL"/>
      </w:rPr>
    </w:pPr>
  </w:p>
  <w:p w:rsidR="009C4DCC" w:rsidRDefault="009C4DC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DCC" w:rsidRPr="00650946" w:rsidRDefault="009C4DCC" w:rsidP="00650946">
    <w:pPr>
      <w:spacing w:after="0" w:line="240" w:lineRule="auto"/>
      <w:jc w:val="center"/>
      <w:rPr>
        <w:rFonts w:asciiTheme="minorHAnsi" w:eastAsia="Times New Roman" w:hAnsiTheme="minorHAnsi" w:cstheme="minorHAnsi"/>
        <w:b/>
        <w:bCs/>
        <w:sz w:val="32"/>
        <w:szCs w:val="24"/>
        <w:lang w:val="nl-NL" w:eastAsia="fr-FR"/>
      </w:rPr>
    </w:pPr>
    <w:r w:rsidRPr="00650946">
      <w:rPr>
        <w:rFonts w:asciiTheme="minorHAnsi" w:eastAsia="Times New Roman" w:hAnsiTheme="minorHAnsi" w:cstheme="minorHAnsi"/>
        <w:b/>
        <w:bCs/>
        <w:sz w:val="32"/>
        <w:szCs w:val="24"/>
        <w:lang w:val="nl-NL" w:eastAsia="fr-FR"/>
      </w:rPr>
      <w:t>NEDERLANDSTALIGE ARBEIDSRECHTBANK BRUSSEL</w:t>
    </w:r>
  </w:p>
  <w:p w:rsidR="009C4DCC" w:rsidRPr="00650946" w:rsidRDefault="009C4DCC" w:rsidP="00650946">
    <w:pPr>
      <w:spacing w:after="0" w:line="240" w:lineRule="auto"/>
      <w:jc w:val="center"/>
      <w:rPr>
        <w:rFonts w:asciiTheme="minorHAnsi" w:eastAsia="Times New Roman" w:hAnsiTheme="minorHAnsi" w:cstheme="minorHAnsi"/>
        <w:bCs/>
        <w:sz w:val="24"/>
        <w:szCs w:val="24"/>
        <w:lang w:val="nl-NL" w:eastAsia="fr-FR"/>
      </w:rPr>
    </w:pPr>
    <w:r w:rsidRPr="00650946">
      <w:rPr>
        <w:rFonts w:asciiTheme="minorHAnsi" w:eastAsia="Times New Roman" w:hAnsiTheme="minorHAnsi" w:cstheme="minorHAnsi"/>
        <w:bCs/>
        <w:sz w:val="24"/>
        <w:szCs w:val="24"/>
        <w:lang w:val="nl-NL" w:eastAsia="fr-FR"/>
      </w:rPr>
      <w:t>Poelaertplein, 3 bus 4, 1000 Brussel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634" w:rsidRPr="00650946" w:rsidRDefault="00D31634" w:rsidP="00D31634">
    <w:pPr>
      <w:pStyle w:val="Titel"/>
      <w:rPr>
        <w:rFonts w:asciiTheme="minorHAnsi" w:hAnsiTheme="minorHAnsi" w:cstheme="minorHAnsi"/>
        <w:sz w:val="32"/>
        <w:u w:val="none"/>
        <w:lang w:val="nl-NL"/>
      </w:rPr>
    </w:pPr>
    <w:r w:rsidRPr="00650946">
      <w:rPr>
        <w:rFonts w:asciiTheme="minorHAnsi" w:hAnsiTheme="minorHAnsi" w:cstheme="minorHAnsi"/>
        <w:sz w:val="32"/>
        <w:u w:val="none"/>
        <w:lang w:val="nl-NL"/>
      </w:rPr>
      <w:t>NEDERLANDSTALIGE ARBEIDSRECHTBANK BRUSSEL</w:t>
    </w:r>
  </w:p>
  <w:p w:rsidR="00D31634" w:rsidRPr="00650946" w:rsidRDefault="00D31634" w:rsidP="00D31634">
    <w:pPr>
      <w:pStyle w:val="Titel"/>
      <w:rPr>
        <w:rFonts w:asciiTheme="minorHAnsi" w:hAnsiTheme="minorHAnsi" w:cstheme="minorHAnsi"/>
        <w:b w:val="0"/>
        <w:u w:val="none"/>
        <w:lang w:val="nl-NL"/>
      </w:rPr>
    </w:pPr>
    <w:r w:rsidRPr="00650946">
      <w:rPr>
        <w:rFonts w:asciiTheme="minorHAnsi" w:hAnsiTheme="minorHAnsi" w:cstheme="minorHAnsi"/>
        <w:b w:val="0"/>
        <w:u w:val="none"/>
        <w:lang w:val="nl-NL"/>
      </w:rPr>
      <w:t>Poelaertplein, 3 bus 4, 1000 Brussel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84D6E"/>
    <w:multiLevelType w:val="hybridMultilevel"/>
    <w:tmpl w:val="5D9ECA46"/>
    <w:lvl w:ilvl="0" w:tplc="FFFFFFFF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72B61"/>
    <w:multiLevelType w:val="hybridMultilevel"/>
    <w:tmpl w:val="CD5A9DD8"/>
    <w:lvl w:ilvl="0" w:tplc="080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027DA5"/>
    <w:rsid w:val="00033D04"/>
    <w:rsid w:val="00041721"/>
    <w:rsid w:val="00084E58"/>
    <w:rsid w:val="0009315C"/>
    <w:rsid w:val="000A0A9B"/>
    <w:rsid w:val="000C511B"/>
    <w:rsid w:val="000E6C12"/>
    <w:rsid w:val="000F6836"/>
    <w:rsid w:val="00111D5A"/>
    <w:rsid w:val="00135512"/>
    <w:rsid w:val="00144BB6"/>
    <w:rsid w:val="0014655F"/>
    <w:rsid w:val="001643BC"/>
    <w:rsid w:val="00165D2A"/>
    <w:rsid w:val="00171B97"/>
    <w:rsid w:val="00184CB7"/>
    <w:rsid w:val="001B7D68"/>
    <w:rsid w:val="002D2474"/>
    <w:rsid w:val="002D511B"/>
    <w:rsid w:val="002E0A80"/>
    <w:rsid w:val="003070F4"/>
    <w:rsid w:val="00353FC1"/>
    <w:rsid w:val="0039320B"/>
    <w:rsid w:val="003A1240"/>
    <w:rsid w:val="003A603A"/>
    <w:rsid w:val="003D3617"/>
    <w:rsid w:val="003E166F"/>
    <w:rsid w:val="00413716"/>
    <w:rsid w:val="0048168F"/>
    <w:rsid w:val="004C30C2"/>
    <w:rsid w:val="004E2E5B"/>
    <w:rsid w:val="00504EC2"/>
    <w:rsid w:val="0054150B"/>
    <w:rsid w:val="00546FFA"/>
    <w:rsid w:val="00582AF6"/>
    <w:rsid w:val="005A6ACA"/>
    <w:rsid w:val="005A7228"/>
    <w:rsid w:val="005B71BB"/>
    <w:rsid w:val="005D4F44"/>
    <w:rsid w:val="00626D72"/>
    <w:rsid w:val="00650946"/>
    <w:rsid w:val="00671133"/>
    <w:rsid w:val="006836F9"/>
    <w:rsid w:val="00691FDE"/>
    <w:rsid w:val="006970E5"/>
    <w:rsid w:val="006C5478"/>
    <w:rsid w:val="006D29F9"/>
    <w:rsid w:val="006E32B2"/>
    <w:rsid w:val="006F7FBF"/>
    <w:rsid w:val="007169CE"/>
    <w:rsid w:val="0073342C"/>
    <w:rsid w:val="007359F1"/>
    <w:rsid w:val="007777ED"/>
    <w:rsid w:val="007954F6"/>
    <w:rsid w:val="007B0EF3"/>
    <w:rsid w:val="007D4BDA"/>
    <w:rsid w:val="00864AE5"/>
    <w:rsid w:val="008709BA"/>
    <w:rsid w:val="008C3EF5"/>
    <w:rsid w:val="00902255"/>
    <w:rsid w:val="00937BF5"/>
    <w:rsid w:val="009839DA"/>
    <w:rsid w:val="00992CB0"/>
    <w:rsid w:val="009B68CB"/>
    <w:rsid w:val="009C4DCC"/>
    <w:rsid w:val="00A5714A"/>
    <w:rsid w:val="00A65B50"/>
    <w:rsid w:val="00A67DA1"/>
    <w:rsid w:val="00AB36B5"/>
    <w:rsid w:val="00AC7D8C"/>
    <w:rsid w:val="00AE5E7F"/>
    <w:rsid w:val="00AE64B9"/>
    <w:rsid w:val="00B0256F"/>
    <w:rsid w:val="00B40190"/>
    <w:rsid w:val="00B74F0D"/>
    <w:rsid w:val="00B85EB6"/>
    <w:rsid w:val="00BC2EF9"/>
    <w:rsid w:val="00BE62B8"/>
    <w:rsid w:val="00BF1AC6"/>
    <w:rsid w:val="00BF3544"/>
    <w:rsid w:val="00C166A3"/>
    <w:rsid w:val="00CB78EB"/>
    <w:rsid w:val="00CF47E7"/>
    <w:rsid w:val="00D21D9C"/>
    <w:rsid w:val="00D30685"/>
    <w:rsid w:val="00D31634"/>
    <w:rsid w:val="00D53E7C"/>
    <w:rsid w:val="00D67500"/>
    <w:rsid w:val="00D77A86"/>
    <w:rsid w:val="00DB167D"/>
    <w:rsid w:val="00E64E03"/>
    <w:rsid w:val="00E77CF6"/>
    <w:rsid w:val="00EA065C"/>
    <w:rsid w:val="00EA7BD4"/>
    <w:rsid w:val="00F14D3F"/>
    <w:rsid w:val="00F539F0"/>
    <w:rsid w:val="00F56E50"/>
    <w:rsid w:val="00FA3301"/>
    <w:rsid w:val="00FA4A6E"/>
    <w:rsid w:val="00FC15BE"/>
    <w:rsid w:val="00FE5847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8B3583A-F9F4-487C-A524-C937CC35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Standaard"/>
    <w:rsid w:val="00864A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Standaardalinea-lettertype"/>
    <w:uiPriority w:val="99"/>
    <w:semiHidden/>
    <w:unhideWhenUsed/>
    <w:rsid w:val="003D3617"/>
    <w:rPr>
      <w:color w:val="0000FF" w:themeColor="hyperlink"/>
      <w:u w:val="single"/>
    </w:rPr>
  </w:style>
  <w:style w:type="paragraph" w:styleId="Titel">
    <w:name w:val="Title"/>
    <w:basedOn w:val="Standaard"/>
    <w:link w:val="TitelChar"/>
    <w:qFormat/>
    <w:rsid w:val="0065094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fr-FR" w:eastAsia="fr-FR"/>
    </w:rPr>
  </w:style>
  <w:style w:type="character" w:customStyle="1" w:styleId="TitelChar">
    <w:name w:val="Titel Char"/>
    <w:basedOn w:val="Standaardalinea-lettertype"/>
    <w:link w:val="Titel"/>
    <w:rsid w:val="00650946"/>
    <w:rPr>
      <w:rFonts w:ascii="Times New Roman" w:eastAsia="Times New Roman" w:hAnsi="Times New Roman"/>
      <w:b/>
      <w:bCs/>
      <w:sz w:val="24"/>
      <w:szCs w:val="24"/>
      <w:u w:val="single"/>
      <w:lang w:val="fr-FR" w:eastAsia="fr-FR"/>
    </w:rPr>
  </w:style>
  <w:style w:type="table" w:styleId="Tabelraster">
    <w:name w:val="Table Grid"/>
    <w:basedOn w:val="Standaardtabel"/>
    <w:uiPriority w:val="59"/>
    <w:rsid w:val="001B7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1B7D68"/>
    <w:rPr>
      <w:color w:val="808080"/>
    </w:rPr>
  </w:style>
  <w:style w:type="character" w:customStyle="1" w:styleId="Stijl1">
    <w:name w:val="Stijl1"/>
    <w:basedOn w:val="Standaardalinea-lettertype"/>
    <w:uiPriority w:val="1"/>
    <w:rsid w:val="00937BF5"/>
    <w:rPr>
      <w:b/>
      <w:i/>
    </w:rPr>
  </w:style>
  <w:style w:type="character" w:customStyle="1" w:styleId="Stijl2">
    <w:name w:val="Stijl2"/>
    <w:basedOn w:val="Standaardalinea-lettertype"/>
    <w:uiPriority w:val="1"/>
    <w:rsid w:val="00937BF5"/>
    <w:rPr>
      <w:b/>
      <w:i/>
    </w:rPr>
  </w:style>
  <w:style w:type="character" w:customStyle="1" w:styleId="Stijl3">
    <w:name w:val="Stijl3"/>
    <w:basedOn w:val="Standaardalinea-lettertype"/>
    <w:uiPriority w:val="1"/>
    <w:rsid w:val="00937BF5"/>
    <w:rPr>
      <w:b/>
      <w:i/>
    </w:rPr>
  </w:style>
  <w:style w:type="character" w:customStyle="1" w:styleId="Stijl4">
    <w:name w:val="Stijl4"/>
    <w:basedOn w:val="Standaardalinea-lettertype"/>
    <w:uiPriority w:val="1"/>
    <w:rsid w:val="00937BF5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BABEE-F198-4932-BAC8-D5EF99CE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7F633BFD.dotm</Template>
  <TotalTime>0</TotalTime>
  <Pages>1</Pages>
  <Words>95</Words>
  <Characters>542</Characters>
  <Application>Microsoft Office Word</Application>
  <DocSecurity>4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Vanlerberghe Inne</dc:creator>
  <cp:lastModifiedBy>Ravets Annicq</cp:lastModifiedBy>
  <cp:revision>2</cp:revision>
  <cp:lastPrinted>2018-11-08T10:24:00Z</cp:lastPrinted>
  <dcterms:created xsi:type="dcterms:W3CDTF">2018-11-14T13:09:00Z</dcterms:created>
  <dcterms:modified xsi:type="dcterms:W3CDTF">2018-11-14T13:09:00Z</dcterms:modified>
</cp:coreProperties>
</file>