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4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1280"/>
        <w:gridCol w:w="2127"/>
        <w:gridCol w:w="3685"/>
        <w:gridCol w:w="1843"/>
        <w:gridCol w:w="4252"/>
        <w:gridCol w:w="1701"/>
      </w:tblGrid>
      <w:tr w:rsidR="00746B6C" w14:paraId="58659A26" w14:textId="77777777" w:rsidTr="006517C0">
        <w:trPr>
          <w:trHeight w:val="700"/>
        </w:trPr>
        <w:tc>
          <w:tcPr>
            <w:tcW w:w="15441" w:type="dxa"/>
            <w:gridSpan w:val="7"/>
          </w:tcPr>
          <w:p w14:paraId="2E283AD4" w14:textId="77777777" w:rsidR="00746B6C" w:rsidRPr="00AD488A" w:rsidRDefault="00746B6C" w:rsidP="00596D64">
            <w:pPr>
              <w:pStyle w:val="CellBody"/>
              <w:tabs>
                <w:tab w:val="right" w:pos="3120"/>
              </w:tabs>
              <w:spacing w:line="360" w:lineRule="auto"/>
              <w:ind w:right="120"/>
              <w:jc w:val="center"/>
              <w:rPr>
                <w:rFonts w:asciiTheme="minorHAnsi" w:hAnsiTheme="minorHAnsi" w:cstheme="minorHAnsi"/>
                <w:color w:val="auto"/>
                <w:sz w:val="36"/>
                <w:szCs w:val="36"/>
                <w:u w:val="single"/>
              </w:rPr>
            </w:pPr>
            <w:r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 xml:space="preserve">Raadkamer </w:t>
            </w:r>
            <w:r w:rsidR="002F3B86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08/07</w:t>
            </w:r>
            <w:r w:rsidR="00596D64"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/20</w:t>
            </w:r>
            <w:r w:rsidR="00D6750F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22</w:t>
            </w:r>
          </w:p>
        </w:tc>
      </w:tr>
      <w:tr w:rsidR="00746B6C" w:rsidRPr="004012D6" w14:paraId="064BC2F5" w14:textId="77777777" w:rsidTr="006517C0">
        <w:trPr>
          <w:trHeight w:val="480"/>
        </w:trPr>
        <w:tc>
          <w:tcPr>
            <w:tcW w:w="15441" w:type="dxa"/>
            <w:gridSpan w:val="7"/>
          </w:tcPr>
          <w:p w14:paraId="4CD79A6A" w14:textId="77777777" w:rsidR="00746B6C" w:rsidRPr="00AD488A" w:rsidRDefault="00746B6C" w:rsidP="006A47E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 w:rsidR="006A47E2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FRANSSENS (7) </w:t>
            </w:r>
            <w:r w:rsidR="008E19A3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(</w:t>
            </w:r>
            <w:r w:rsidR="006A47E2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1</w:t>
            </w:r>
            <w:r w:rsidR="006A47E2" w:rsidRPr="006A47E2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  <w:vertAlign w:val="superscript"/>
              </w:rPr>
              <w:t>e</w:t>
            </w:r>
            <w:r w:rsidR="006A47E2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dienst</w:t>
            </w:r>
            <w:r w:rsidR="008E19A3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A02191" w:rsidRPr="004012D6" w14:paraId="0576101E" w14:textId="77777777" w:rsidTr="006517C0">
        <w:trPr>
          <w:trHeight w:val="520"/>
        </w:trPr>
        <w:tc>
          <w:tcPr>
            <w:tcW w:w="553" w:type="dxa"/>
          </w:tcPr>
          <w:p w14:paraId="0B073678" w14:textId="06FB33D0" w:rsidR="00A02191" w:rsidRPr="00AD488A" w:rsidRDefault="009E2CBE" w:rsidP="00A02191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14:paraId="2EC13E16" w14:textId="6779F9C2" w:rsidR="00A02191" w:rsidRPr="0051125A" w:rsidRDefault="00A02191" w:rsidP="00A02191">
            <w:pPr>
              <w:rPr>
                <w:rFonts w:ascii="Calibri" w:hAnsi="Calibri" w:cs="Calibri"/>
                <w:noProof/>
                <w:szCs w:val="24"/>
              </w:rPr>
            </w:pPr>
            <w:r w:rsidRPr="008439F2">
              <w:t>2022/121</w:t>
            </w:r>
          </w:p>
        </w:tc>
        <w:tc>
          <w:tcPr>
            <w:tcW w:w="2127" w:type="dxa"/>
            <w:shd w:val="clear" w:color="auto" w:fill="auto"/>
          </w:tcPr>
          <w:p w14:paraId="46779713" w14:textId="53606E94" w:rsidR="00A02191" w:rsidRPr="0051125A" w:rsidRDefault="00A02191" w:rsidP="006255A6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74EB9FDF" w14:textId="1D11EA91" w:rsidR="00A02191" w:rsidRPr="00D1073E" w:rsidRDefault="00A02191" w:rsidP="00A02191">
            <w:pPr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E612467" w14:textId="124C8834" w:rsidR="0043374B" w:rsidRPr="0051125A" w:rsidRDefault="0043374B" w:rsidP="00A02191">
            <w:pPr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3FBE3698" w14:textId="77777777" w:rsidR="00A02191" w:rsidRPr="00E002C7" w:rsidRDefault="00A02191" w:rsidP="00A02191"/>
        </w:tc>
        <w:tc>
          <w:tcPr>
            <w:tcW w:w="1701" w:type="dxa"/>
            <w:shd w:val="clear" w:color="auto" w:fill="auto"/>
          </w:tcPr>
          <w:p w14:paraId="7F414161" w14:textId="565B9413" w:rsidR="00A02191" w:rsidRPr="0051125A" w:rsidRDefault="00A02191" w:rsidP="00A02191">
            <w:pPr>
              <w:rPr>
                <w:rFonts w:ascii="Calibri" w:hAnsi="Calibri" w:cs="Calibri"/>
                <w:sz w:val="18"/>
              </w:rPr>
            </w:pPr>
          </w:p>
        </w:tc>
      </w:tr>
      <w:tr w:rsidR="00012F6E" w:rsidRPr="004012D6" w14:paraId="2E80EC5F" w14:textId="77777777" w:rsidTr="006517C0">
        <w:trPr>
          <w:trHeight w:val="520"/>
        </w:trPr>
        <w:tc>
          <w:tcPr>
            <w:tcW w:w="553" w:type="dxa"/>
          </w:tcPr>
          <w:p w14:paraId="326CAD09" w14:textId="6DFF642A" w:rsidR="00012F6E" w:rsidRPr="00AD488A" w:rsidRDefault="009E2CBE" w:rsidP="00012F6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</w:t>
            </w:r>
          </w:p>
        </w:tc>
        <w:tc>
          <w:tcPr>
            <w:tcW w:w="1280" w:type="dxa"/>
            <w:shd w:val="clear" w:color="auto" w:fill="auto"/>
          </w:tcPr>
          <w:p w14:paraId="0E36FC14" w14:textId="00FE3366" w:rsidR="00012F6E" w:rsidRPr="00E002C7" w:rsidRDefault="00012F6E" w:rsidP="00012F6E">
            <w:r w:rsidRPr="0051125A">
              <w:rPr>
                <w:rFonts w:ascii="Calibri" w:hAnsi="Calibri" w:cs="Calibri"/>
                <w:noProof/>
                <w:szCs w:val="24"/>
              </w:rPr>
              <w:t>2022/123</w:t>
            </w:r>
          </w:p>
        </w:tc>
        <w:tc>
          <w:tcPr>
            <w:tcW w:w="2127" w:type="dxa"/>
            <w:shd w:val="clear" w:color="auto" w:fill="auto"/>
          </w:tcPr>
          <w:p w14:paraId="6E714705" w14:textId="345DE4CA" w:rsidR="00012F6E" w:rsidRDefault="00012F6E" w:rsidP="00012F6E"/>
        </w:tc>
        <w:tc>
          <w:tcPr>
            <w:tcW w:w="3685" w:type="dxa"/>
            <w:shd w:val="clear" w:color="auto" w:fill="auto"/>
          </w:tcPr>
          <w:p w14:paraId="0ABE7269" w14:textId="4D90501A" w:rsidR="00012F6E" w:rsidRPr="003E65E4" w:rsidRDefault="00012F6E" w:rsidP="00012F6E"/>
        </w:tc>
        <w:tc>
          <w:tcPr>
            <w:tcW w:w="1843" w:type="dxa"/>
            <w:shd w:val="clear" w:color="auto" w:fill="auto"/>
          </w:tcPr>
          <w:p w14:paraId="4737CB16" w14:textId="63ABB6CA" w:rsidR="0043374B" w:rsidRPr="00E002C7" w:rsidRDefault="0043374B" w:rsidP="00012F6E"/>
        </w:tc>
        <w:tc>
          <w:tcPr>
            <w:tcW w:w="4252" w:type="dxa"/>
            <w:shd w:val="clear" w:color="auto" w:fill="auto"/>
          </w:tcPr>
          <w:p w14:paraId="4276D386" w14:textId="77777777" w:rsidR="00012F6E" w:rsidRPr="00E002C7" w:rsidRDefault="00012F6E" w:rsidP="00012F6E"/>
        </w:tc>
        <w:tc>
          <w:tcPr>
            <w:tcW w:w="1701" w:type="dxa"/>
            <w:shd w:val="clear" w:color="auto" w:fill="auto"/>
          </w:tcPr>
          <w:p w14:paraId="639D8EEC" w14:textId="357EFC8E" w:rsidR="00012F6E" w:rsidRPr="00D908CF" w:rsidRDefault="00012F6E" w:rsidP="00012F6E"/>
        </w:tc>
      </w:tr>
      <w:tr w:rsidR="003E65E4" w:rsidRPr="004012D6" w14:paraId="09EA9F2E" w14:textId="77777777" w:rsidTr="006517C0">
        <w:trPr>
          <w:trHeight w:val="520"/>
        </w:trPr>
        <w:tc>
          <w:tcPr>
            <w:tcW w:w="553" w:type="dxa"/>
          </w:tcPr>
          <w:p w14:paraId="2382DA71" w14:textId="79B28289" w:rsidR="003E65E4" w:rsidRPr="00AD488A" w:rsidRDefault="009E2CBE" w:rsidP="003E65E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</w:t>
            </w:r>
          </w:p>
        </w:tc>
        <w:tc>
          <w:tcPr>
            <w:tcW w:w="1280" w:type="dxa"/>
          </w:tcPr>
          <w:p w14:paraId="6E02E5AF" w14:textId="77777777" w:rsidR="003E65E4" w:rsidRPr="00E002C7" w:rsidRDefault="003E65E4" w:rsidP="003E65E4">
            <w:r w:rsidRPr="00E002C7">
              <w:t>2022/093</w:t>
            </w:r>
          </w:p>
        </w:tc>
        <w:tc>
          <w:tcPr>
            <w:tcW w:w="2127" w:type="dxa"/>
          </w:tcPr>
          <w:p w14:paraId="0032531A" w14:textId="73425B45" w:rsidR="003E65E4" w:rsidRPr="00E002C7" w:rsidRDefault="003E65E4" w:rsidP="003E65E4"/>
        </w:tc>
        <w:tc>
          <w:tcPr>
            <w:tcW w:w="3685" w:type="dxa"/>
          </w:tcPr>
          <w:p w14:paraId="25AACEE9" w14:textId="1DAC3A39" w:rsidR="003E65E4" w:rsidRPr="003E65E4" w:rsidRDefault="003E65E4" w:rsidP="003E65E4"/>
        </w:tc>
        <w:tc>
          <w:tcPr>
            <w:tcW w:w="1843" w:type="dxa"/>
          </w:tcPr>
          <w:p w14:paraId="24D0788B" w14:textId="6AECE8CF" w:rsidR="004121A9" w:rsidRPr="00E002C7" w:rsidRDefault="004121A9" w:rsidP="003E65E4"/>
        </w:tc>
        <w:tc>
          <w:tcPr>
            <w:tcW w:w="4252" w:type="dxa"/>
          </w:tcPr>
          <w:p w14:paraId="6CAD41B0" w14:textId="77777777" w:rsidR="003E65E4" w:rsidRPr="00E002C7" w:rsidRDefault="003E65E4" w:rsidP="003E65E4"/>
        </w:tc>
        <w:tc>
          <w:tcPr>
            <w:tcW w:w="1701" w:type="dxa"/>
          </w:tcPr>
          <w:p w14:paraId="4DBDEAEF" w14:textId="111EF014" w:rsidR="003E65E4" w:rsidRDefault="003E65E4" w:rsidP="003E65E4"/>
        </w:tc>
      </w:tr>
      <w:tr w:rsidR="003E65E4" w:rsidRPr="003E65E4" w14:paraId="0BAF3E33" w14:textId="77777777" w:rsidTr="006517C0">
        <w:trPr>
          <w:trHeight w:val="520"/>
        </w:trPr>
        <w:tc>
          <w:tcPr>
            <w:tcW w:w="553" w:type="dxa"/>
          </w:tcPr>
          <w:p w14:paraId="08E95EB6" w14:textId="5046B588" w:rsidR="003E65E4" w:rsidRPr="003E65E4" w:rsidRDefault="009E2CBE" w:rsidP="003E65E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</w:t>
            </w:r>
          </w:p>
        </w:tc>
        <w:tc>
          <w:tcPr>
            <w:tcW w:w="1280" w:type="dxa"/>
            <w:shd w:val="clear" w:color="auto" w:fill="auto"/>
          </w:tcPr>
          <w:p w14:paraId="7BE32C07" w14:textId="77777777" w:rsidR="003E65E4" w:rsidRPr="003E65E4" w:rsidRDefault="003E65E4" w:rsidP="003E65E4">
            <w:pPr>
              <w:jc w:val="both"/>
              <w:rPr>
                <w:rFonts w:ascii="Calibri" w:hAnsi="Calibri" w:cs="Calibri"/>
                <w:szCs w:val="24"/>
              </w:rPr>
            </w:pPr>
            <w:r w:rsidRPr="003E65E4">
              <w:rPr>
                <w:rFonts w:ascii="Calibri" w:hAnsi="Calibri" w:cs="Calibri"/>
                <w:noProof/>
                <w:szCs w:val="24"/>
              </w:rPr>
              <w:t>2022/094</w:t>
            </w:r>
          </w:p>
        </w:tc>
        <w:tc>
          <w:tcPr>
            <w:tcW w:w="2127" w:type="dxa"/>
            <w:shd w:val="clear" w:color="auto" w:fill="auto"/>
          </w:tcPr>
          <w:p w14:paraId="551D066C" w14:textId="1EA40477" w:rsidR="003E65E4" w:rsidRPr="003E65E4" w:rsidRDefault="003E65E4" w:rsidP="006A0025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00F9B3B" w14:textId="17FEA246" w:rsidR="003E65E4" w:rsidRPr="00F870A0" w:rsidRDefault="003E65E4" w:rsidP="00F870A0">
            <w:pPr>
              <w:ind w:left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D733731" w14:textId="48DE6CBE" w:rsidR="00246AE9" w:rsidRPr="003E65E4" w:rsidRDefault="00246AE9" w:rsidP="003E65E4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28194585" w14:textId="77777777" w:rsidR="003E65E4" w:rsidRPr="003E65E4" w:rsidRDefault="003E65E4" w:rsidP="003E65E4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D3B0156" w14:textId="53B4599B" w:rsidR="003E65E4" w:rsidRPr="003E65E4" w:rsidRDefault="003E65E4" w:rsidP="003E65E4">
            <w:pPr>
              <w:jc w:val="both"/>
              <w:rPr>
                <w:rFonts w:ascii="Calibri" w:hAnsi="Calibri" w:cs="Calibri"/>
              </w:rPr>
            </w:pPr>
          </w:p>
        </w:tc>
      </w:tr>
      <w:tr w:rsidR="003E65E4" w:rsidRPr="003E65E4" w14:paraId="5F371A9D" w14:textId="77777777" w:rsidTr="006517C0">
        <w:trPr>
          <w:trHeight w:val="520"/>
        </w:trPr>
        <w:tc>
          <w:tcPr>
            <w:tcW w:w="553" w:type="dxa"/>
          </w:tcPr>
          <w:p w14:paraId="5CF1EB0A" w14:textId="43AF14AC" w:rsidR="003E65E4" w:rsidRPr="003E65E4" w:rsidRDefault="009E2CBE" w:rsidP="003E65E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5</w:t>
            </w:r>
          </w:p>
        </w:tc>
        <w:tc>
          <w:tcPr>
            <w:tcW w:w="1280" w:type="dxa"/>
            <w:shd w:val="clear" w:color="auto" w:fill="auto"/>
          </w:tcPr>
          <w:p w14:paraId="47D2C788" w14:textId="77777777" w:rsidR="003E65E4" w:rsidRPr="00C036EC" w:rsidRDefault="003E65E4" w:rsidP="003E65E4">
            <w:pPr>
              <w:jc w:val="both"/>
              <w:rPr>
                <w:rFonts w:ascii="Calibri" w:hAnsi="Calibri" w:cs="Calibri"/>
                <w:szCs w:val="24"/>
              </w:rPr>
            </w:pPr>
            <w:r w:rsidRPr="00C036EC">
              <w:rPr>
                <w:rFonts w:ascii="Calibri" w:hAnsi="Calibri" w:cs="Calibri"/>
                <w:noProof/>
                <w:szCs w:val="24"/>
              </w:rPr>
              <w:t>2022/096</w:t>
            </w:r>
          </w:p>
        </w:tc>
        <w:tc>
          <w:tcPr>
            <w:tcW w:w="2127" w:type="dxa"/>
            <w:shd w:val="clear" w:color="auto" w:fill="auto"/>
          </w:tcPr>
          <w:p w14:paraId="6108DCE6" w14:textId="597BC0B1" w:rsidR="003E65E4" w:rsidRPr="00C036EC" w:rsidRDefault="003E65E4" w:rsidP="006A0025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C0F56DF" w14:textId="201ED26F" w:rsidR="003E65E4" w:rsidRPr="003E65E4" w:rsidRDefault="003E65E4" w:rsidP="003E65E4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3847164" w14:textId="77777777" w:rsidR="003E65E4" w:rsidRPr="00C036EC" w:rsidRDefault="003E65E4" w:rsidP="003E65E4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6AFEF4FF" w14:textId="77777777" w:rsidR="003E65E4" w:rsidRPr="00C036EC" w:rsidRDefault="003E65E4" w:rsidP="003E65E4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209DB83" w14:textId="154C0314" w:rsidR="003E65E4" w:rsidRPr="00C036EC" w:rsidRDefault="003E65E4" w:rsidP="003E65E4">
            <w:pPr>
              <w:jc w:val="both"/>
              <w:rPr>
                <w:rFonts w:ascii="Calibri" w:hAnsi="Calibri" w:cs="Calibri"/>
              </w:rPr>
            </w:pPr>
          </w:p>
        </w:tc>
      </w:tr>
      <w:tr w:rsidR="00EA2F20" w:rsidRPr="004012D6" w14:paraId="343A4BA0" w14:textId="77777777" w:rsidTr="006517C0">
        <w:trPr>
          <w:trHeight w:val="480"/>
        </w:trPr>
        <w:tc>
          <w:tcPr>
            <w:tcW w:w="15441" w:type="dxa"/>
            <w:gridSpan w:val="7"/>
          </w:tcPr>
          <w:p w14:paraId="6004D3B2" w14:textId="77777777" w:rsidR="00EA2F20" w:rsidRPr="00AD488A" w:rsidRDefault="00596D64" w:rsidP="00596D6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 w:rsidR="006A47E2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MELIS (1)</w:t>
            </w:r>
          </w:p>
        </w:tc>
      </w:tr>
      <w:tr w:rsidR="00A75E04" w:rsidRPr="00A734FA" w14:paraId="1D01C405" w14:textId="77777777" w:rsidTr="006517C0">
        <w:trPr>
          <w:trHeight w:val="520"/>
        </w:trPr>
        <w:tc>
          <w:tcPr>
            <w:tcW w:w="553" w:type="dxa"/>
          </w:tcPr>
          <w:p w14:paraId="3B740B8C" w14:textId="2EB8E466" w:rsidR="00A75E04" w:rsidRPr="00AD488A" w:rsidRDefault="009E2CBE" w:rsidP="00A75E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6</w:t>
            </w:r>
          </w:p>
        </w:tc>
        <w:tc>
          <w:tcPr>
            <w:tcW w:w="1280" w:type="dxa"/>
          </w:tcPr>
          <w:p w14:paraId="6DEBCC34" w14:textId="02E080CA" w:rsidR="00A75E04" w:rsidRPr="00AD488A" w:rsidRDefault="00A75E04" w:rsidP="00A75E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1A2BE6">
              <w:t>2021/067</w:t>
            </w:r>
          </w:p>
        </w:tc>
        <w:tc>
          <w:tcPr>
            <w:tcW w:w="2127" w:type="dxa"/>
          </w:tcPr>
          <w:p w14:paraId="0A05D8A3" w14:textId="617E930C" w:rsidR="00A75E04" w:rsidRPr="00AD488A" w:rsidRDefault="00A75E04" w:rsidP="00A75E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</w:tcPr>
          <w:p w14:paraId="1D548E81" w14:textId="24440B9F" w:rsidR="00A75E04" w:rsidRPr="00A75E04" w:rsidRDefault="00A75E04" w:rsidP="00A75E04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</w:tcPr>
          <w:p w14:paraId="4FEBA18F" w14:textId="3291F3D5" w:rsidR="00A75E04" w:rsidRPr="004F4648" w:rsidRDefault="00A75E04" w:rsidP="004F464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4252" w:type="dxa"/>
          </w:tcPr>
          <w:p w14:paraId="1DA1DBB8" w14:textId="7B9C345E" w:rsidR="00A75E04" w:rsidRPr="00AD488A" w:rsidRDefault="00A75E04" w:rsidP="00A75E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6576E37B" w14:textId="2E1D38BB" w:rsidR="00A75E04" w:rsidRPr="00AD488A" w:rsidRDefault="00A75E04" w:rsidP="00A75E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20593C" w:rsidRPr="00A734FA" w14:paraId="6BD67DC8" w14:textId="77777777" w:rsidTr="006517C0">
        <w:trPr>
          <w:trHeight w:val="520"/>
        </w:trPr>
        <w:tc>
          <w:tcPr>
            <w:tcW w:w="553" w:type="dxa"/>
          </w:tcPr>
          <w:p w14:paraId="08FF6A66" w14:textId="061EF5B3" w:rsidR="0020593C" w:rsidRPr="00AD488A" w:rsidRDefault="009E2CBE" w:rsidP="0020593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7</w:t>
            </w:r>
          </w:p>
        </w:tc>
        <w:tc>
          <w:tcPr>
            <w:tcW w:w="1280" w:type="dxa"/>
          </w:tcPr>
          <w:p w14:paraId="49A18B45" w14:textId="1F80D5F4" w:rsidR="0020593C" w:rsidRPr="001A2BE6" w:rsidRDefault="0020593C" w:rsidP="0020593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>
              <w:rPr>
                <w:rFonts w:ascii="Calibri" w:hAnsi="Calibri" w:cs="Calibri"/>
              </w:rPr>
              <w:t>2022/107</w:t>
            </w:r>
          </w:p>
        </w:tc>
        <w:tc>
          <w:tcPr>
            <w:tcW w:w="2127" w:type="dxa"/>
          </w:tcPr>
          <w:p w14:paraId="5568A317" w14:textId="4AC61577" w:rsidR="0020593C" w:rsidRDefault="0020593C" w:rsidP="0020593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5" w:type="dxa"/>
          </w:tcPr>
          <w:p w14:paraId="2A459F12" w14:textId="4CD2B712" w:rsidR="0020593C" w:rsidRDefault="0020593C" w:rsidP="0020593C">
            <w:pPr>
              <w:widowControl w:val="0"/>
              <w:autoSpaceDE w:val="0"/>
              <w:autoSpaceDN w:val="0"/>
              <w:adjustRightInd w:val="0"/>
              <w:ind w:left="0" w:right="120"/>
            </w:pPr>
          </w:p>
        </w:tc>
        <w:tc>
          <w:tcPr>
            <w:tcW w:w="1843" w:type="dxa"/>
          </w:tcPr>
          <w:p w14:paraId="4BF436BA" w14:textId="77777777" w:rsidR="0020593C" w:rsidRPr="001A2BE6" w:rsidRDefault="0020593C" w:rsidP="0020593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4252" w:type="dxa"/>
          </w:tcPr>
          <w:p w14:paraId="72E45875" w14:textId="77777777" w:rsidR="0020593C" w:rsidRDefault="0020593C" w:rsidP="0020593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3D226702" w14:textId="4FDC2DB7" w:rsidR="0020593C" w:rsidRPr="001A2BE6" w:rsidRDefault="0020593C" w:rsidP="0020593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053793" w:rsidRPr="00A734FA" w14:paraId="7160342C" w14:textId="77777777" w:rsidTr="006517C0">
        <w:trPr>
          <w:trHeight w:val="520"/>
        </w:trPr>
        <w:tc>
          <w:tcPr>
            <w:tcW w:w="553" w:type="dxa"/>
          </w:tcPr>
          <w:p w14:paraId="782CF592" w14:textId="6CC482EE" w:rsidR="00053793" w:rsidRPr="00AD488A" w:rsidRDefault="009E2CBE" w:rsidP="0005379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8</w:t>
            </w:r>
          </w:p>
        </w:tc>
        <w:tc>
          <w:tcPr>
            <w:tcW w:w="1280" w:type="dxa"/>
            <w:shd w:val="clear" w:color="auto" w:fill="auto"/>
          </w:tcPr>
          <w:p w14:paraId="6FD5C7B7" w14:textId="762F3C96" w:rsidR="00053793" w:rsidRDefault="00053793" w:rsidP="0005379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 w:rsidRPr="00FD2705">
              <w:rPr>
                <w:rFonts w:ascii="Calibri" w:hAnsi="Calibri" w:cs="Calibri"/>
                <w:noProof/>
                <w:szCs w:val="24"/>
              </w:rPr>
              <w:t>2022/110</w:t>
            </w:r>
          </w:p>
        </w:tc>
        <w:tc>
          <w:tcPr>
            <w:tcW w:w="2127" w:type="dxa"/>
            <w:shd w:val="clear" w:color="auto" w:fill="auto"/>
          </w:tcPr>
          <w:p w14:paraId="775BA40C" w14:textId="6BB68542" w:rsidR="00053793" w:rsidRDefault="00053793" w:rsidP="0005379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shd w:val="clear" w:color="auto" w:fill="auto"/>
          </w:tcPr>
          <w:p w14:paraId="11B16835" w14:textId="0ECD0E9E" w:rsidR="00053793" w:rsidRPr="0020593C" w:rsidRDefault="00053793" w:rsidP="00053793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shd w:val="clear" w:color="auto" w:fill="auto"/>
          </w:tcPr>
          <w:p w14:paraId="5DF778DE" w14:textId="20D7B87B" w:rsidR="00BA1D0A" w:rsidRPr="001A2BE6" w:rsidRDefault="00BA1D0A" w:rsidP="0005379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4252" w:type="dxa"/>
            <w:shd w:val="clear" w:color="auto" w:fill="auto"/>
          </w:tcPr>
          <w:p w14:paraId="79E4BEA7" w14:textId="77777777" w:rsidR="00053793" w:rsidRDefault="00053793" w:rsidP="0005379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shd w:val="clear" w:color="auto" w:fill="auto"/>
          </w:tcPr>
          <w:p w14:paraId="5772FCFC" w14:textId="2C324D99" w:rsidR="00053793" w:rsidRDefault="00053793" w:rsidP="0005379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053793" w:rsidRPr="00A734FA" w14:paraId="5B39EC0A" w14:textId="77777777" w:rsidTr="006517C0">
        <w:trPr>
          <w:trHeight w:val="520"/>
        </w:trPr>
        <w:tc>
          <w:tcPr>
            <w:tcW w:w="553" w:type="dxa"/>
          </w:tcPr>
          <w:p w14:paraId="312818E7" w14:textId="49DFD96C" w:rsidR="00053793" w:rsidRPr="00AD488A" w:rsidRDefault="009E2CBE" w:rsidP="0005379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9</w:t>
            </w:r>
          </w:p>
        </w:tc>
        <w:tc>
          <w:tcPr>
            <w:tcW w:w="1280" w:type="dxa"/>
          </w:tcPr>
          <w:p w14:paraId="6A501D3F" w14:textId="4E7C7C09" w:rsidR="00053793" w:rsidRDefault="00053793" w:rsidP="0005379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2022/111</w:t>
            </w:r>
          </w:p>
        </w:tc>
        <w:tc>
          <w:tcPr>
            <w:tcW w:w="2127" w:type="dxa"/>
          </w:tcPr>
          <w:p w14:paraId="1E7EF718" w14:textId="717E74A5" w:rsidR="00053793" w:rsidRDefault="00053793" w:rsidP="0005379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</w:tcPr>
          <w:p w14:paraId="07DA1B34" w14:textId="63CAADE7" w:rsidR="00053793" w:rsidRPr="0020593C" w:rsidRDefault="00053793" w:rsidP="00053793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</w:tcPr>
          <w:p w14:paraId="5552584E" w14:textId="747A08C9" w:rsidR="00053793" w:rsidRPr="001A2BE6" w:rsidRDefault="00053793" w:rsidP="0005379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4252" w:type="dxa"/>
          </w:tcPr>
          <w:p w14:paraId="53128DF0" w14:textId="77777777" w:rsidR="00053793" w:rsidRDefault="00053793" w:rsidP="0005379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09DC15B8" w14:textId="54232837" w:rsidR="00053793" w:rsidRDefault="00053793" w:rsidP="0005379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D200A6" w:rsidRPr="00A734FA" w14:paraId="726B6A01" w14:textId="77777777" w:rsidTr="006517C0">
        <w:trPr>
          <w:trHeight w:val="520"/>
        </w:trPr>
        <w:tc>
          <w:tcPr>
            <w:tcW w:w="553" w:type="dxa"/>
          </w:tcPr>
          <w:p w14:paraId="1176B50A" w14:textId="2BA4F2E8" w:rsidR="00D200A6" w:rsidRPr="00AD488A" w:rsidRDefault="009E2CBE" w:rsidP="00D200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10</w:t>
            </w:r>
          </w:p>
        </w:tc>
        <w:tc>
          <w:tcPr>
            <w:tcW w:w="1280" w:type="dxa"/>
          </w:tcPr>
          <w:p w14:paraId="120BF190" w14:textId="3FDB13E9" w:rsidR="00D200A6" w:rsidRDefault="00D200A6" w:rsidP="00D200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2022/112</w:t>
            </w:r>
          </w:p>
        </w:tc>
        <w:tc>
          <w:tcPr>
            <w:tcW w:w="2127" w:type="dxa"/>
          </w:tcPr>
          <w:p w14:paraId="6F3EEC3D" w14:textId="106F5063" w:rsidR="00D200A6" w:rsidRDefault="00D200A6" w:rsidP="0021043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</w:tcPr>
          <w:p w14:paraId="5BF9D293" w14:textId="141F50E6" w:rsidR="00D200A6" w:rsidRPr="008B7686" w:rsidRDefault="00D200A6" w:rsidP="00D200A6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</w:tcPr>
          <w:p w14:paraId="1A103955" w14:textId="77777777" w:rsidR="00D200A6" w:rsidRPr="001A2BE6" w:rsidRDefault="00D200A6" w:rsidP="00D200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4252" w:type="dxa"/>
          </w:tcPr>
          <w:p w14:paraId="7B7422E1" w14:textId="77777777" w:rsidR="00D200A6" w:rsidRDefault="00D200A6" w:rsidP="00D200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316B0A00" w14:textId="1B4DD634" w:rsidR="00D200A6" w:rsidRDefault="00D200A6" w:rsidP="00D200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D200A6" w:rsidRPr="00A734FA" w14:paraId="4FE26899" w14:textId="77777777" w:rsidTr="006517C0">
        <w:trPr>
          <w:trHeight w:val="520"/>
        </w:trPr>
        <w:tc>
          <w:tcPr>
            <w:tcW w:w="553" w:type="dxa"/>
          </w:tcPr>
          <w:p w14:paraId="7ED98854" w14:textId="66214CFB" w:rsidR="00D200A6" w:rsidRPr="00AD488A" w:rsidRDefault="000E0BAD" w:rsidP="00D200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11</w:t>
            </w:r>
          </w:p>
        </w:tc>
        <w:tc>
          <w:tcPr>
            <w:tcW w:w="1280" w:type="dxa"/>
          </w:tcPr>
          <w:p w14:paraId="7A5007EE" w14:textId="36C65E17" w:rsidR="00D200A6" w:rsidRDefault="00D200A6" w:rsidP="00D200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 w:rsidRPr="008A4A22">
              <w:t>2022/114</w:t>
            </w:r>
          </w:p>
        </w:tc>
        <w:tc>
          <w:tcPr>
            <w:tcW w:w="2127" w:type="dxa"/>
          </w:tcPr>
          <w:p w14:paraId="6B4D3AC2" w14:textId="51F37C64" w:rsidR="00D200A6" w:rsidRDefault="00D200A6" w:rsidP="00D200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</w:tcPr>
          <w:p w14:paraId="0CD403B7" w14:textId="4204EC8C" w:rsidR="00D200A6" w:rsidRPr="008B7686" w:rsidRDefault="00D200A6" w:rsidP="00D200A6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</w:tcPr>
          <w:p w14:paraId="3C9F31DD" w14:textId="531AB0FE" w:rsidR="00D200A6" w:rsidRPr="001A2BE6" w:rsidRDefault="00D200A6" w:rsidP="00D200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4252" w:type="dxa"/>
          </w:tcPr>
          <w:p w14:paraId="4248AF78" w14:textId="77777777" w:rsidR="00D200A6" w:rsidRDefault="00D200A6" w:rsidP="00D200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798073AB" w14:textId="196BAEB9" w:rsidR="00D200A6" w:rsidRDefault="00D200A6" w:rsidP="00D200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D200A6" w:rsidRPr="00A734FA" w14:paraId="5B32810E" w14:textId="77777777" w:rsidTr="006517C0">
        <w:trPr>
          <w:trHeight w:val="520"/>
        </w:trPr>
        <w:tc>
          <w:tcPr>
            <w:tcW w:w="553" w:type="dxa"/>
          </w:tcPr>
          <w:p w14:paraId="04604C93" w14:textId="269330D9" w:rsidR="00D200A6" w:rsidRPr="00AD488A" w:rsidRDefault="000E0BAD" w:rsidP="00D200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12</w:t>
            </w:r>
          </w:p>
        </w:tc>
        <w:tc>
          <w:tcPr>
            <w:tcW w:w="1280" w:type="dxa"/>
            <w:shd w:val="clear" w:color="auto" w:fill="auto"/>
          </w:tcPr>
          <w:p w14:paraId="7D66614A" w14:textId="70E5B885" w:rsidR="00D200A6" w:rsidRPr="008A4A22" w:rsidRDefault="00D200A6" w:rsidP="00D200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 w:rsidRPr="00E57B55">
              <w:rPr>
                <w:rFonts w:ascii="Calibri" w:hAnsi="Calibri" w:cs="Calibri"/>
                <w:noProof/>
                <w:szCs w:val="24"/>
              </w:rPr>
              <w:t>2022/115</w:t>
            </w:r>
          </w:p>
        </w:tc>
        <w:tc>
          <w:tcPr>
            <w:tcW w:w="2127" w:type="dxa"/>
            <w:shd w:val="clear" w:color="auto" w:fill="auto"/>
          </w:tcPr>
          <w:p w14:paraId="5BAF556F" w14:textId="62BB0025" w:rsidR="00D200A6" w:rsidRDefault="00D200A6" w:rsidP="00D200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5" w:type="dxa"/>
            <w:shd w:val="clear" w:color="auto" w:fill="auto"/>
          </w:tcPr>
          <w:p w14:paraId="706D5F69" w14:textId="37E8380C" w:rsidR="00D200A6" w:rsidRDefault="00D200A6" w:rsidP="00D200A6">
            <w:pPr>
              <w:widowControl w:val="0"/>
              <w:autoSpaceDE w:val="0"/>
              <w:autoSpaceDN w:val="0"/>
              <w:adjustRightInd w:val="0"/>
              <w:ind w:left="0" w:right="120"/>
            </w:pPr>
          </w:p>
        </w:tc>
        <w:tc>
          <w:tcPr>
            <w:tcW w:w="1843" w:type="dxa"/>
            <w:shd w:val="clear" w:color="auto" w:fill="auto"/>
          </w:tcPr>
          <w:p w14:paraId="2EF2220D" w14:textId="5C3633A0" w:rsidR="00D200A6" w:rsidRDefault="00D200A6" w:rsidP="00D200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4252" w:type="dxa"/>
            <w:shd w:val="clear" w:color="auto" w:fill="auto"/>
          </w:tcPr>
          <w:p w14:paraId="1A111D93" w14:textId="77777777" w:rsidR="00D200A6" w:rsidRDefault="00D200A6" w:rsidP="00D200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shd w:val="clear" w:color="auto" w:fill="auto"/>
          </w:tcPr>
          <w:p w14:paraId="1DA84382" w14:textId="04F7F7C0" w:rsidR="00D200A6" w:rsidRPr="008A4A22" w:rsidRDefault="00D200A6" w:rsidP="00D200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6517C0" w:rsidRPr="00A734FA" w14:paraId="5AFC299A" w14:textId="77777777" w:rsidTr="006517C0">
        <w:trPr>
          <w:trHeight w:val="520"/>
        </w:trPr>
        <w:tc>
          <w:tcPr>
            <w:tcW w:w="553" w:type="dxa"/>
          </w:tcPr>
          <w:p w14:paraId="325B4F48" w14:textId="77C5AB60" w:rsidR="006517C0" w:rsidRPr="00AD488A" w:rsidRDefault="000E0BAD" w:rsidP="006517C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13</w:t>
            </w:r>
          </w:p>
        </w:tc>
        <w:tc>
          <w:tcPr>
            <w:tcW w:w="1280" w:type="dxa"/>
            <w:shd w:val="clear" w:color="auto" w:fill="auto"/>
          </w:tcPr>
          <w:p w14:paraId="73FD4516" w14:textId="65693F9D" w:rsidR="006517C0" w:rsidRPr="00E57B55" w:rsidRDefault="006517C0" w:rsidP="006517C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503529">
              <w:rPr>
                <w:rFonts w:ascii="Calibri" w:hAnsi="Calibri" w:cs="Calibri"/>
                <w:noProof/>
                <w:szCs w:val="24"/>
              </w:rPr>
              <w:t>2022/117</w:t>
            </w:r>
          </w:p>
        </w:tc>
        <w:tc>
          <w:tcPr>
            <w:tcW w:w="2127" w:type="dxa"/>
            <w:shd w:val="clear" w:color="auto" w:fill="auto"/>
          </w:tcPr>
          <w:p w14:paraId="56504537" w14:textId="524A0164" w:rsidR="006517C0" w:rsidRPr="00E57B55" w:rsidRDefault="006517C0" w:rsidP="006517C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607C424B" w14:textId="0BD05498" w:rsidR="006517C0" w:rsidRPr="006517C0" w:rsidRDefault="006517C0" w:rsidP="006517C0">
            <w:pPr>
              <w:widowControl w:val="0"/>
              <w:autoSpaceDE w:val="0"/>
              <w:autoSpaceDN w:val="0"/>
              <w:adjustRightInd w:val="0"/>
              <w:ind w:left="141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A0825FE" w14:textId="77777777" w:rsidR="006517C0" w:rsidRDefault="006517C0" w:rsidP="006517C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4252" w:type="dxa"/>
            <w:shd w:val="clear" w:color="auto" w:fill="auto"/>
          </w:tcPr>
          <w:p w14:paraId="45A64695" w14:textId="77777777" w:rsidR="006517C0" w:rsidRDefault="006517C0" w:rsidP="006517C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shd w:val="clear" w:color="auto" w:fill="auto"/>
          </w:tcPr>
          <w:p w14:paraId="16EE9CA5" w14:textId="7339CF3D" w:rsidR="006517C0" w:rsidRDefault="006517C0" w:rsidP="006517C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6517C0" w:rsidRPr="004012D6" w14:paraId="09A6C037" w14:textId="77777777" w:rsidTr="006517C0">
        <w:trPr>
          <w:trHeight w:val="520"/>
        </w:trPr>
        <w:tc>
          <w:tcPr>
            <w:tcW w:w="15441" w:type="dxa"/>
            <w:gridSpan w:val="7"/>
          </w:tcPr>
          <w:p w14:paraId="240FB530" w14:textId="5FC0A29D" w:rsidR="006517C0" w:rsidRPr="00AD488A" w:rsidRDefault="006517C0" w:rsidP="006517C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JANSSENS (2)</w:t>
            </w:r>
          </w:p>
        </w:tc>
      </w:tr>
      <w:tr w:rsidR="006517C0" w:rsidRPr="004012D6" w14:paraId="72A06DE1" w14:textId="77777777" w:rsidTr="006517C0">
        <w:trPr>
          <w:trHeight w:val="520"/>
        </w:trPr>
        <w:tc>
          <w:tcPr>
            <w:tcW w:w="553" w:type="dxa"/>
          </w:tcPr>
          <w:p w14:paraId="6578B31C" w14:textId="754C8B11" w:rsidR="006517C0" w:rsidRPr="00AD488A" w:rsidRDefault="000E0BAD" w:rsidP="006517C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14</w:t>
            </w:r>
          </w:p>
        </w:tc>
        <w:tc>
          <w:tcPr>
            <w:tcW w:w="1280" w:type="dxa"/>
          </w:tcPr>
          <w:p w14:paraId="627C2166" w14:textId="21C45EF7" w:rsidR="006517C0" w:rsidRPr="00A5470D" w:rsidRDefault="006517C0" w:rsidP="006517C0">
            <w:r w:rsidRPr="00F97757">
              <w:rPr>
                <w:rFonts w:ascii="Calibri" w:hAnsi="Calibri" w:cs="Calibri"/>
                <w:noProof/>
                <w:szCs w:val="24"/>
              </w:rPr>
              <w:t>2022/038</w:t>
            </w:r>
          </w:p>
        </w:tc>
        <w:tc>
          <w:tcPr>
            <w:tcW w:w="2127" w:type="dxa"/>
          </w:tcPr>
          <w:p w14:paraId="4F1A1E65" w14:textId="7C0B8C73" w:rsidR="006517C0" w:rsidRDefault="006517C0" w:rsidP="006517C0"/>
        </w:tc>
        <w:tc>
          <w:tcPr>
            <w:tcW w:w="3685" w:type="dxa"/>
          </w:tcPr>
          <w:p w14:paraId="380CE873" w14:textId="15ABD4B3" w:rsidR="006517C0" w:rsidRPr="00A5470D" w:rsidRDefault="006517C0" w:rsidP="006517C0"/>
        </w:tc>
        <w:tc>
          <w:tcPr>
            <w:tcW w:w="1843" w:type="dxa"/>
          </w:tcPr>
          <w:p w14:paraId="623E62DC" w14:textId="77777777" w:rsidR="006517C0" w:rsidRPr="00A5470D" w:rsidRDefault="006517C0" w:rsidP="006517C0"/>
        </w:tc>
        <w:tc>
          <w:tcPr>
            <w:tcW w:w="4252" w:type="dxa"/>
          </w:tcPr>
          <w:p w14:paraId="0E637F05" w14:textId="77777777" w:rsidR="006517C0" w:rsidRPr="00A5470D" w:rsidRDefault="006517C0" w:rsidP="006517C0"/>
        </w:tc>
        <w:tc>
          <w:tcPr>
            <w:tcW w:w="1701" w:type="dxa"/>
          </w:tcPr>
          <w:p w14:paraId="1A0CA847" w14:textId="7C243FAD" w:rsidR="006517C0" w:rsidRPr="00A5470D" w:rsidRDefault="006517C0" w:rsidP="006517C0"/>
        </w:tc>
      </w:tr>
      <w:tr w:rsidR="006517C0" w:rsidRPr="004012D6" w14:paraId="00CBC6A3" w14:textId="77777777" w:rsidTr="006517C0">
        <w:trPr>
          <w:trHeight w:val="520"/>
        </w:trPr>
        <w:tc>
          <w:tcPr>
            <w:tcW w:w="553" w:type="dxa"/>
          </w:tcPr>
          <w:p w14:paraId="5D28C649" w14:textId="147FFB7F" w:rsidR="006517C0" w:rsidRPr="00AD488A" w:rsidRDefault="000E0BAD" w:rsidP="006517C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lastRenderedPageBreak/>
              <w:t>15</w:t>
            </w:r>
          </w:p>
        </w:tc>
        <w:tc>
          <w:tcPr>
            <w:tcW w:w="1280" w:type="dxa"/>
          </w:tcPr>
          <w:p w14:paraId="004BC33A" w14:textId="77777777" w:rsidR="006517C0" w:rsidRPr="00A5470D" w:rsidRDefault="006517C0" w:rsidP="006517C0">
            <w:r w:rsidRPr="00A5470D">
              <w:t>2022/033</w:t>
            </w:r>
          </w:p>
        </w:tc>
        <w:tc>
          <w:tcPr>
            <w:tcW w:w="2127" w:type="dxa"/>
          </w:tcPr>
          <w:p w14:paraId="758D4057" w14:textId="50AEDD64" w:rsidR="006517C0" w:rsidRPr="00A5470D" w:rsidRDefault="006517C0" w:rsidP="006517C0"/>
        </w:tc>
        <w:tc>
          <w:tcPr>
            <w:tcW w:w="3685" w:type="dxa"/>
          </w:tcPr>
          <w:p w14:paraId="46EA3341" w14:textId="4E8B4A51" w:rsidR="006517C0" w:rsidRPr="00A5470D" w:rsidRDefault="006517C0" w:rsidP="006517C0"/>
        </w:tc>
        <w:tc>
          <w:tcPr>
            <w:tcW w:w="1843" w:type="dxa"/>
          </w:tcPr>
          <w:p w14:paraId="21BD3130" w14:textId="77777777" w:rsidR="006517C0" w:rsidRPr="00A5470D" w:rsidRDefault="006517C0" w:rsidP="006517C0"/>
        </w:tc>
        <w:tc>
          <w:tcPr>
            <w:tcW w:w="4252" w:type="dxa"/>
          </w:tcPr>
          <w:p w14:paraId="7214B97A" w14:textId="77777777" w:rsidR="006517C0" w:rsidRPr="00A5470D" w:rsidRDefault="006517C0" w:rsidP="006517C0"/>
        </w:tc>
        <w:tc>
          <w:tcPr>
            <w:tcW w:w="1701" w:type="dxa"/>
          </w:tcPr>
          <w:p w14:paraId="201C829F" w14:textId="6218052C" w:rsidR="006517C0" w:rsidRDefault="006517C0" w:rsidP="006517C0"/>
        </w:tc>
      </w:tr>
      <w:tr w:rsidR="006517C0" w:rsidRPr="003E60FF" w14:paraId="44CA16E6" w14:textId="77777777" w:rsidTr="006517C0">
        <w:trPr>
          <w:trHeight w:val="520"/>
        </w:trPr>
        <w:tc>
          <w:tcPr>
            <w:tcW w:w="15441" w:type="dxa"/>
            <w:gridSpan w:val="7"/>
          </w:tcPr>
          <w:p w14:paraId="24900986" w14:textId="77777777" w:rsidR="006517C0" w:rsidRPr="003E60FF" w:rsidRDefault="006517C0" w:rsidP="006517C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b/>
                <w:noProof/>
                <w:sz w:val="24"/>
                <w:szCs w:val="24"/>
              </w:rPr>
            </w:pPr>
            <w:r w:rsidRPr="003E60FF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 NACKAERTS (8) (wordt vervangen door OR JANSSENS)</w:t>
            </w:r>
          </w:p>
        </w:tc>
      </w:tr>
      <w:tr w:rsidR="006517C0" w:rsidRPr="004012D6" w14:paraId="270156EC" w14:textId="77777777" w:rsidTr="006517C0">
        <w:trPr>
          <w:trHeight w:val="520"/>
        </w:trPr>
        <w:tc>
          <w:tcPr>
            <w:tcW w:w="553" w:type="dxa"/>
          </w:tcPr>
          <w:p w14:paraId="17DD43E5" w14:textId="0CDFF568" w:rsidR="006517C0" w:rsidRPr="00AD488A" w:rsidRDefault="000E0BAD" w:rsidP="006517C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16</w:t>
            </w:r>
          </w:p>
        </w:tc>
        <w:tc>
          <w:tcPr>
            <w:tcW w:w="1280" w:type="dxa"/>
          </w:tcPr>
          <w:p w14:paraId="0C568607" w14:textId="23F2E730" w:rsidR="006517C0" w:rsidRPr="004C7BE2" w:rsidRDefault="006517C0" w:rsidP="00F870A0">
            <w:pPr>
              <w:jc w:val="both"/>
              <w:rPr>
                <w:rFonts w:ascii="Calibri" w:hAnsi="Calibri" w:cs="Calibri"/>
                <w:szCs w:val="24"/>
              </w:rPr>
            </w:pPr>
            <w:r w:rsidRPr="004C7BE2">
              <w:rPr>
                <w:rFonts w:ascii="Calibri" w:hAnsi="Calibri" w:cs="Calibri"/>
                <w:noProof/>
                <w:szCs w:val="24"/>
              </w:rPr>
              <w:t>2021/160</w:t>
            </w:r>
          </w:p>
        </w:tc>
        <w:tc>
          <w:tcPr>
            <w:tcW w:w="2127" w:type="dxa"/>
          </w:tcPr>
          <w:p w14:paraId="02FC77EB" w14:textId="6A9CE2DB" w:rsidR="006517C0" w:rsidRPr="004C7BE2" w:rsidRDefault="006517C0" w:rsidP="006517C0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5" w:type="dxa"/>
          </w:tcPr>
          <w:p w14:paraId="2A9117C3" w14:textId="6CD2B5FF" w:rsidR="006517C0" w:rsidRPr="003E60FF" w:rsidRDefault="006517C0" w:rsidP="006517C0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3" w:type="dxa"/>
          </w:tcPr>
          <w:p w14:paraId="1B495FD2" w14:textId="77777777" w:rsidR="006517C0" w:rsidRPr="004C7BE2" w:rsidRDefault="006517C0" w:rsidP="006517C0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4252" w:type="dxa"/>
          </w:tcPr>
          <w:p w14:paraId="68EDCCCF" w14:textId="77777777" w:rsidR="006517C0" w:rsidRPr="004C7BE2" w:rsidRDefault="006517C0" w:rsidP="006517C0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05D71305" w14:textId="5F70289B" w:rsidR="006517C0" w:rsidRPr="004C7BE2" w:rsidRDefault="006517C0" w:rsidP="006517C0">
            <w:pPr>
              <w:jc w:val="both"/>
              <w:rPr>
                <w:rFonts w:ascii="Calibri" w:hAnsi="Calibri" w:cs="Calibri"/>
              </w:rPr>
            </w:pPr>
          </w:p>
        </w:tc>
      </w:tr>
      <w:tr w:rsidR="006517C0" w:rsidRPr="004012D6" w14:paraId="7ABE3039" w14:textId="77777777" w:rsidTr="006517C0">
        <w:trPr>
          <w:trHeight w:val="520"/>
        </w:trPr>
        <w:tc>
          <w:tcPr>
            <w:tcW w:w="553" w:type="dxa"/>
          </w:tcPr>
          <w:p w14:paraId="797066BC" w14:textId="06D64816" w:rsidR="006517C0" w:rsidRPr="00AD488A" w:rsidRDefault="000E0BAD" w:rsidP="006517C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17</w:t>
            </w:r>
          </w:p>
        </w:tc>
        <w:tc>
          <w:tcPr>
            <w:tcW w:w="1280" w:type="dxa"/>
          </w:tcPr>
          <w:p w14:paraId="682233AE" w14:textId="77777777" w:rsidR="006517C0" w:rsidRPr="008E19A3" w:rsidRDefault="006517C0" w:rsidP="006517C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8E19A3">
              <w:rPr>
                <w:rFonts w:cstheme="minorHAnsi"/>
                <w:noProof/>
              </w:rPr>
              <w:t>2021/177</w:t>
            </w:r>
          </w:p>
        </w:tc>
        <w:tc>
          <w:tcPr>
            <w:tcW w:w="2127" w:type="dxa"/>
          </w:tcPr>
          <w:p w14:paraId="505D5753" w14:textId="39E1BBEB" w:rsidR="006517C0" w:rsidRPr="00AD488A" w:rsidRDefault="006517C0" w:rsidP="006517C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</w:tcPr>
          <w:p w14:paraId="27EBDDA7" w14:textId="6D74EE2A" w:rsidR="006517C0" w:rsidRPr="00AD488A" w:rsidRDefault="006517C0" w:rsidP="006517C0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</w:tcPr>
          <w:p w14:paraId="1EA319A0" w14:textId="77777777" w:rsidR="006517C0" w:rsidRPr="00AD488A" w:rsidRDefault="006517C0" w:rsidP="006517C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721ACD50" w14:textId="1FB7E911" w:rsidR="006517C0" w:rsidRPr="00AD488A" w:rsidRDefault="006517C0" w:rsidP="006517C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09436D21" w14:textId="77777777" w:rsidR="006517C0" w:rsidRPr="00AD488A" w:rsidRDefault="006517C0" w:rsidP="006517C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</w:tr>
      <w:tr w:rsidR="006517C0" w:rsidRPr="004012D6" w14:paraId="3ED7DC15" w14:textId="77777777" w:rsidTr="006517C0">
        <w:trPr>
          <w:trHeight w:val="520"/>
        </w:trPr>
        <w:tc>
          <w:tcPr>
            <w:tcW w:w="15441" w:type="dxa"/>
            <w:gridSpan w:val="7"/>
          </w:tcPr>
          <w:p w14:paraId="6D4D0579" w14:textId="77777777" w:rsidR="006517C0" w:rsidRPr="00090E97" w:rsidRDefault="006517C0" w:rsidP="006517C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b/>
                <w:noProof/>
                <w:sz w:val="24"/>
                <w:szCs w:val="24"/>
              </w:rPr>
            </w:pPr>
            <w:r w:rsidRPr="00090E97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 VAN WAMBEKE (9) (wordt vervangen door OR JANSSENS)</w:t>
            </w:r>
          </w:p>
        </w:tc>
      </w:tr>
      <w:tr w:rsidR="006517C0" w:rsidRPr="004012D6" w14:paraId="5F837944" w14:textId="77777777" w:rsidTr="006517C0">
        <w:trPr>
          <w:trHeight w:val="520"/>
        </w:trPr>
        <w:tc>
          <w:tcPr>
            <w:tcW w:w="553" w:type="dxa"/>
          </w:tcPr>
          <w:p w14:paraId="0C8B55C3" w14:textId="65983B66" w:rsidR="006517C0" w:rsidRPr="00AD488A" w:rsidRDefault="000E0BAD" w:rsidP="006517C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18</w:t>
            </w:r>
          </w:p>
        </w:tc>
        <w:tc>
          <w:tcPr>
            <w:tcW w:w="1280" w:type="dxa"/>
          </w:tcPr>
          <w:p w14:paraId="5865C2C0" w14:textId="7D733FC7" w:rsidR="006517C0" w:rsidRDefault="006517C0" w:rsidP="006517C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2021/199</w:t>
            </w:r>
          </w:p>
        </w:tc>
        <w:tc>
          <w:tcPr>
            <w:tcW w:w="2127" w:type="dxa"/>
          </w:tcPr>
          <w:p w14:paraId="52ED2055" w14:textId="4907C8EE" w:rsidR="006517C0" w:rsidRDefault="006517C0" w:rsidP="006517C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</w:tcPr>
          <w:p w14:paraId="6DFE3BE3" w14:textId="4D336DCA" w:rsidR="006517C0" w:rsidRPr="00A22F59" w:rsidRDefault="006517C0" w:rsidP="006517C0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43" w:type="dxa"/>
          </w:tcPr>
          <w:p w14:paraId="4D4C5997" w14:textId="04BA17C0" w:rsidR="006517C0" w:rsidRPr="00A22F59" w:rsidRDefault="006517C0" w:rsidP="006517C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4252" w:type="dxa"/>
          </w:tcPr>
          <w:p w14:paraId="0515E5E1" w14:textId="77777777" w:rsidR="006517C0" w:rsidRPr="00A22F59" w:rsidRDefault="006517C0" w:rsidP="006517C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fr-FR"/>
              </w:rPr>
            </w:pPr>
          </w:p>
        </w:tc>
        <w:tc>
          <w:tcPr>
            <w:tcW w:w="1701" w:type="dxa"/>
          </w:tcPr>
          <w:p w14:paraId="34208B0E" w14:textId="389BD47C" w:rsidR="006517C0" w:rsidRPr="00090E97" w:rsidRDefault="006517C0" w:rsidP="006517C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</w:tr>
      <w:tr w:rsidR="006517C0" w:rsidRPr="004012D6" w14:paraId="61D72A80" w14:textId="77777777" w:rsidTr="006517C0">
        <w:trPr>
          <w:trHeight w:val="520"/>
        </w:trPr>
        <w:tc>
          <w:tcPr>
            <w:tcW w:w="553" w:type="dxa"/>
          </w:tcPr>
          <w:p w14:paraId="7A22E578" w14:textId="4F212902" w:rsidR="006517C0" w:rsidRPr="00AD488A" w:rsidRDefault="000E0BAD" w:rsidP="000E0BA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 19</w:t>
            </w:r>
          </w:p>
        </w:tc>
        <w:tc>
          <w:tcPr>
            <w:tcW w:w="1280" w:type="dxa"/>
          </w:tcPr>
          <w:p w14:paraId="27CA369D" w14:textId="77777777" w:rsidR="006517C0" w:rsidRPr="00AD488A" w:rsidRDefault="006517C0" w:rsidP="006517C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2021/222</w:t>
            </w:r>
          </w:p>
        </w:tc>
        <w:tc>
          <w:tcPr>
            <w:tcW w:w="2127" w:type="dxa"/>
          </w:tcPr>
          <w:p w14:paraId="2CE64477" w14:textId="1C7C3F99" w:rsidR="006517C0" w:rsidRPr="00AD488A" w:rsidRDefault="006517C0" w:rsidP="006517C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</w:tcPr>
          <w:p w14:paraId="7ECFCAFC" w14:textId="2DB539EF" w:rsidR="006517C0" w:rsidRPr="00F870A0" w:rsidRDefault="006517C0" w:rsidP="00F870A0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</w:tcPr>
          <w:p w14:paraId="04AB295A" w14:textId="77777777" w:rsidR="006517C0" w:rsidRPr="00AD488A" w:rsidRDefault="006517C0" w:rsidP="006517C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728AAB3E" w14:textId="7EC3843E" w:rsidR="006517C0" w:rsidRPr="00AD488A" w:rsidRDefault="006517C0" w:rsidP="006517C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25B31270" w14:textId="4AB4378A" w:rsidR="006517C0" w:rsidRPr="00AD488A" w:rsidRDefault="006517C0" w:rsidP="006517C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6517C0" w:rsidRPr="004012D6" w14:paraId="152E41A7" w14:textId="77777777" w:rsidTr="006517C0">
        <w:trPr>
          <w:trHeight w:val="520"/>
        </w:trPr>
        <w:tc>
          <w:tcPr>
            <w:tcW w:w="553" w:type="dxa"/>
          </w:tcPr>
          <w:p w14:paraId="7BF0CC80" w14:textId="462F16E1" w:rsidR="006517C0" w:rsidRPr="00AD488A" w:rsidRDefault="000E0BAD" w:rsidP="006517C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</w:t>
            </w:r>
          </w:p>
        </w:tc>
        <w:tc>
          <w:tcPr>
            <w:tcW w:w="1280" w:type="dxa"/>
          </w:tcPr>
          <w:p w14:paraId="5FE23293" w14:textId="77777777" w:rsidR="006517C0" w:rsidRDefault="006517C0" w:rsidP="006517C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>2022/088</w:t>
            </w:r>
          </w:p>
        </w:tc>
        <w:tc>
          <w:tcPr>
            <w:tcW w:w="2127" w:type="dxa"/>
          </w:tcPr>
          <w:p w14:paraId="3B65C748" w14:textId="11B3BC8F" w:rsidR="006517C0" w:rsidRDefault="006517C0" w:rsidP="006517C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</w:tcPr>
          <w:p w14:paraId="4A9AD9B7" w14:textId="5CDFD323" w:rsidR="006517C0" w:rsidRPr="00090E97" w:rsidRDefault="006517C0" w:rsidP="006517C0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</w:tcPr>
          <w:p w14:paraId="410FFD24" w14:textId="5A392225" w:rsidR="006517C0" w:rsidRPr="00AD488A" w:rsidRDefault="006517C0" w:rsidP="006517C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1D6F24FF" w14:textId="77777777" w:rsidR="006517C0" w:rsidRDefault="006517C0" w:rsidP="006517C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4BEB1916" w14:textId="65A085C7" w:rsidR="006517C0" w:rsidRDefault="006517C0" w:rsidP="006517C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6517C0" w:rsidRPr="004012D6" w14:paraId="461270C9" w14:textId="77777777" w:rsidTr="006517C0">
        <w:trPr>
          <w:trHeight w:val="520"/>
        </w:trPr>
        <w:tc>
          <w:tcPr>
            <w:tcW w:w="553" w:type="dxa"/>
          </w:tcPr>
          <w:p w14:paraId="16866C36" w14:textId="178D97D2" w:rsidR="006517C0" w:rsidRPr="00AD488A" w:rsidRDefault="000E0BAD" w:rsidP="000E0BA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 21</w:t>
            </w:r>
          </w:p>
        </w:tc>
        <w:tc>
          <w:tcPr>
            <w:tcW w:w="1280" w:type="dxa"/>
          </w:tcPr>
          <w:p w14:paraId="3DF202D3" w14:textId="77777777" w:rsidR="006517C0" w:rsidRPr="003D272A" w:rsidRDefault="006517C0" w:rsidP="006517C0">
            <w:r w:rsidRPr="003D272A">
              <w:t>2022/071</w:t>
            </w:r>
          </w:p>
        </w:tc>
        <w:tc>
          <w:tcPr>
            <w:tcW w:w="2127" w:type="dxa"/>
          </w:tcPr>
          <w:p w14:paraId="08631CC4" w14:textId="22746144" w:rsidR="006517C0" w:rsidRPr="003D272A" w:rsidRDefault="006517C0" w:rsidP="006517C0"/>
        </w:tc>
        <w:tc>
          <w:tcPr>
            <w:tcW w:w="3685" w:type="dxa"/>
          </w:tcPr>
          <w:p w14:paraId="5D5342F3" w14:textId="66533DBD" w:rsidR="006517C0" w:rsidRPr="003D272A" w:rsidRDefault="006517C0" w:rsidP="006517C0"/>
        </w:tc>
        <w:tc>
          <w:tcPr>
            <w:tcW w:w="1843" w:type="dxa"/>
          </w:tcPr>
          <w:p w14:paraId="5E3C4382" w14:textId="77777777" w:rsidR="006517C0" w:rsidRPr="003D272A" w:rsidRDefault="006517C0" w:rsidP="006517C0"/>
        </w:tc>
        <w:tc>
          <w:tcPr>
            <w:tcW w:w="4252" w:type="dxa"/>
          </w:tcPr>
          <w:p w14:paraId="48F6CD42" w14:textId="77777777" w:rsidR="006517C0" w:rsidRPr="003D272A" w:rsidRDefault="006517C0" w:rsidP="006517C0"/>
        </w:tc>
        <w:tc>
          <w:tcPr>
            <w:tcW w:w="1701" w:type="dxa"/>
          </w:tcPr>
          <w:p w14:paraId="3F2D408E" w14:textId="3755816F" w:rsidR="006517C0" w:rsidRDefault="006517C0" w:rsidP="006517C0">
            <w:pPr>
              <w:tabs>
                <w:tab w:val="left" w:pos="1045"/>
              </w:tabs>
            </w:pPr>
          </w:p>
        </w:tc>
      </w:tr>
      <w:tr w:rsidR="006517C0" w:rsidRPr="004012D6" w14:paraId="1617069C" w14:textId="77777777" w:rsidTr="006517C0">
        <w:trPr>
          <w:trHeight w:val="520"/>
        </w:trPr>
        <w:tc>
          <w:tcPr>
            <w:tcW w:w="553" w:type="dxa"/>
          </w:tcPr>
          <w:p w14:paraId="4C7DA9C2" w14:textId="2E062437" w:rsidR="006517C0" w:rsidRPr="00AD488A" w:rsidRDefault="000E0BAD" w:rsidP="006517C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22</w:t>
            </w:r>
          </w:p>
        </w:tc>
        <w:tc>
          <w:tcPr>
            <w:tcW w:w="1280" w:type="dxa"/>
          </w:tcPr>
          <w:p w14:paraId="0BE6500C" w14:textId="77777777" w:rsidR="006517C0" w:rsidRPr="00434DBB" w:rsidRDefault="006517C0" w:rsidP="006517C0">
            <w:r w:rsidRPr="00434DBB">
              <w:t>2022/072</w:t>
            </w:r>
          </w:p>
        </w:tc>
        <w:tc>
          <w:tcPr>
            <w:tcW w:w="2127" w:type="dxa"/>
          </w:tcPr>
          <w:p w14:paraId="1D99844C" w14:textId="638C16EF" w:rsidR="006517C0" w:rsidRPr="00434DBB" w:rsidRDefault="006517C0" w:rsidP="006517C0"/>
        </w:tc>
        <w:tc>
          <w:tcPr>
            <w:tcW w:w="3685" w:type="dxa"/>
          </w:tcPr>
          <w:p w14:paraId="25752A55" w14:textId="31FA1F36" w:rsidR="006517C0" w:rsidRPr="00434DBB" w:rsidRDefault="006517C0" w:rsidP="006517C0"/>
        </w:tc>
        <w:tc>
          <w:tcPr>
            <w:tcW w:w="1843" w:type="dxa"/>
          </w:tcPr>
          <w:p w14:paraId="1AE5C6BD" w14:textId="77777777" w:rsidR="006517C0" w:rsidRPr="00434DBB" w:rsidRDefault="006517C0" w:rsidP="006517C0"/>
        </w:tc>
        <w:tc>
          <w:tcPr>
            <w:tcW w:w="4252" w:type="dxa"/>
          </w:tcPr>
          <w:p w14:paraId="7C05FB8D" w14:textId="77777777" w:rsidR="006517C0" w:rsidRPr="00434DBB" w:rsidRDefault="006517C0" w:rsidP="006517C0"/>
        </w:tc>
        <w:tc>
          <w:tcPr>
            <w:tcW w:w="1701" w:type="dxa"/>
          </w:tcPr>
          <w:p w14:paraId="0C904796" w14:textId="65C42CDE" w:rsidR="006517C0" w:rsidRDefault="006517C0" w:rsidP="006517C0">
            <w:pPr>
              <w:tabs>
                <w:tab w:val="left" w:pos="1032"/>
              </w:tabs>
            </w:pPr>
          </w:p>
        </w:tc>
      </w:tr>
      <w:tr w:rsidR="006517C0" w:rsidRPr="004012D6" w14:paraId="22C467B2" w14:textId="77777777" w:rsidTr="006517C0">
        <w:trPr>
          <w:trHeight w:val="520"/>
        </w:trPr>
        <w:tc>
          <w:tcPr>
            <w:tcW w:w="15441" w:type="dxa"/>
            <w:gridSpan w:val="7"/>
          </w:tcPr>
          <w:p w14:paraId="0C653C3B" w14:textId="77777777" w:rsidR="006517C0" w:rsidRPr="00AD488A" w:rsidRDefault="006517C0" w:rsidP="006517C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THYS (5)</w:t>
            </w:r>
          </w:p>
        </w:tc>
      </w:tr>
      <w:tr w:rsidR="006517C0" w:rsidRPr="004012D6" w14:paraId="6E45A757" w14:textId="77777777" w:rsidTr="006517C0">
        <w:trPr>
          <w:trHeight w:val="520"/>
        </w:trPr>
        <w:tc>
          <w:tcPr>
            <w:tcW w:w="553" w:type="dxa"/>
          </w:tcPr>
          <w:p w14:paraId="63CADD58" w14:textId="3CA80C0D" w:rsidR="006517C0" w:rsidRPr="00AD488A" w:rsidRDefault="000E0BAD" w:rsidP="006517C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23</w:t>
            </w:r>
          </w:p>
        </w:tc>
        <w:tc>
          <w:tcPr>
            <w:tcW w:w="1280" w:type="dxa"/>
          </w:tcPr>
          <w:p w14:paraId="789A7652" w14:textId="77777777" w:rsidR="006517C0" w:rsidRPr="00BC5688" w:rsidRDefault="006517C0" w:rsidP="006517C0">
            <w:pPr>
              <w:jc w:val="both"/>
              <w:rPr>
                <w:rFonts w:ascii="Calibri" w:hAnsi="Calibri" w:cs="Calibri"/>
                <w:szCs w:val="24"/>
              </w:rPr>
            </w:pPr>
            <w:r w:rsidRPr="00BC5688">
              <w:rPr>
                <w:rFonts w:ascii="Calibri" w:hAnsi="Calibri" w:cs="Calibri"/>
                <w:noProof/>
                <w:szCs w:val="24"/>
              </w:rPr>
              <w:t>2022/028</w:t>
            </w:r>
          </w:p>
        </w:tc>
        <w:tc>
          <w:tcPr>
            <w:tcW w:w="2127" w:type="dxa"/>
          </w:tcPr>
          <w:p w14:paraId="77F37493" w14:textId="417A1DDD" w:rsidR="006517C0" w:rsidRPr="00BC5688" w:rsidRDefault="006517C0" w:rsidP="006517C0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5" w:type="dxa"/>
          </w:tcPr>
          <w:p w14:paraId="51CC11C1" w14:textId="2846DC31" w:rsidR="006517C0" w:rsidRPr="00057B54" w:rsidRDefault="006517C0" w:rsidP="006517C0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3" w:type="dxa"/>
          </w:tcPr>
          <w:p w14:paraId="1CD1F7C0" w14:textId="77777777" w:rsidR="006517C0" w:rsidRPr="00BC5688" w:rsidRDefault="006517C0" w:rsidP="006517C0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4252" w:type="dxa"/>
          </w:tcPr>
          <w:p w14:paraId="3E1A4409" w14:textId="77777777" w:rsidR="006517C0" w:rsidRPr="00BC5688" w:rsidRDefault="006517C0" w:rsidP="006517C0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10B0EB75" w14:textId="5DFF5AAF" w:rsidR="006517C0" w:rsidRPr="00BC5688" w:rsidRDefault="006517C0" w:rsidP="006517C0">
            <w:pPr>
              <w:jc w:val="both"/>
              <w:rPr>
                <w:rFonts w:ascii="Calibri" w:hAnsi="Calibri" w:cs="Calibri"/>
              </w:rPr>
            </w:pPr>
          </w:p>
        </w:tc>
      </w:tr>
      <w:tr w:rsidR="006517C0" w:rsidRPr="004012D6" w14:paraId="5BCE19D8" w14:textId="77777777" w:rsidTr="006517C0">
        <w:trPr>
          <w:trHeight w:val="520"/>
        </w:trPr>
        <w:tc>
          <w:tcPr>
            <w:tcW w:w="553" w:type="dxa"/>
          </w:tcPr>
          <w:p w14:paraId="09F2DCA5" w14:textId="15E31FCC" w:rsidR="006517C0" w:rsidRPr="00AD488A" w:rsidRDefault="000E0BAD" w:rsidP="006517C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24</w:t>
            </w:r>
          </w:p>
        </w:tc>
        <w:tc>
          <w:tcPr>
            <w:tcW w:w="1280" w:type="dxa"/>
            <w:shd w:val="clear" w:color="auto" w:fill="auto"/>
          </w:tcPr>
          <w:p w14:paraId="45076BED" w14:textId="6F46347A" w:rsidR="006517C0" w:rsidRPr="00BC5688" w:rsidRDefault="006517C0" w:rsidP="006517C0">
            <w:pPr>
              <w:jc w:val="both"/>
              <w:rPr>
                <w:rFonts w:ascii="Calibri" w:hAnsi="Calibri" w:cs="Calibri"/>
                <w:noProof/>
                <w:szCs w:val="24"/>
              </w:rPr>
            </w:pPr>
            <w:r w:rsidRPr="00202EDE">
              <w:rPr>
                <w:rFonts w:ascii="Calibri" w:hAnsi="Calibri" w:cs="Calibri"/>
                <w:noProof/>
                <w:szCs w:val="24"/>
              </w:rPr>
              <w:t>2022/058</w:t>
            </w:r>
          </w:p>
        </w:tc>
        <w:tc>
          <w:tcPr>
            <w:tcW w:w="2127" w:type="dxa"/>
            <w:shd w:val="clear" w:color="auto" w:fill="auto"/>
          </w:tcPr>
          <w:p w14:paraId="48C42F99" w14:textId="2CC8E06A" w:rsidR="006517C0" w:rsidRPr="00BC5688" w:rsidRDefault="006517C0" w:rsidP="006517C0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962EBE2" w14:textId="02C72451" w:rsidR="006517C0" w:rsidRPr="00057B54" w:rsidRDefault="006517C0" w:rsidP="006517C0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2FFF4C6" w14:textId="25404C83" w:rsidR="006517C0" w:rsidRPr="00BC5688" w:rsidRDefault="006517C0" w:rsidP="006517C0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405E2832" w14:textId="77777777" w:rsidR="006517C0" w:rsidRPr="00BC5688" w:rsidRDefault="006517C0" w:rsidP="006517C0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738DEF3" w14:textId="04D88DDE" w:rsidR="006517C0" w:rsidRPr="00BC5688" w:rsidRDefault="006517C0" w:rsidP="006517C0">
            <w:pPr>
              <w:jc w:val="both"/>
              <w:rPr>
                <w:rFonts w:ascii="Calibri" w:hAnsi="Calibri" w:cs="Calibri"/>
              </w:rPr>
            </w:pPr>
          </w:p>
        </w:tc>
      </w:tr>
      <w:tr w:rsidR="006517C0" w:rsidRPr="004012D6" w14:paraId="698DCAFB" w14:textId="77777777" w:rsidTr="006517C0">
        <w:trPr>
          <w:trHeight w:val="520"/>
        </w:trPr>
        <w:tc>
          <w:tcPr>
            <w:tcW w:w="15441" w:type="dxa"/>
            <w:gridSpan w:val="7"/>
          </w:tcPr>
          <w:p w14:paraId="0131AB85" w14:textId="5CD866C9" w:rsidR="006517C0" w:rsidRPr="005F0768" w:rsidRDefault="006517C0" w:rsidP="006517C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b/>
                <w:noProof/>
                <w:sz w:val="24"/>
                <w:szCs w:val="24"/>
              </w:rPr>
            </w:pPr>
            <w:r w:rsidRPr="005F0768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OR CAES (10) (wordt vervangen door OR </w:t>
            </w:r>
            <w:r w:rsidR="001718C6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LINS</w:t>
            </w:r>
            <w:r w:rsidRPr="005F0768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6517C0" w:rsidRPr="004012D6" w14:paraId="1A8E3409" w14:textId="77777777" w:rsidTr="006517C0">
        <w:trPr>
          <w:trHeight w:val="520"/>
        </w:trPr>
        <w:tc>
          <w:tcPr>
            <w:tcW w:w="553" w:type="dxa"/>
          </w:tcPr>
          <w:p w14:paraId="78C6540E" w14:textId="45479D1E" w:rsidR="006517C0" w:rsidRPr="00AD488A" w:rsidRDefault="000E0BAD" w:rsidP="006517C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25</w:t>
            </w:r>
          </w:p>
        </w:tc>
        <w:tc>
          <w:tcPr>
            <w:tcW w:w="1280" w:type="dxa"/>
          </w:tcPr>
          <w:p w14:paraId="6B93A634" w14:textId="3D5D784A" w:rsidR="006517C0" w:rsidRPr="0026463E" w:rsidRDefault="006517C0" w:rsidP="006517C0">
            <w:pPr>
              <w:rPr>
                <w:rFonts w:ascii="Calibri" w:hAnsi="Calibri" w:cs="Calibri"/>
                <w:noProof/>
                <w:szCs w:val="24"/>
              </w:rPr>
            </w:pPr>
            <w:r w:rsidRPr="003100DC">
              <w:rPr>
                <w:rFonts w:ascii="Calibri" w:hAnsi="Calibri" w:cs="Calibri"/>
                <w:noProof/>
                <w:szCs w:val="24"/>
              </w:rPr>
              <w:t>2021/159</w:t>
            </w:r>
          </w:p>
        </w:tc>
        <w:tc>
          <w:tcPr>
            <w:tcW w:w="2127" w:type="dxa"/>
          </w:tcPr>
          <w:p w14:paraId="1A5C0251" w14:textId="53B9E605" w:rsidR="006517C0" w:rsidRPr="0026463E" w:rsidRDefault="006517C0" w:rsidP="006517C0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685" w:type="dxa"/>
          </w:tcPr>
          <w:p w14:paraId="56D1A6C8" w14:textId="4BD8B58E" w:rsidR="006517C0" w:rsidRPr="00F870A0" w:rsidRDefault="006517C0" w:rsidP="00F870A0">
            <w:pPr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</w:tcPr>
          <w:p w14:paraId="43F819D4" w14:textId="36BEE5C6" w:rsidR="006517C0" w:rsidRPr="0026463E" w:rsidRDefault="006517C0" w:rsidP="006517C0">
            <w:pPr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</w:tcPr>
          <w:p w14:paraId="2003A552" w14:textId="77777777" w:rsidR="006517C0" w:rsidRPr="00A24A2D" w:rsidRDefault="006517C0" w:rsidP="006517C0"/>
        </w:tc>
        <w:tc>
          <w:tcPr>
            <w:tcW w:w="1701" w:type="dxa"/>
          </w:tcPr>
          <w:p w14:paraId="46EA0352" w14:textId="315603B3" w:rsidR="006517C0" w:rsidRPr="0026463E" w:rsidRDefault="006517C0" w:rsidP="006517C0">
            <w:pPr>
              <w:rPr>
                <w:rFonts w:ascii="Calibri" w:hAnsi="Calibri" w:cs="Calibri"/>
              </w:rPr>
            </w:pPr>
          </w:p>
        </w:tc>
      </w:tr>
      <w:tr w:rsidR="006517C0" w:rsidRPr="004012D6" w14:paraId="62112B8A" w14:textId="77777777" w:rsidTr="006517C0">
        <w:trPr>
          <w:trHeight w:val="520"/>
        </w:trPr>
        <w:tc>
          <w:tcPr>
            <w:tcW w:w="553" w:type="dxa"/>
          </w:tcPr>
          <w:p w14:paraId="1414E086" w14:textId="676350BA" w:rsidR="006517C0" w:rsidRPr="00AD488A" w:rsidRDefault="000E0BAD" w:rsidP="006517C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26</w:t>
            </w:r>
          </w:p>
        </w:tc>
        <w:tc>
          <w:tcPr>
            <w:tcW w:w="1280" w:type="dxa"/>
          </w:tcPr>
          <w:p w14:paraId="7FF62C59" w14:textId="1051F2ED" w:rsidR="006517C0" w:rsidRPr="003100DC" w:rsidRDefault="006517C0" w:rsidP="006517C0">
            <w:pPr>
              <w:rPr>
                <w:rFonts w:ascii="Calibri" w:hAnsi="Calibri" w:cs="Calibri"/>
                <w:noProof/>
                <w:szCs w:val="24"/>
              </w:rPr>
            </w:pPr>
            <w:r w:rsidRPr="001C172B">
              <w:rPr>
                <w:rFonts w:ascii="Calibri" w:hAnsi="Calibri" w:cs="Calibri"/>
                <w:noProof/>
                <w:szCs w:val="24"/>
              </w:rPr>
              <w:t>2022/006</w:t>
            </w:r>
          </w:p>
        </w:tc>
        <w:tc>
          <w:tcPr>
            <w:tcW w:w="2127" w:type="dxa"/>
          </w:tcPr>
          <w:p w14:paraId="221050F7" w14:textId="0BD9D977" w:rsidR="006517C0" w:rsidRPr="003100DC" w:rsidRDefault="006517C0" w:rsidP="006517C0">
            <w:pPr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</w:tcPr>
          <w:p w14:paraId="66FEC64E" w14:textId="0C78A836" w:rsidR="006517C0" w:rsidRPr="00B85DE5" w:rsidRDefault="006517C0" w:rsidP="006517C0">
            <w:pPr>
              <w:ind w:left="141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</w:tcPr>
          <w:p w14:paraId="570A8F7A" w14:textId="77777777" w:rsidR="006517C0" w:rsidRPr="0026463E" w:rsidRDefault="006517C0" w:rsidP="006517C0">
            <w:pPr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</w:tcPr>
          <w:p w14:paraId="4B2F1FCC" w14:textId="77777777" w:rsidR="006517C0" w:rsidRPr="00A24A2D" w:rsidRDefault="006517C0" w:rsidP="006517C0"/>
        </w:tc>
        <w:tc>
          <w:tcPr>
            <w:tcW w:w="1701" w:type="dxa"/>
          </w:tcPr>
          <w:p w14:paraId="69E3C533" w14:textId="1DBA3B10" w:rsidR="006517C0" w:rsidRPr="00CB4A73" w:rsidRDefault="006517C0" w:rsidP="006517C0">
            <w:pPr>
              <w:rPr>
                <w:rFonts w:ascii="Calibri" w:hAnsi="Calibri" w:cs="Calibri"/>
              </w:rPr>
            </w:pPr>
          </w:p>
        </w:tc>
      </w:tr>
      <w:tr w:rsidR="006517C0" w:rsidRPr="004012D6" w14:paraId="16D75E89" w14:textId="77777777" w:rsidTr="006517C0">
        <w:trPr>
          <w:trHeight w:val="520"/>
        </w:trPr>
        <w:tc>
          <w:tcPr>
            <w:tcW w:w="553" w:type="dxa"/>
          </w:tcPr>
          <w:p w14:paraId="724E3B05" w14:textId="681CDEB0" w:rsidR="006517C0" w:rsidRPr="00AD488A" w:rsidRDefault="000E0BAD" w:rsidP="006517C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27</w:t>
            </w:r>
          </w:p>
        </w:tc>
        <w:tc>
          <w:tcPr>
            <w:tcW w:w="1280" w:type="dxa"/>
          </w:tcPr>
          <w:p w14:paraId="3E3B158B" w14:textId="60BAB2AC" w:rsidR="006517C0" w:rsidRDefault="006517C0" w:rsidP="006517C0">
            <w:pPr>
              <w:rPr>
                <w:rFonts w:ascii="Calibri" w:hAnsi="Calibri" w:cs="Calibri"/>
              </w:rPr>
            </w:pPr>
            <w:r w:rsidRPr="0026463E">
              <w:rPr>
                <w:rFonts w:ascii="Calibri" w:hAnsi="Calibri" w:cs="Calibri"/>
                <w:noProof/>
                <w:szCs w:val="24"/>
              </w:rPr>
              <w:t>2022/035</w:t>
            </w:r>
          </w:p>
        </w:tc>
        <w:tc>
          <w:tcPr>
            <w:tcW w:w="2127" w:type="dxa"/>
          </w:tcPr>
          <w:p w14:paraId="7BB65088" w14:textId="537FCFA8" w:rsidR="006517C0" w:rsidRDefault="006517C0" w:rsidP="006517C0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</w:tcPr>
          <w:p w14:paraId="1C3C65D9" w14:textId="7377BC4D" w:rsidR="006517C0" w:rsidRPr="005F0768" w:rsidRDefault="006517C0" w:rsidP="006517C0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</w:tcPr>
          <w:p w14:paraId="541BF3CC" w14:textId="08FD2B6D" w:rsidR="006517C0" w:rsidRPr="00A24A2D" w:rsidRDefault="006517C0" w:rsidP="006517C0"/>
        </w:tc>
        <w:tc>
          <w:tcPr>
            <w:tcW w:w="4252" w:type="dxa"/>
          </w:tcPr>
          <w:p w14:paraId="4F64BB44" w14:textId="77777777" w:rsidR="006517C0" w:rsidRPr="00A24A2D" w:rsidRDefault="006517C0" w:rsidP="006517C0"/>
        </w:tc>
        <w:tc>
          <w:tcPr>
            <w:tcW w:w="1701" w:type="dxa"/>
          </w:tcPr>
          <w:p w14:paraId="6670F798" w14:textId="3F786666" w:rsidR="006517C0" w:rsidRDefault="006517C0" w:rsidP="006517C0">
            <w:pPr>
              <w:rPr>
                <w:rFonts w:ascii="Calibri" w:hAnsi="Calibri" w:cs="Calibri"/>
                <w:lang w:val="nl-NL"/>
              </w:rPr>
            </w:pPr>
          </w:p>
        </w:tc>
      </w:tr>
      <w:tr w:rsidR="006517C0" w:rsidRPr="004012D6" w14:paraId="346C6339" w14:textId="77777777" w:rsidTr="006517C0">
        <w:trPr>
          <w:trHeight w:val="520"/>
        </w:trPr>
        <w:tc>
          <w:tcPr>
            <w:tcW w:w="553" w:type="dxa"/>
          </w:tcPr>
          <w:p w14:paraId="435EE4EE" w14:textId="3697EE17" w:rsidR="006517C0" w:rsidRPr="00AD488A" w:rsidRDefault="000E0BAD" w:rsidP="006517C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28</w:t>
            </w:r>
          </w:p>
        </w:tc>
        <w:tc>
          <w:tcPr>
            <w:tcW w:w="1280" w:type="dxa"/>
          </w:tcPr>
          <w:p w14:paraId="2A814E56" w14:textId="45B56584" w:rsidR="006517C0" w:rsidRPr="00A24A2D" w:rsidRDefault="006517C0" w:rsidP="006517C0">
            <w:r>
              <w:rPr>
                <w:rFonts w:ascii="Calibri" w:hAnsi="Calibri" w:cs="Calibri"/>
              </w:rPr>
              <w:t>2022/121</w:t>
            </w:r>
          </w:p>
        </w:tc>
        <w:tc>
          <w:tcPr>
            <w:tcW w:w="2127" w:type="dxa"/>
          </w:tcPr>
          <w:p w14:paraId="3DA704D8" w14:textId="5B2750D6" w:rsidR="006517C0" w:rsidRDefault="006517C0" w:rsidP="006517C0"/>
        </w:tc>
        <w:tc>
          <w:tcPr>
            <w:tcW w:w="3685" w:type="dxa"/>
          </w:tcPr>
          <w:p w14:paraId="4B71B6DF" w14:textId="78F7F2B7" w:rsidR="006517C0" w:rsidRPr="00A24A2D" w:rsidRDefault="006517C0" w:rsidP="006517C0"/>
        </w:tc>
        <w:tc>
          <w:tcPr>
            <w:tcW w:w="1843" w:type="dxa"/>
          </w:tcPr>
          <w:p w14:paraId="64817222" w14:textId="77777777" w:rsidR="006517C0" w:rsidRPr="00A24A2D" w:rsidRDefault="006517C0" w:rsidP="006517C0"/>
        </w:tc>
        <w:tc>
          <w:tcPr>
            <w:tcW w:w="4252" w:type="dxa"/>
          </w:tcPr>
          <w:p w14:paraId="55047C7C" w14:textId="77777777" w:rsidR="006517C0" w:rsidRPr="00A24A2D" w:rsidRDefault="006517C0" w:rsidP="006517C0"/>
        </w:tc>
        <w:tc>
          <w:tcPr>
            <w:tcW w:w="1701" w:type="dxa"/>
          </w:tcPr>
          <w:p w14:paraId="28287DBC" w14:textId="694E3945" w:rsidR="006517C0" w:rsidRPr="00A24A2D" w:rsidRDefault="006517C0" w:rsidP="006517C0"/>
        </w:tc>
      </w:tr>
      <w:tr w:rsidR="006517C0" w:rsidRPr="004012D6" w14:paraId="561659DE" w14:textId="77777777" w:rsidTr="006517C0">
        <w:trPr>
          <w:trHeight w:val="520"/>
        </w:trPr>
        <w:tc>
          <w:tcPr>
            <w:tcW w:w="553" w:type="dxa"/>
          </w:tcPr>
          <w:p w14:paraId="7FB0EBD4" w14:textId="7D95AE43" w:rsidR="006517C0" w:rsidRPr="00AD488A" w:rsidRDefault="000E0BAD" w:rsidP="006517C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lastRenderedPageBreak/>
              <w:t>29</w:t>
            </w:r>
          </w:p>
        </w:tc>
        <w:tc>
          <w:tcPr>
            <w:tcW w:w="1280" w:type="dxa"/>
          </w:tcPr>
          <w:p w14:paraId="415417DB" w14:textId="77777777" w:rsidR="006517C0" w:rsidRPr="00A24A2D" w:rsidRDefault="006517C0" w:rsidP="006517C0">
            <w:r w:rsidRPr="00A24A2D">
              <w:t>2022/021</w:t>
            </w:r>
          </w:p>
        </w:tc>
        <w:tc>
          <w:tcPr>
            <w:tcW w:w="2127" w:type="dxa"/>
          </w:tcPr>
          <w:p w14:paraId="4A0DD4A0" w14:textId="72FD2E10" w:rsidR="006517C0" w:rsidRPr="00A24A2D" w:rsidRDefault="006517C0" w:rsidP="006517C0"/>
        </w:tc>
        <w:tc>
          <w:tcPr>
            <w:tcW w:w="3685" w:type="dxa"/>
          </w:tcPr>
          <w:p w14:paraId="0FA2D306" w14:textId="6CED9F17" w:rsidR="006517C0" w:rsidRPr="00A24A2D" w:rsidRDefault="006517C0" w:rsidP="006517C0"/>
        </w:tc>
        <w:tc>
          <w:tcPr>
            <w:tcW w:w="1843" w:type="dxa"/>
          </w:tcPr>
          <w:p w14:paraId="748638EF" w14:textId="70D66BAC" w:rsidR="006517C0" w:rsidRPr="00A24A2D" w:rsidRDefault="006517C0" w:rsidP="006517C0"/>
        </w:tc>
        <w:tc>
          <w:tcPr>
            <w:tcW w:w="4252" w:type="dxa"/>
          </w:tcPr>
          <w:p w14:paraId="5C432C06" w14:textId="77777777" w:rsidR="006517C0" w:rsidRPr="00A24A2D" w:rsidRDefault="006517C0" w:rsidP="006517C0"/>
        </w:tc>
        <w:tc>
          <w:tcPr>
            <w:tcW w:w="1701" w:type="dxa"/>
          </w:tcPr>
          <w:p w14:paraId="17FCBE1F" w14:textId="0E551369" w:rsidR="006517C0" w:rsidRDefault="006517C0" w:rsidP="006517C0"/>
        </w:tc>
      </w:tr>
      <w:tr w:rsidR="006517C0" w:rsidRPr="004012D6" w14:paraId="195AE410" w14:textId="77777777" w:rsidTr="006517C0">
        <w:trPr>
          <w:trHeight w:val="520"/>
        </w:trPr>
        <w:tc>
          <w:tcPr>
            <w:tcW w:w="553" w:type="dxa"/>
          </w:tcPr>
          <w:p w14:paraId="328272BD" w14:textId="724B2C3C" w:rsidR="006517C0" w:rsidRPr="00AD488A" w:rsidRDefault="000E0BAD" w:rsidP="006517C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30</w:t>
            </w:r>
          </w:p>
        </w:tc>
        <w:tc>
          <w:tcPr>
            <w:tcW w:w="1280" w:type="dxa"/>
          </w:tcPr>
          <w:p w14:paraId="51789560" w14:textId="77777777" w:rsidR="006517C0" w:rsidRPr="00090EA1" w:rsidRDefault="006517C0" w:rsidP="006517C0">
            <w:r w:rsidRPr="00090EA1">
              <w:t>2022/075</w:t>
            </w:r>
          </w:p>
        </w:tc>
        <w:tc>
          <w:tcPr>
            <w:tcW w:w="2127" w:type="dxa"/>
          </w:tcPr>
          <w:p w14:paraId="27FF0304" w14:textId="644DF4F3" w:rsidR="006517C0" w:rsidRPr="00090EA1" w:rsidRDefault="006517C0" w:rsidP="006517C0"/>
        </w:tc>
        <w:tc>
          <w:tcPr>
            <w:tcW w:w="3685" w:type="dxa"/>
          </w:tcPr>
          <w:p w14:paraId="7D23790E" w14:textId="3C60B008" w:rsidR="006517C0" w:rsidRPr="00090EA1" w:rsidRDefault="006517C0" w:rsidP="006517C0"/>
        </w:tc>
        <w:tc>
          <w:tcPr>
            <w:tcW w:w="1843" w:type="dxa"/>
          </w:tcPr>
          <w:p w14:paraId="54E80EA9" w14:textId="77777777" w:rsidR="006517C0" w:rsidRPr="00090EA1" w:rsidRDefault="006517C0" w:rsidP="006517C0"/>
        </w:tc>
        <w:tc>
          <w:tcPr>
            <w:tcW w:w="4252" w:type="dxa"/>
          </w:tcPr>
          <w:p w14:paraId="65875DE8" w14:textId="77777777" w:rsidR="006517C0" w:rsidRPr="00090EA1" w:rsidRDefault="006517C0" w:rsidP="006517C0"/>
        </w:tc>
        <w:tc>
          <w:tcPr>
            <w:tcW w:w="1701" w:type="dxa"/>
          </w:tcPr>
          <w:p w14:paraId="152A786F" w14:textId="75DD0DA0" w:rsidR="006517C0" w:rsidRDefault="006517C0" w:rsidP="006517C0"/>
        </w:tc>
      </w:tr>
      <w:tr w:rsidR="000E0BAD" w:rsidRPr="003E60FF" w14:paraId="66DD7091" w14:textId="77777777" w:rsidTr="00143B2E">
        <w:trPr>
          <w:trHeight w:val="480"/>
        </w:trPr>
        <w:tc>
          <w:tcPr>
            <w:tcW w:w="15441" w:type="dxa"/>
            <w:gridSpan w:val="7"/>
          </w:tcPr>
          <w:p w14:paraId="2043DF62" w14:textId="77777777" w:rsidR="000E0BAD" w:rsidRPr="003E60FF" w:rsidRDefault="000E0BAD" w:rsidP="00143B2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b/>
                <w:noProof/>
                <w:sz w:val="24"/>
                <w:szCs w:val="24"/>
              </w:rPr>
            </w:pPr>
            <w:r w:rsidRPr="003E60FF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OR VERHAEGEN (11) (wordt vervangen door OR 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LINS</w:t>
            </w:r>
            <w:r w:rsidRPr="003E60FF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0E0BAD" w:rsidRPr="008E19A3" w14:paraId="657D7F67" w14:textId="77777777" w:rsidTr="00143B2E">
        <w:trPr>
          <w:trHeight w:val="520"/>
        </w:trPr>
        <w:tc>
          <w:tcPr>
            <w:tcW w:w="553" w:type="dxa"/>
          </w:tcPr>
          <w:p w14:paraId="58344CD5" w14:textId="48ECE937" w:rsidR="000E0BAD" w:rsidRPr="008E19A3" w:rsidRDefault="000E0BAD" w:rsidP="00143B2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31</w:t>
            </w:r>
          </w:p>
        </w:tc>
        <w:tc>
          <w:tcPr>
            <w:tcW w:w="1280" w:type="dxa"/>
          </w:tcPr>
          <w:p w14:paraId="69745F45" w14:textId="77777777" w:rsidR="000E0BAD" w:rsidRPr="008E19A3" w:rsidRDefault="000E0BAD" w:rsidP="00143B2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8E19A3">
              <w:rPr>
                <w:rFonts w:cstheme="minorHAnsi"/>
                <w:noProof/>
              </w:rPr>
              <w:t>2022/035</w:t>
            </w:r>
          </w:p>
        </w:tc>
        <w:tc>
          <w:tcPr>
            <w:tcW w:w="2127" w:type="dxa"/>
          </w:tcPr>
          <w:p w14:paraId="7B9C78AF" w14:textId="576E147E" w:rsidR="000E0BAD" w:rsidRPr="008E19A3" w:rsidRDefault="000E0BAD" w:rsidP="00143B2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</w:tcPr>
          <w:p w14:paraId="3CCEBC6C" w14:textId="6A018592" w:rsidR="000E0BAD" w:rsidRPr="008E19A3" w:rsidRDefault="000E0BAD" w:rsidP="00143B2E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</w:tcPr>
          <w:p w14:paraId="621F55F9" w14:textId="77777777" w:rsidR="000E0BAD" w:rsidRPr="008E19A3" w:rsidRDefault="000E0BAD" w:rsidP="00143B2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67320A05" w14:textId="1D769A13" w:rsidR="000E0BAD" w:rsidRPr="008E19A3" w:rsidRDefault="000E0BAD" w:rsidP="00143B2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05B7567C" w14:textId="5798D6D5" w:rsidR="000E0BAD" w:rsidRPr="008E19A3" w:rsidRDefault="000E0BAD" w:rsidP="00143B2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0E0BAD" w:rsidRPr="008E19A3" w14:paraId="1F9A27E8" w14:textId="77777777" w:rsidTr="00143B2E">
        <w:trPr>
          <w:trHeight w:val="520"/>
        </w:trPr>
        <w:tc>
          <w:tcPr>
            <w:tcW w:w="553" w:type="dxa"/>
          </w:tcPr>
          <w:p w14:paraId="1A8D80A4" w14:textId="43BBC0B7" w:rsidR="000E0BAD" w:rsidRPr="008E19A3" w:rsidRDefault="000E0BAD" w:rsidP="00143B2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32</w:t>
            </w:r>
          </w:p>
        </w:tc>
        <w:tc>
          <w:tcPr>
            <w:tcW w:w="1280" w:type="dxa"/>
          </w:tcPr>
          <w:p w14:paraId="418CCE79" w14:textId="77777777" w:rsidR="000E0BAD" w:rsidRPr="008E19A3" w:rsidRDefault="000E0BAD" w:rsidP="00143B2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EE4EFB">
              <w:t>2022/058</w:t>
            </w:r>
          </w:p>
        </w:tc>
        <w:tc>
          <w:tcPr>
            <w:tcW w:w="2127" w:type="dxa"/>
          </w:tcPr>
          <w:p w14:paraId="51D9C8F4" w14:textId="56564650" w:rsidR="000E0BAD" w:rsidRPr="008E19A3" w:rsidRDefault="000E0BAD" w:rsidP="00143B2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</w:tcPr>
          <w:p w14:paraId="2AFF200B" w14:textId="05818EF7" w:rsidR="000E0BAD" w:rsidRPr="008E19A3" w:rsidRDefault="000E0BAD" w:rsidP="00143B2E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</w:tcPr>
          <w:p w14:paraId="187D12F3" w14:textId="77777777" w:rsidR="000E0BAD" w:rsidRPr="008E19A3" w:rsidRDefault="000E0BAD" w:rsidP="00143B2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114CBCA9" w14:textId="77777777" w:rsidR="000E0BAD" w:rsidRPr="008E19A3" w:rsidRDefault="000E0BAD" w:rsidP="00143B2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47EE64B4" w14:textId="3515198A" w:rsidR="000E0BAD" w:rsidRPr="008E19A3" w:rsidRDefault="000E0BAD" w:rsidP="00143B2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0E0BAD" w:rsidRPr="003E60FF" w14:paraId="699E6619" w14:textId="77777777" w:rsidTr="00143B2E">
        <w:trPr>
          <w:trHeight w:val="520"/>
        </w:trPr>
        <w:tc>
          <w:tcPr>
            <w:tcW w:w="553" w:type="dxa"/>
          </w:tcPr>
          <w:p w14:paraId="77F9B2F0" w14:textId="14DD0F3D" w:rsidR="000E0BAD" w:rsidRPr="008E19A3" w:rsidRDefault="000E0BAD" w:rsidP="00143B2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33</w:t>
            </w:r>
          </w:p>
        </w:tc>
        <w:tc>
          <w:tcPr>
            <w:tcW w:w="1280" w:type="dxa"/>
          </w:tcPr>
          <w:p w14:paraId="4152A237" w14:textId="77777777" w:rsidR="000E0BAD" w:rsidRPr="00A57A9A" w:rsidRDefault="000E0BAD" w:rsidP="00143B2E">
            <w:pPr>
              <w:jc w:val="both"/>
              <w:rPr>
                <w:rFonts w:ascii="Calibri" w:hAnsi="Calibri" w:cs="Calibri"/>
                <w:szCs w:val="24"/>
              </w:rPr>
            </w:pPr>
            <w:r w:rsidRPr="00A57A9A">
              <w:rPr>
                <w:rFonts w:ascii="Calibri" w:hAnsi="Calibri" w:cs="Calibri"/>
                <w:noProof/>
                <w:szCs w:val="24"/>
              </w:rPr>
              <w:t>2022/078</w:t>
            </w:r>
          </w:p>
        </w:tc>
        <w:tc>
          <w:tcPr>
            <w:tcW w:w="2127" w:type="dxa"/>
          </w:tcPr>
          <w:p w14:paraId="3B8464EE" w14:textId="2D2C4405" w:rsidR="000E0BAD" w:rsidRPr="00A57A9A" w:rsidRDefault="000E0BAD" w:rsidP="00143B2E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5" w:type="dxa"/>
          </w:tcPr>
          <w:p w14:paraId="5D05D4DE" w14:textId="617052FB" w:rsidR="000E0BAD" w:rsidRPr="00F870A0" w:rsidRDefault="000E0BAD" w:rsidP="00F870A0">
            <w:pPr>
              <w:ind w:left="0"/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</w:tcPr>
          <w:p w14:paraId="43C4434E" w14:textId="77777777" w:rsidR="000E0BAD" w:rsidRPr="00A57A9A" w:rsidRDefault="000E0BAD" w:rsidP="00143B2E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4252" w:type="dxa"/>
          </w:tcPr>
          <w:p w14:paraId="418C3BF1" w14:textId="58D43E8B" w:rsidR="000E0BAD" w:rsidRPr="00A57A9A" w:rsidRDefault="000E0BAD" w:rsidP="00143B2E">
            <w:pPr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275B0368" w14:textId="46D447D3" w:rsidR="000E0BAD" w:rsidRPr="003E60FF" w:rsidRDefault="000E0BAD" w:rsidP="00143B2E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0E0BAD" w:rsidRPr="008E19A3" w14:paraId="64F11E2A" w14:textId="77777777" w:rsidTr="00143B2E">
        <w:trPr>
          <w:trHeight w:val="520"/>
        </w:trPr>
        <w:tc>
          <w:tcPr>
            <w:tcW w:w="15441" w:type="dxa"/>
            <w:gridSpan w:val="7"/>
          </w:tcPr>
          <w:p w14:paraId="7CBFCB8F" w14:textId="77777777" w:rsidR="000E0BAD" w:rsidRPr="001F6BAE" w:rsidRDefault="000E0BAD" w:rsidP="00143B2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b/>
                <w:noProof/>
                <w:sz w:val="24"/>
                <w:szCs w:val="24"/>
              </w:rPr>
            </w:pPr>
            <w:r w:rsidRPr="001F6BAE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OR VAN SANTVLIET (6) (wordt vervangen door OR 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LINS</w:t>
            </w:r>
            <w:r w:rsidRPr="001F6BAE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0E0BAD" w:rsidRPr="004012D6" w14:paraId="007FD88C" w14:textId="77777777" w:rsidTr="00143B2E">
        <w:trPr>
          <w:trHeight w:val="520"/>
        </w:trPr>
        <w:tc>
          <w:tcPr>
            <w:tcW w:w="553" w:type="dxa"/>
          </w:tcPr>
          <w:p w14:paraId="111F1CC8" w14:textId="7F9E5A11" w:rsidR="000E0BAD" w:rsidRPr="00AD488A" w:rsidRDefault="000E0BAD" w:rsidP="00143B2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34</w:t>
            </w:r>
          </w:p>
        </w:tc>
        <w:tc>
          <w:tcPr>
            <w:tcW w:w="1280" w:type="dxa"/>
          </w:tcPr>
          <w:p w14:paraId="719FF13B" w14:textId="77777777" w:rsidR="000E0BAD" w:rsidRPr="00AD488A" w:rsidRDefault="000E0BAD" w:rsidP="00143B2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2022/088</w:t>
            </w:r>
          </w:p>
        </w:tc>
        <w:tc>
          <w:tcPr>
            <w:tcW w:w="2127" w:type="dxa"/>
          </w:tcPr>
          <w:p w14:paraId="4868EB04" w14:textId="036F97A0" w:rsidR="000E0BAD" w:rsidRPr="00AD488A" w:rsidRDefault="000E0BAD" w:rsidP="00143B2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</w:tcPr>
          <w:p w14:paraId="13C9AEF6" w14:textId="5156A11C" w:rsidR="000E0BAD" w:rsidRPr="00F870A0" w:rsidRDefault="000E0BAD" w:rsidP="00F870A0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14:paraId="1C7FEE8D" w14:textId="6A1561D2" w:rsidR="000E0BAD" w:rsidRPr="00AD488A" w:rsidRDefault="000E0BAD" w:rsidP="00143B2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72EF5C3B" w14:textId="77777777" w:rsidR="000E0BAD" w:rsidRPr="00AD488A" w:rsidRDefault="000E0BAD" w:rsidP="00143B2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44C624D5" w14:textId="55564802" w:rsidR="000E0BAD" w:rsidRPr="00AD488A" w:rsidRDefault="000E0BAD" w:rsidP="00143B2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</w:tbl>
    <w:p w14:paraId="57B14449" w14:textId="77777777" w:rsidR="00F61AF8" w:rsidRPr="00177757" w:rsidRDefault="00F61AF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noProof/>
          <w:sz w:val="24"/>
          <w:szCs w:val="24"/>
        </w:rPr>
      </w:pPr>
    </w:p>
    <w:sectPr w:rsidR="00F61AF8" w:rsidRPr="00177757" w:rsidSect="009A2443">
      <w:footerReference w:type="default" r:id="rId8"/>
      <w:pgSz w:w="16838" w:h="11906" w:orient="landscape"/>
      <w:pgMar w:top="720" w:right="720" w:bottom="720" w:left="720" w:header="708" w:footer="708" w:gutter="0"/>
      <w:cols w:space="567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0C6DA" w14:textId="77777777" w:rsidR="00587284" w:rsidRDefault="00587284" w:rsidP="009A2443">
      <w:pPr>
        <w:spacing w:line="240" w:lineRule="auto"/>
      </w:pPr>
      <w:r>
        <w:separator/>
      </w:r>
    </w:p>
  </w:endnote>
  <w:endnote w:type="continuationSeparator" w:id="0">
    <w:p w14:paraId="0BA2AB5E" w14:textId="77777777" w:rsidR="00587284" w:rsidRDefault="00587284" w:rsidP="009A2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195706493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3BDB68C0" w14:textId="77777777" w:rsidR="00587284" w:rsidRPr="005D2274" w:rsidRDefault="00587284">
        <w:pPr>
          <w:pStyle w:val="Voettekst"/>
          <w:jc w:val="right"/>
          <w:rPr>
            <w:rFonts w:cstheme="minorHAnsi"/>
          </w:rPr>
        </w:pPr>
        <w:r w:rsidRPr="005D2274">
          <w:rPr>
            <w:rFonts w:cstheme="minorHAnsi"/>
          </w:rPr>
          <w:fldChar w:fldCharType="begin"/>
        </w:r>
        <w:r w:rsidRPr="005D2274">
          <w:rPr>
            <w:rFonts w:cstheme="minorHAnsi"/>
          </w:rPr>
          <w:instrText>PAGE   \* MERGEFORMAT</w:instrText>
        </w:r>
        <w:r w:rsidRPr="005D2274">
          <w:rPr>
            <w:rFonts w:cstheme="minorHAnsi"/>
          </w:rPr>
          <w:fldChar w:fldCharType="separate"/>
        </w:r>
        <w:r w:rsidR="00F870A0" w:rsidRPr="00F870A0">
          <w:rPr>
            <w:rFonts w:cstheme="minorHAnsi"/>
            <w:noProof/>
            <w:lang w:val="nl-NL"/>
          </w:rPr>
          <w:t>3</w:t>
        </w:r>
        <w:r w:rsidRPr="005D2274">
          <w:rPr>
            <w:rFonts w:cstheme="minorHAnsi"/>
          </w:rPr>
          <w:fldChar w:fldCharType="end"/>
        </w:r>
      </w:p>
    </w:sdtContent>
  </w:sdt>
  <w:p w14:paraId="6B4E5036" w14:textId="77777777" w:rsidR="00587284" w:rsidRDefault="0058728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59B6E" w14:textId="77777777" w:rsidR="00587284" w:rsidRDefault="00587284" w:rsidP="009A2443">
      <w:pPr>
        <w:spacing w:line="240" w:lineRule="auto"/>
      </w:pPr>
      <w:r>
        <w:separator/>
      </w:r>
    </w:p>
  </w:footnote>
  <w:footnote w:type="continuationSeparator" w:id="0">
    <w:p w14:paraId="54DB2CAF" w14:textId="77777777" w:rsidR="00587284" w:rsidRDefault="00587284" w:rsidP="009A24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76A"/>
    <w:multiLevelType w:val="hybridMultilevel"/>
    <w:tmpl w:val="7AFA3038"/>
    <w:lvl w:ilvl="0" w:tplc="C756E24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03C70CF2"/>
    <w:multiLevelType w:val="hybridMultilevel"/>
    <w:tmpl w:val="696E242A"/>
    <w:lvl w:ilvl="0" w:tplc="AEE2C4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9132230"/>
    <w:multiLevelType w:val="hybridMultilevel"/>
    <w:tmpl w:val="F5DA382E"/>
    <w:lvl w:ilvl="0" w:tplc="C026EB88">
      <w:start w:val="1"/>
      <w:numFmt w:val="decimal"/>
      <w:lvlText w:val="%1."/>
      <w:lvlJc w:val="left"/>
      <w:pPr>
        <w:ind w:left="473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193" w:hanging="360"/>
      </w:pPr>
    </w:lvl>
    <w:lvl w:ilvl="2" w:tplc="0813001B" w:tentative="1">
      <w:start w:val="1"/>
      <w:numFmt w:val="lowerRoman"/>
      <w:lvlText w:val="%3."/>
      <w:lvlJc w:val="right"/>
      <w:pPr>
        <w:ind w:left="1913" w:hanging="180"/>
      </w:pPr>
    </w:lvl>
    <w:lvl w:ilvl="3" w:tplc="0813000F" w:tentative="1">
      <w:start w:val="1"/>
      <w:numFmt w:val="decimal"/>
      <w:lvlText w:val="%4."/>
      <w:lvlJc w:val="left"/>
      <w:pPr>
        <w:ind w:left="2633" w:hanging="360"/>
      </w:pPr>
    </w:lvl>
    <w:lvl w:ilvl="4" w:tplc="08130019" w:tentative="1">
      <w:start w:val="1"/>
      <w:numFmt w:val="lowerLetter"/>
      <w:lvlText w:val="%5."/>
      <w:lvlJc w:val="left"/>
      <w:pPr>
        <w:ind w:left="3353" w:hanging="360"/>
      </w:pPr>
    </w:lvl>
    <w:lvl w:ilvl="5" w:tplc="0813001B" w:tentative="1">
      <w:start w:val="1"/>
      <w:numFmt w:val="lowerRoman"/>
      <w:lvlText w:val="%6."/>
      <w:lvlJc w:val="right"/>
      <w:pPr>
        <w:ind w:left="4073" w:hanging="180"/>
      </w:pPr>
    </w:lvl>
    <w:lvl w:ilvl="6" w:tplc="0813000F" w:tentative="1">
      <w:start w:val="1"/>
      <w:numFmt w:val="decimal"/>
      <w:lvlText w:val="%7."/>
      <w:lvlJc w:val="left"/>
      <w:pPr>
        <w:ind w:left="4793" w:hanging="360"/>
      </w:pPr>
    </w:lvl>
    <w:lvl w:ilvl="7" w:tplc="08130019" w:tentative="1">
      <w:start w:val="1"/>
      <w:numFmt w:val="lowerLetter"/>
      <w:lvlText w:val="%8."/>
      <w:lvlJc w:val="left"/>
      <w:pPr>
        <w:ind w:left="5513" w:hanging="360"/>
      </w:pPr>
    </w:lvl>
    <w:lvl w:ilvl="8" w:tplc="0813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E42751E"/>
    <w:multiLevelType w:val="hybridMultilevel"/>
    <w:tmpl w:val="FDC05E14"/>
    <w:lvl w:ilvl="0" w:tplc="A2C4A29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" w15:restartNumberingAfterBreak="0">
    <w:nsid w:val="20EF1CAA"/>
    <w:multiLevelType w:val="hybridMultilevel"/>
    <w:tmpl w:val="E79AA574"/>
    <w:lvl w:ilvl="0" w:tplc="0DD8603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99C0CFD"/>
    <w:multiLevelType w:val="hybridMultilevel"/>
    <w:tmpl w:val="CDF862BE"/>
    <w:lvl w:ilvl="0" w:tplc="46929DD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36FA5B91"/>
    <w:multiLevelType w:val="hybridMultilevel"/>
    <w:tmpl w:val="9822F02A"/>
    <w:lvl w:ilvl="0" w:tplc="8F04270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193" w:hanging="360"/>
      </w:pPr>
    </w:lvl>
    <w:lvl w:ilvl="2" w:tplc="0813001B" w:tentative="1">
      <w:start w:val="1"/>
      <w:numFmt w:val="lowerRoman"/>
      <w:lvlText w:val="%3."/>
      <w:lvlJc w:val="right"/>
      <w:pPr>
        <w:ind w:left="1913" w:hanging="180"/>
      </w:pPr>
    </w:lvl>
    <w:lvl w:ilvl="3" w:tplc="0813000F" w:tentative="1">
      <w:start w:val="1"/>
      <w:numFmt w:val="decimal"/>
      <w:lvlText w:val="%4."/>
      <w:lvlJc w:val="left"/>
      <w:pPr>
        <w:ind w:left="2633" w:hanging="360"/>
      </w:pPr>
    </w:lvl>
    <w:lvl w:ilvl="4" w:tplc="08130019" w:tentative="1">
      <w:start w:val="1"/>
      <w:numFmt w:val="lowerLetter"/>
      <w:lvlText w:val="%5."/>
      <w:lvlJc w:val="left"/>
      <w:pPr>
        <w:ind w:left="3353" w:hanging="360"/>
      </w:pPr>
    </w:lvl>
    <w:lvl w:ilvl="5" w:tplc="0813001B" w:tentative="1">
      <w:start w:val="1"/>
      <w:numFmt w:val="lowerRoman"/>
      <w:lvlText w:val="%6."/>
      <w:lvlJc w:val="right"/>
      <w:pPr>
        <w:ind w:left="4073" w:hanging="180"/>
      </w:pPr>
    </w:lvl>
    <w:lvl w:ilvl="6" w:tplc="0813000F" w:tentative="1">
      <w:start w:val="1"/>
      <w:numFmt w:val="decimal"/>
      <w:lvlText w:val="%7."/>
      <w:lvlJc w:val="left"/>
      <w:pPr>
        <w:ind w:left="4793" w:hanging="360"/>
      </w:pPr>
    </w:lvl>
    <w:lvl w:ilvl="7" w:tplc="08130019" w:tentative="1">
      <w:start w:val="1"/>
      <w:numFmt w:val="lowerLetter"/>
      <w:lvlText w:val="%8."/>
      <w:lvlJc w:val="left"/>
      <w:pPr>
        <w:ind w:left="5513" w:hanging="360"/>
      </w:pPr>
    </w:lvl>
    <w:lvl w:ilvl="8" w:tplc="0813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3DEA75D4"/>
    <w:multiLevelType w:val="hybridMultilevel"/>
    <w:tmpl w:val="CABE8776"/>
    <w:lvl w:ilvl="0" w:tplc="F1A8703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" w15:restartNumberingAfterBreak="0">
    <w:nsid w:val="3F9F7E04"/>
    <w:multiLevelType w:val="hybridMultilevel"/>
    <w:tmpl w:val="BCB4FCD6"/>
    <w:lvl w:ilvl="0" w:tplc="EBDE48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47B6BEE"/>
    <w:multiLevelType w:val="hybridMultilevel"/>
    <w:tmpl w:val="23EA2E72"/>
    <w:lvl w:ilvl="0" w:tplc="919C7B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6D63852"/>
    <w:multiLevelType w:val="hybridMultilevel"/>
    <w:tmpl w:val="C3980FE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CD1AE5"/>
    <w:multiLevelType w:val="hybridMultilevel"/>
    <w:tmpl w:val="01542C8E"/>
    <w:lvl w:ilvl="0" w:tplc="48AC40E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93" w:hanging="360"/>
      </w:pPr>
    </w:lvl>
    <w:lvl w:ilvl="2" w:tplc="0813001B" w:tentative="1">
      <w:start w:val="1"/>
      <w:numFmt w:val="lowerRoman"/>
      <w:lvlText w:val="%3."/>
      <w:lvlJc w:val="right"/>
      <w:pPr>
        <w:ind w:left="1913" w:hanging="180"/>
      </w:pPr>
    </w:lvl>
    <w:lvl w:ilvl="3" w:tplc="0813000F" w:tentative="1">
      <w:start w:val="1"/>
      <w:numFmt w:val="decimal"/>
      <w:lvlText w:val="%4."/>
      <w:lvlJc w:val="left"/>
      <w:pPr>
        <w:ind w:left="2633" w:hanging="360"/>
      </w:pPr>
    </w:lvl>
    <w:lvl w:ilvl="4" w:tplc="08130019" w:tentative="1">
      <w:start w:val="1"/>
      <w:numFmt w:val="lowerLetter"/>
      <w:lvlText w:val="%5."/>
      <w:lvlJc w:val="left"/>
      <w:pPr>
        <w:ind w:left="3353" w:hanging="360"/>
      </w:pPr>
    </w:lvl>
    <w:lvl w:ilvl="5" w:tplc="0813001B" w:tentative="1">
      <w:start w:val="1"/>
      <w:numFmt w:val="lowerRoman"/>
      <w:lvlText w:val="%6."/>
      <w:lvlJc w:val="right"/>
      <w:pPr>
        <w:ind w:left="4073" w:hanging="180"/>
      </w:pPr>
    </w:lvl>
    <w:lvl w:ilvl="6" w:tplc="0813000F" w:tentative="1">
      <w:start w:val="1"/>
      <w:numFmt w:val="decimal"/>
      <w:lvlText w:val="%7."/>
      <w:lvlJc w:val="left"/>
      <w:pPr>
        <w:ind w:left="4793" w:hanging="360"/>
      </w:pPr>
    </w:lvl>
    <w:lvl w:ilvl="7" w:tplc="08130019" w:tentative="1">
      <w:start w:val="1"/>
      <w:numFmt w:val="lowerLetter"/>
      <w:lvlText w:val="%8."/>
      <w:lvlJc w:val="left"/>
      <w:pPr>
        <w:ind w:left="5513" w:hanging="360"/>
      </w:pPr>
    </w:lvl>
    <w:lvl w:ilvl="8" w:tplc="0813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4CDC575E"/>
    <w:multiLevelType w:val="hybridMultilevel"/>
    <w:tmpl w:val="D160CDF8"/>
    <w:lvl w:ilvl="0" w:tplc="0809000F">
      <w:start w:val="1"/>
      <w:numFmt w:val="decimal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4F303995"/>
    <w:multiLevelType w:val="hybridMultilevel"/>
    <w:tmpl w:val="93580A58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 w15:restartNumberingAfterBreak="0">
    <w:nsid w:val="50552527"/>
    <w:multiLevelType w:val="hybridMultilevel"/>
    <w:tmpl w:val="9C48ED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84701"/>
    <w:multiLevelType w:val="hybridMultilevel"/>
    <w:tmpl w:val="01F8BEE4"/>
    <w:lvl w:ilvl="0" w:tplc="CF16F91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534D6CCD"/>
    <w:multiLevelType w:val="hybridMultilevel"/>
    <w:tmpl w:val="CA42CEF8"/>
    <w:lvl w:ilvl="0" w:tplc="5E8A618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93" w:hanging="360"/>
      </w:pPr>
    </w:lvl>
    <w:lvl w:ilvl="2" w:tplc="0813001B" w:tentative="1">
      <w:start w:val="1"/>
      <w:numFmt w:val="lowerRoman"/>
      <w:lvlText w:val="%3."/>
      <w:lvlJc w:val="right"/>
      <w:pPr>
        <w:ind w:left="1913" w:hanging="180"/>
      </w:pPr>
    </w:lvl>
    <w:lvl w:ilvl="3" w:tplc="0813000F" w:tentative="1">
      <w:start w:val="1"/>
      <w:numFmt w:val="decimal"/>
      <w:lvlText w:val="%4."/>
      <w:lvlJc w:val="left"/>
      <w:pPr>
        <w:ind w:left="2633" w:hanging="360"/>
      </w:pPr>
    </w:lvl>
    <w:lvl w:ilvl="4" w:tplc="08130019" w:tentative="1">
      <w:start w:val="1"/>
      <w:numFmt w:val="lowerLetter"/>
      <w:lvlText w:val="%5."/>
      <w:lvlJc w:val="left"/>
      <w:pPr>
        <w:ind w:left="3353" w:hanging="360"/>
      </w:pPr>
    </w:lvl>
    <w:lvl w:ilvl="5" w:tplc="0813001B" w:tentative="1">
      <w:start w:val="1"/>
      <w:numFmt w:val="lowerRoman"/>
      <w:lvlText w:val="%6."/>
      <w:lvlJc w:val="right"/>
      <w:pPr>
        <w:ind w:left="4073" w:hanging="180"/>
      </w:pPr>
    </w:lvl>
    <w:lvl w:ilvl="6" w:tplc="0813000F" w:tentative="1">
      <w:start w:val="1"/>
      <w:numFmt w:val="decimal"/>
      <w:lvlText w:val="%7."/>
      <w:lvlJc w:val="left"/>
      <w:pPr>
        <w:ind w:left="4793" w:hanging="360"/>
      </w:pPr>
    </w:lvl>
    <w:lvl w:ilvl="7" w:tplc="08130019" w:tentative="1">
      <w:start w:val="1"/>
      <w:numFmt w:val="lowerLetter"/>
      <w:lvlText w:val="%8."/>
      <w:lvlJc w:val="left"/>
      <w:pPr>
        <w:ind w:left="5513" w:hanging="360"/>
      </w:pPr>
    </w:lvl>
    <w:lvl w:ilvl="8" w:tplc="0813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 w15:restartNumberingAfterBreak="0">
    <w:nsid w:val="575473DA"/>
    <w:multiLevelType w:val="hybridMultilevel"/>
    <w:tmpl w:val="6C8E1644"/>
    <w:lvl w:ilvl="0" w:tplc="96D2787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5C0E50A6"/>
    <w:multiLevelType w:val="hybridMultilevel"/>
    <w:tmpl w:val="65422EFA"/>
    <w:lvl w:ilvl="0" w:tplc="4E88246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5C585457"/>
    <w:multiLevelType w:val="hybridMultilevel"/>
    <w:tmpl w:val="E60E4BCC"/>
    <w:lvl w:ilvl="0" w:tplc="451829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32078"/>
    <w:multiLevelType w:val="hybridMultilevel"/>
    <w:tmpl w:val="F93AE3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869BA"/>
    <w:multiLevelType w:val="hybridMultilevel"/>
    <w:tmpl w:val="2CDA10B8"/>
    <w:lvl w:ilvl="0" w:tplc="D700C1B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4"/>
  </w:num>
  <w:num w:numId="5">
    <w:abstractNumId w:val="17"/>
  </w:num>
  <w:num w:numId="6">
    <w:abstractNumId w:val="7"/>
  </w:num>
  <w:num w:numId="7">
    <w:abstractNumId w:val="0"/>
  </w:num>
  <w:num w:numId="8">
    <w:abstractNumId w:val="18"/>
  </w:num>
  <w:num w:numId="9">
    <w:abstractNumId w:val="15"/>
  </w:num>
  <w:num w:numId="10">
    <w:abstractNumId w:val="21"/>
  </w:num>
  <w:num w:numId="11">
    <w:abstractNumId w:val="3"/>
  </w:num>
  <w:num w:numId="12">
    <w:abstractNumId w:val="8"/>
  </w:num>
  <w:num w:numId="13">
    <w:abstractNumId w:val="10"/>
  </w:num>
  <w:num w:numId="14">
    <w:abstractNumId w:val="20"/>
  </w:num>
  <w:num w:numId="15">
    <w:abstractNumId w:val="19"/>
  </w:num>
  <w:num w:numId="16">
    <w:abstractNumId w:val="5"/>
  </w:num>
  <w:num w:numId="17">
    <w:abstractNumId w:val="11"/>
  </w:num>
  <w:num w:numId="18">
    <w:abstractNumId w:val="2"/>
  </w:num>
  <w:num w:numId="19">
    <w:abstractNumId w:val="13"/>
  </w:num>
  <w:num w:numId="20">
    <w:abstractNumId w:val="6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86"/>
    <w:rsid w:val="00012F6E"/>
    <w:rsid w:val="00016D1F"/>
    <w:rsid w:val="00020D62"/>
    <w:rsid w:val="00044A59"/>
    <w:rsid w:val="00053793"/>
    <w:rsid w:val="00057B54"/>
    <w:rsid w:val="00064658"/>
    <w:rsid w:val="0007521E"/>
    <w:rsid w:val="0007556C"/>
    <w:rsid w:val="0008598F"/>
    <w:rsid w:val="00090E97"/>
    <w:rsid w:val="00096A6F"/>
    <w:rsid w:val="000C1AE3"/>
    <w:rsid w:val="000D14F4"/>
    <w:rsid w:val="000D36F5"/>
    <w:rsid w:val="000D5E82"/>
    <w:rsid w:val="000E0BAD"/>
    <w:rsid w:val="000F7A27"/>
    <w:rsid w:val="00120E1F"/>
    <w:rsid w:val="00122F4A"/>
    <w:rsid w:val="00124445"/>
    <w:rsid w:val="001254D7"/>
    <w:rsid w:val="00125B2C"/>
    <w:rsid w:val="00126364"/>
    <w:rsid w:val="00162136"/>
    <w:rsid w:val="00162457"/>
    <w:rsid w:val="00165878"/>
    <w:rsid w:val="001718C6"/>
    <w:rsid w:val="00177757"/>
    <w:rsid w:val="001831DB"/>
    <w:rsid w:val="001B2937"/>
    <w:rsid w:val="001B296D"/>
    <w:rsid w:val="001B6DFB"/>
    <w:rsid w:val="001C1E1E"/>
    <w:rsid w:val="001C4A0D"/>
    <w:rsid w:val="001D6F66"/>
    <w:rsid w:val="001E1687"/>
    <w:rsid w:val="001F6BAE"/>
    <w:rsid w:val="00202F87"/>
    <w:rsid w:val="0020593C"/>
    <w:rsid w:val="0021043A"/>
    <w:rsid w:val="00246AE9"/>
    <w:rsid w:val="00261D48"/>
    <w:rsid w:val="00265C49"/>
    <w:rsid w:val="002730AD"/>
    <w:rsid w:val="00282FDA"/>
    <w:rsid w:val="00291240"/>
    <w:rsid w:val="002B4136"/>
    <w:rsid w:val="002D02BA"/>
    <w:rsid w:val="002D2750"/>
    <w:rsid w:val="002D68E9"/>
    <w:rsid w:val="002F3B86"/>
    <w:rsid w:val="00313A48"/>
    <w:rsid w:val="00316A11"/>
    <w:rsid w:val="00345D21"/>
    <w:rsid w:val="00354582"/>
    <w:rsid w:val="00360948"/>
    <w:rsid w:val="003676CF"/>
    <w:rsid w:val="0039132F"/>
    <w:rsid w:val="003916D0"/>
    <w:rsid w:val="003945B4"/>
    <w:rsid w:val="003C592D"/>
    <w:rsid w:val="003E036F"/>
    <w:rsid w:val="003E60FF"/>
    <w:rsid w:val="003E65E4"/>
    <w:rsid w:val="003E6D95"/>
    <w:rsid w:val="004121A9"/>
    <w:rsid w:val="0043374B"/>
    <w:rsid w:val="0044660C"/>
    <w:rsid w:val="00447FD1"/>
    <w:rsid w:val="00455A1B"/>
    <w:rsid w:val="00460B87"/>
    <w:rsid w:val="0047401A"/>
    <w:rsid w:val="004930E0"/>
    <w:rsid w:val="004A7BC4"/>
    <w:rsid w:val="004B08FD"/>
    <w:rsid w:val="004B7B66"/>
    <w:rsid w:val="004C5114"/>
    <w:rsid w:val="004F4648"/>
    <w:rsid w:val="005039DC"/>
    <w:rsid w:val="0050413C"/>
    <w:rsid w:val="0050586C"/>
    <w:rsid w:val="00506BFB"/>
    <w:rsid w:val="00530318"/>
    <w:rsid w:val="00532EDA"/>
    <w:rsid w:val="00533196"/>
    <w:rsid w:val="00553017"/>
    <w:rsid w:val="005540D4"/>
    <w:rsid w:val="00560039"/>
    <w:rsid w:val="00580CF1"/>
    <w:rsid w:val="0058192A"/>
    <w:rsid w:val="00587284"/>
    <w:rsid w:val="00596D64"/>
    <w:rsid w:val="00597C9B"/>
    <w:rsid w:val="005D2274"/>
    <w:rsid w:val="005D419E"/>
    <w:rsid w:val="005E076B"/>
    <w:rsid w:val="005E3DB0"/>
    <w:rsid w:val="005E5A75"/>
    <w:rsid w:val="005F0768"/>
    <w:rsid w:val="00613429"/>
    <w:rsid w:val="006255A6"/>
    <w:rsid w:val="0062783F"/>
    <w:rsid w:val="0063526C"/>
    <w:rsid w:val="00640B44"/>
    <w:rsid w:val="006517C0"/>
    <w:rsid w:val="00653B3B"/>
    <w:rsid w:val="00692BB9"/>
    <w:rsid w:val="006A0025"/>
    <w:rsid w:val="006A47E2"/>
    <w:rsid w:val="006C031D"/>
    <w:rsid w:val="006C3084"/>
    <w:rsid w:val="006D1341"/>
    <w:rsid w:val="006E7563"/>
    <w:rsid w:val="006F7522"/>
    <w:rsid w:val="007023D6"/>
    <w:rsid w:val="007041CC"/>
    <w:rsid w:val="00715B01"/>
    <w:rsid w:val="00722DFB"/>
    <w:rsid w:val="00735BD7"/>
    <w:rsid w:val="00746B6C"/>
    <w:rsid w:val="00754A1E"/>
    <w:rsid w:val="007727B5"/>
    <w:rsid w:val="00774236"/>
    <w:rsid w:val="00775146"/>
    <w:rsid w:val="007C443B"/>
    <w:rsid w:val="007C5DF3"/>
    <w:rsid w:val="007D55F3"/>
    <w:rsid w:val="007F0DA8"/>
    <w:rsid w:val="007F2912"/>
    <w:rsid w:val="00801E0F"/>
    <w:rsid w:val="0085223A"/>
    <w:rsid w:val="00854471"/>
    <w:rsid w:val="00862ADC"/>
    <w:rsid w:val="00870886"/>
    <w:rsid w:val="00884CC5"/>
    <w:rsid w:val="008B7686"/>
    <w:rsid w:val="008D5F44"/>
    <w:rsid w:val="008E19A3"/>
    <w:rsid w:val="00915758"/>
    <w:rsid w:val="009402A7"/>
    <w:rsid w:val="00940D3C"/>
    <w:rsid w:val="00955E0F"/>
    <w:rsid w:val="00957ECD"/>
    <w:rsid w:val="00962516"/>
    <w:rsid w:val="009746EA"/>
    <w:rsid w:val="009942A1"/>
    <w:rsid w:val="009A2443"/>
    <w:rsid w:val="009B1376"/>
    <w:rsid w:val="009B2396"/>
    <w:rsid w:val="009D05E0"/>
    <w:rsid w:val="009D7053"/>
    <w:rsid w:val="009E2CBE"/>
    <w:rsid w:val="009E3B7F"/>
    <w:rsid w:val="009F004A"/>
    <w:rsid w:val="00A02191"/>
    <w:rsid w:val="00A22F59"/>
    <w:rsid w:val="00A241C5"/>
    <w:rsid w:val="00A30F39"/>
    <w:rsid w:val="00A33763"/>
    <w:rsid w:val="00A429AB"/>
    <w:rsid w:val="00A461AA"/>
    <w:rsid w:val="00A61013"/>
    <w:rsid w:val="00A676FD"/>
    <w:rsid w:val="00A70B58"/>
    <w:rsid w:val="00A7122A"/>
    <w:rsid w:val="00A734FA"/>
    <w:rsid w:val="00A75E04"/>
    <w:rsid w:val="00A96787"/>
    <w:rsid w:val="00AA6DAF"/>
    <w:rsid w:val="00AD27C4"/>
    <w:rsid w:val="00AD3266"/>
    <w:rsid w:val="00AD488A"/>
    <w:rsid w:val="00AE6785"/>
    <w:rsid w:val="00AF73F4"/>
    <w:rsid w:val="00B00B00"/>
    <w:rsid w:val="00B40880"/>
    <w:rsid w:val="00B47556"/>
    <w:rsid w:val="00B640EC"/>
    <w:rsid w:val="00B81F83"/>
    <w:rsid w:val="00B85010"/>
    <w:rsid w:val="00B85DE5"/>
    <w:rsid w:val="00B9402E"/>
    <w:rsid w:val="00BA1D0A"/>
    <w:rsid w:val="00BA7150"/>
    <w:rsid w:val="00BC375A"/>
    <w:rsid w:val="00BD2015"/>
    <w:rsid w:val="00BD6500"/>
    <w:rsid w:val="00BE5E4E"/>
    <w:rsid w:val="00C065C5"/>
    <w:rsid w:val="00C0704C"/>
    <w:rsid w:val="00C24F7D"/>
    <w:rsid w:val="00C328E6"/>
    <w:rsid w:val="00C503DC"/>
    <w:rsid w:val="00C84659"/>
    <w:rsid w:val="00C87BCD"/>
    <w:rsid w:val="00C95385"/>
    <w:rsid w:val="00CA3676"/>
    <w:rsid w:val="00CB4A73"/>
    <w:rsid w:val="00CC21AA"/>
    <w:rsid w:val="00D02E89"/>
    <w:rsid w:val="00D1073E"/>
    <w:rsid w:val="00D15B8B"/>
    <w:rsid w:val="00D1767B"/>
    <w:rsid w:val="00D17C2C"/>
    <w:rsid w:val="00D200A6"/>
    <w:rsid w:val="00D330EE"/>
    <w:rsid w:val="00D42549"/>
    <w:rsid w:val="00D46770"/>
    <w:rsid w:val="00D6750F"/>
    <w:rsid w:val="00D752E0"/>
    <w:rsid w:val="00D756E7"/>
    <w:rsid w:val="00D8056E"/>
    <w:rsid w:val="00D908CF"/>
    <w:rsid w:val="00D9728C"/>
    <w:rsid w:val="00D976FA"/>
    <w:rsid w:val="00DC1FB4"/>
    <w:rsid w:val="00DC3B88"/>
    <w:rsid w:val="00DF632A"/>
    <w:rsid w:val="00DF6C40"/>
    <w:rsid w:val="00E02FA8"/>
    <w:rsid w:val="00E22B63"/>
    <w:rsid w:val="00E272F8"/>
    <w:rsid w:val="00E36385"/>
    <w:rsid w:val="00E443B4"/>
    <w:rsid w:val="00E47F58"/>
    <w:rsid w:val="00E55423"/>
    <w:rsid w:val="00E55ED6"/>
    <w:rsid w:val="00E65BF8"/>
    <w:rsid w:val="00E85A35"/>
    <w:rsid w:val="00E910F1"/>
    <w:rsid w:val="00EA2F20"/>
    <w:rsid w:val="00EA4E19"/>
    <w:rsid w:val="00EA5B89"/>
    <w:rsid w:val="00EA684E"/>
    <w:rsid w:val="00EB1EE4"/>
    <w:rsid w:val="00EB6D2C"/>
    <w:rsid w:val="00EB7BE5"/>
    <w:rsid w:val="00EC3F80"/>
    <w:rsid w:val="00EC3FBD"/>
    <w:rsid w:val="00EC7899"/>
    <w:rsid w:val="00F533E9"/>
    <w:rsid w:val="00F61AF8"/>
    <w:rsid w:val="00F63075"/>
    <w:rsid w:val="00F6332A"/>
    <w:rsid w:val="00F64515"/>
    <w:rsid w:val="00F80CF7"/>
    <w:rsid w:val="00F838B5"/>
    <w:rsid w:val="00F84C17"/>
    <w:rsid w:val="00F870A0"/>
    <w:rsid w:val="00FB19EE"/>
    <w:rsid w:val="00FB5A8D"/>
    <w:rsid w:val="00FB77C9"/>
    <w:rsid w:val="00F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AFAA0"/>
  <w14:defaultImageDpi w14:val="0"/>
  <w15:docId w15:val="{D7AF8FFE-356F-49CE-AAA6-18182F85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nl-BE" w:eastAsia="nl-BE" w:bidi="ar-SA"/>
      </w:rPr>
    </w:rPrDefault>
    <w:pPrDefault>
      <w:pPr>
        <w:spacing w:line="360" w:lineRule="auto"/>
        <w:ind w:left="113" w:right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07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Pr>
      <w:rFonts w:cs="Times New Roman"/>
      <w:i/>
      <w:iCs/>
    </w:rPr>
  </w:style>
  <w:style w:type="character" w:customStyle="1" w:styleId="EquationVariables">
    <w:name w:val="EquationVariables"/>
    <w:uiPriority w:val="99"/>
    <w:rPr>
      <w:i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Bulleted">
    <w:name w:val="Bulle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Heading">
    <w:name w:val="CellHeading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Footnote">
    <w:name w:val="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Heading1">
    <w:name w:val="Heading1"/>
    <w:uiPriority w:val="99"/>
    <w:pPr>
      <w:keepNext/>
      <w:widowControl w:val="0"/>
      <w:autoSpaceDE w:val="0"/>
      <w:autoSpaceDN w:val="0"/>
      <w:adjustRightInd w:val="0"/>
      <w:spacing w:before="280" w:after="120" w:line="240" w:lineRule="auto"/>
    </w:pPr>
    <w:rPr>
      <w:rFonts w:ascii="Times" w:hAnsi="Times" w:cs="Times"/>
      <w:b/>
      <w:bCs/>
      <w:noProof/>
      <w:color w:val="000000"/>
      <w:sz w:val="28"/>
      <w:szCs w:val="28"/>
    </w:rPr>
  </w:style>
  <w:style w:type="paragraph" w:customStyle="1" w:styleId="Heading2">
    <w:name w:val="Heading2"/>
    <w:uiPriority w:val="99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HeadingRunIn">
    <w:name w:val="HeadingRunIn"/>
    <w:uiPriority w:val="99"/>
    <w:pPr>
      <w:keepNext/>
      <w:widowControl w:val="0"/>
      <w:autoSpaceDE w:val="0"/>
      <w:autoSpaceDN w:val="0"/>
      <w:adjustRightInd w:val="0"/>
      <w:spacing w:before="12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Indented">
    <w:name w:val="Inden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">
    <w:name w:val="Number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1">
    <w:name w:val="Numbered1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TableFootnote">
    <w:name w:val="Table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TableTitle">
    <w:name w:val="TableTitle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99"/>
    <w:qFormat/>
    <w:pPr>
      <w:keepNext/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" w:hAnsi="Times" w:cs="Times"/>
      <w:b/>
      <w:bCs/>
      <w:noProof/>
      <w:color w:val="000000"/>
      <w:sz w:val="36"/>
      <w:szCs w:val="36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3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301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2783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2443"/>
  </w:style>
  <w:style w:type="paragraph" w:styleId="Voettekst">
    <w:name w:val="footer"/>
    <w:basedOn w:val="Standaard"/>
    <w:link w:val="Voet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R-GRF\CORRECTIONEEL\ROLLEN-RK\Raadkamer%20AC7A%20-%20Blanco_v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A8ED7-5287-4240-BA43-409F232A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Raadkamer AC7A - Blanco_v2.dotx</Template>
  <TotalTime>0</TotalTime>
  <Pages>3</Pages>
  <Words>127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Matthee Lopke</dc:creator>
  <cp:lastModifiedBy>Peeters Lise</cp:lastModifiedBy>
  <cp:revision>65</cp:revision>
  <cp:lastPrinted>2022-07-07T06:53:00Z</cp:lastPrinted>
  <dcterms:created xsi:type="dcterms:W3CDTF">2022-06-09T06:03:00Z</dcterms:created>
  <dcterms:modified xsi:type="dcterms:W3CDTF">2022-07-07T13:51:00Z</dcterms:modified>
</cp:coreProperties>
</file>