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7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276"/>
        <w:gridCol w:w="1982"/>
        <w:gridCol w:w="3868"/>
        <w:gridCol w:w="1812"/>
        <w:gridCol w:w="3703"/>
        <w:gridCol w:w="18"/>
        <w:gridCol w:w="1269"/>
      </w:tblGrid>
      <w:tr w:rsidR="00746B6C" w14:paraId="673B81CD" w14:textId="77777777" w:rsidTr="000F2CF2">
        <w:trPr>
          <w:trHeight w:val="700"/>
        </w:trPr>
        <w:tc>
          <w:tcPr>
            <w:tcW w:w="14478" w:type="dxa"/>
            <w:gridSpan w:val="8"/>
          </w:tcPr>
          <w:p w14:paraId="68FDAF50" w14:textId="77777777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281891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11/07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22</w:t>
            </w:r>
          </w:p>
        </w:tc>
      </w:tr>
      <w:tr w:rsidR="00746B6C" w:rsidRPr="004012D6" w14:paraId="30C1315E" w14:textId="77777777" w:rsidTr="000F2CF2">
        <w:trPr>
          <w:trHeight w:val="480"/>
        </w:trPr>
        <w:tc>
          <w:tcPr>
            <w:tcW w:w="14478" w:type="dxa"/>
            <w:gridSpan w:val="8"/>
          </w:tcPr>
          <w:p w14:paraId="70EF8B55" w14:textId="77777777" w:rsidR="00746B6C" w:rsidRPr="00AD488A" w:rsidRDefault="00746B6C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281891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</w:t>
            </w:r>
            <w:r w:rsidR="00D94280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(1</w:t>
            </w:r>
            <w:r w:rsidR="00D94280" w:rsidRPr="00D94280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  <w:vertAlign w:val="superscript"/>
              </w:rPr>
              <w:t>ste</w:t>
            </w:r>
            <w:r w:rsidR="00D94280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dienst)</w:t>
            </w:r>
          </w:p>
        </w:tc>
      </w:tr>
      <w:tr w:rsidR="00816C60" w:rsidRPr="001612FB" w14:paraId="59188F99" w14:textId="77777777" w:rsidTr="000F2CF2">
        <w:trPr>
          <w:trHeight w:val="520"/>
        </w:trPr>
        <w:tc>
          <w:tcPr>
            <w:tcW w:w="550" w:type="dxa"/>
          </w:tcPr>
          <w:p w14:paraId="3177DF1D" w14:textId="286EDAB5" w:rsidR="00816C60" w:rsidRPr="001C0C72" w:rsidRDefault="00EE644C" w:rsidP="00FF2B9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EB7354D" w14:textId="77777777" w:rsidR="00816C60" w:rsidRPr="00E35D17" w:rsidRDefault="00816C60" w:rsidP="00FF2B91">
            <w:pPr>
              <w:widowControl w:val="0"/>
              <w:tabs>
                <w:tab w:val="left" w:pos="732"/>
              </w:tabs>
              <w:autoSpaceDE w:val="0"/>
              <w:autoSpaceDN w:val="0"/>
              <w:adjustRightInd w:val="0"/>
              <w:ind w:right="120"/>
            </w:pPr>
            <w:r w:rsidRPr="004C7CDD">
              <w:rPr>
                <w:rFonts w:ascii="Calibri" w:hAnsi="Calibri" w:cs="Calibri"/>
                <w:noProof/>
                <w:szCs w:val="24"/>
              </w:rPr>
              <w:t>2022/069</w:t>
            </w:r>
          </w:p>
        </w:tc>
        <w:tc>
          <w:tcPr>
            <w:tcW w:w="1982" w:type="dxa"/>
            <w:shd w:val="clear" w:color="auto" w:fill="auto"/>
          </w:tcPr>
          <w:p w14:paraId="3DE163A8" w14:textId="3BE75DB2" w:rsidR="00816C60" w:rsidRDefault="00816C60" w:rsidP="00FF2B9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868" w:type="dxa"/>
            <w:shd w:val="clear" w:color="auto" w:fill="auto"/>
          </w:tcPr>
          <w:p w14:paraId="69E6E241" w14:textId="5616988E" w:rsidR="00816C60" w:rsidRPr="00F64ACF" w:rsidRDefault="00816C60" w:rsidP="00816C60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12" w:type="dxa"/>
            <w:shd w:val="clear" w:color="auto" w:fill="auto"/>
          </w:tcPr>
          <w:p w14:paraId="0742F0C8" w14:textId="7C1987C4" w:rsidR="00816C60" w:rsidRPr="003D338B" w:rsidRDefault="00816C60" w:rsidP="00FF2B9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lang w:val="fr-FR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14:paraId="2E1BCF65" w14:textId="2B00BB1A" w:rsidR="00816C60" w:rsidRPr="003D338B" w:rsidRDefault="00816C60" w:rsidP="00FF2B9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269" w:type="dxa"/>
            <w:shd w:val="clear" w:color="auto" w:fill="auto"/>
          </w:tcPr>
          <w:p w14:paraId="580BD5DE" w14:textId="7A7A6A1A" w:rsidR="00816C60" w:rsidRPr="00E35D17" w:rsidRDefault="00816C60" w:rsidP="00FF2B91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532607" w:rsidRPr="004012D6" w14:paraId="73C1B81D" w14:textId="77777777" w:rsidTr="000F2CF2">
        <w:trPr>
          <w:trHeight w:val="520"/>
        </w:trPr>
        <w:tc>
          <w:tcPr>
            <w:tcW w:w="550" w:type="dxa"/>
          </w:tcPr>
          <w:p w14:paraId="7E8FB5CA" w14:textId="3FC92A8B" w:rsidR="00532607" w:rsidRPr="00AD488A" w:rsidRDefault="00EE644C" w:rsidP="005326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76" w:type="dxa"/>
          </w:tcPr>
          <w:p w14:paraId="6A3E13FF" w14:textId="77777777" w:rsidR="00532607" w:rsidRPr="00226ACE" w:rsidRDefault="00532607" w:rsidP="00532607">
            <w:r w:rsidRPr="00226ACE">
              <w:t>2022/102</w:t>
            </w:r>
          </w:p>
        </w:tc>
        <w:tc>
          <w:tcPr>
            <w:tcW w:w="1982" w:type="dxa"/>
          </w:tcPr>
          <w:p w14:paraId="6A92032A" w14:textId="4C63FE49" w:rsidR="00532607" w:rsidRPr="00226ACE" w:rsidRDefault="00532607" w:rsidP="00532607"/>
        </w:tc>
        <w:tc>
          <w:tcPr>
            <w:tcW w:w="3868" w:type="dxa"/>
          </w:tcPr>
          <w:p w14:paraId="7E9040D0" w14:textId="127FD03A" w:rsidR="00532607" w:rsidRPr="00226ACE" w:rsidRDefault="00532607" w:rsidP="00532607"/>
        </w:tc>
        <w:tc>
          <w:tcPr>
            <w:tcW w:w="1812" w:type="dxa"/>
          </w:tcPr>
          <w:p w14:paraId="7F13749A" w14:textId="77777777" w:rsidR="00532607" w:rsidRPr="00226ACE" w:rsidRDefault="00532607" w:rsidP="00532607"/>
        </w:tc>
        <w:tc>
          <w:tcPr>
            <w:tcW w:w="3703" w:type="dxa"/>
          </w:tcPr>
          <w:p w14:paraId="286D40B1" w14:textId="77777777" w:rsidR="00532607" w:rsidRPr="00226ACE" w:rsidRDefault="00532607" w:rsidP="00532607"/>
        </w:tc>
        <w:tc>
          <w:tcPr>
            <w:tcW w:w="1287" w:type="dxa"/>
            <w:gridSpan w:val="2"/>
          </w:tcPr>
          <w:p w14:paraId="02578CD0" w14:textId="360254E6" w:rsidR="00532607" w:rsidRDefault="00532607" w:rsidP="00532607">
            <w:pPr>
              <w:tabs>
                <w:tab w:val="left" w:pos="1058"/>
              </w:tabs>
            </w:pPr>
          </w:p>
        </w:tc>
      </w:tr>
      <w:tr w:rsidR="00532607" w:rsidRPr="004012D6" w14:paraId="50E74304" w14:textId="77777777" w:rsidTr="000F2CF2">
        <w:trPr>
          <w:trHeight w:val="520"/>
        </w:trPr>
        <w:tc>
          <w:tcPr>
            <w:tcW w:w="550" w:type="dxa"/>
          </w:tcPr>
          <w:p w14:paraId="69C12559" w14:textId="2371F9B4" w:rsidR="00532607" w:rsidRPr="00AD488A" w:rsidRDefault="00EE644C" w:rsidP="005326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76" w:type="dxa"/>
          </w:tcPr>
          <w:p w14:paraId="31C2BEFE" w14:textId="77777777" w:rsidR="00532607" w:rsidRPr="009A1D58" w:rsidRDefault="00532607" w:rsidP="00532607">
            <w:r w:rsidRPr="009A1D58">
              <w:t>2022/103</w:t>
            </w:r>
          </w:p>
        </w:tc>
        <w:tc>
          <w:tcPr>
            <w:tcW w:w="1982" w:type="dxa"/>
          </w:tcPr>
          <w:p w14:paraId="1725F330" w14:textId="37531CB2" w:rsidR="00532607" w:rsidRPr="009A1D58" w:rsidRDefault="00532607" w:rsidP="00532607"/>
        </w:tc>
        <w:tc>
          <w:tcPr>
            <w:tcW w:w="3868" w:type="dxa"/>
          </w:tcPr>
          <w:p w14:paraId="25EF34E8" w14:textId="4C10B095" w:rsidR="00532607" w:rsidRPr="009A1D58" w:rsidRDefault="00532607" w:rsidP="00532607"/>
        </w:tc>
        <w:tc>
          <w:tcPr>
            <w:tcW w:w="1812" w:type="dxa"/>
          </w:tcPr>
          <w:p w14:paraId="64CD7229" w14:textId="77777777" w:rsidR="00532607" w:rsidRPr="009A1D58" w:rsidRDefault="00532607" w:rsidP="00532607"/>
        </w:tc>
        <w:tc>
          <w:tcPr>
            <w:tcW w:w="3703" w:type="dxa"/>
          </w:tcPr>
          <w:p w14:paraId="38A16C7B" w14:textId="77777777" w:rsidR="00532607" w:rsidRPr="009A1D58" w:rsidRDefault="00532607" w:rsidP="00532607"/>
        </w:tc>
        <w:tc>
          <w:tcPr>
            <w:tcW w:w="1287" w:type="dxa"/>
            <w:gridSpan w:val="2"/>
          </w:tcPr>
          <w:p w14:paraId="23CB7F81" w14:textId="331F1FB8" w:rsidR="00532607" w:rsidRDefault="00532607" w:rsidP="00532607"/>
        </w:tc>
      </w:tr>
      <w:tr w:rsidR="00532607" w:rsidRPr="004012D6" w14:paraId="20851A30" w14:textId="77777777" w:rsidTr="000F2CF2">
        <w:trPr>
          <w:trHeight w:val="520"/>
        </w:trPr>
        <w:tc>
          <w:tcPr>
            <w:tcW w:w="550" w:type="dxa"/>
          </w:tcPr>
          <w:p w14:paraId="4CEDD4AA" w14:textId="668534BF" w:rsidR="00532607" w:rsidRPr="00AD488A" w:rsidRDefault="00EE644C" w:rsidP="0053260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76" w:type="dxa"/>
          </w:tcPr>
          <w:p w14:paraId="5B04538D" w14:textId="77777777" w:rsidR="00532607" w:rsidRPr="003040E5" w:rsidRDefault="00532607" w:rsidP="00532607">
            <w:r w:rsidRPr="003040E5">
              <w:t>2022/106</w:t>
            </w:r>
          </w:p>
        </w:tc>
        <w:tc>
          <w:tcPr>
            <w:tcW w:w="1982" w:type="dxa"/>
          </w:tcPr>
          <w:p w14:paraId="5006213D" w14:textId="469040E5" w:rsidR="00532607" w:rsidRPr="003040E5" w:rsidRDefault="00532607" w:rsidP="00532607"/>
        </w:tc>
        <w:tc>
          <w:tcPr>
            <w:tcW w:w="3868" w:type="dxa"/>
          </w:tcPr>
          <w:p w14:paraId="1635F2E9" w14:textId="758D3DFE" w:rsidR="00532607" w:rsidRPr="003040E5" w:rsidRDefault="00532607" w:rsidP="00532607"/>
        </w:tc>
        <w:tc>
          <w:tcPr>
            <w:tcW w:w="1812" w:type="dxa"/>
          </w:tcPr>
          <w:p w14:paraId="5FD0F3AE" w14:textId="04922475" w:rsidR="004F60C7" w:rsidRPr="003040E5" w:rsidRDefault="004F60C7" w:rsidP="00532607"/>
        </w:tc>
        <w:tc>
          <w:tcPr>
            <w:tcW w:w="3703" w:type="dxa"/>
          </w:tcPr>
          <w:p w14:paraId="6E214CB3" w14:textId="77777777" w:rsidR="00532607" w:rsidRPr="003040E5" w:rsidRDefault="00532607" w:rsidP="00532607"/>
        </w:tc>
        <w:tc>
          <w:tcPr>
            <w:tcW w:w="1287" w:type="dxa"/>
            <w:gridSpan w:val="2"/>
          </w:tcPr>
          <w:p w14:paraId="0E885DDA" w14:textId="0A80A6F8" w:rsidR="00532607" w:rsidRDefault="00532607" w:rsidP="00532607"/>
        </w:tc>
      </w:tr>
      <w:tr w:rsidR="00C841DC" w:rsidRPr="004012D6" w14:paraId="059B95DB" w14:textId="77777777" w:rsidTr="000F2CF2">
        <w:trPr>
          <w:trHeight w:val="520"/>
        </w:trPr>
        <w:tc>
          <w:tcPr>
            <w:tcW w:w="550" w:type="dxa"/>
          </w:tcPr>
          <w:p w14:paraId="0D87BAAB" w14:textId="77777777" w:rsidR="00C841DC" w:rsidRDefault="00C841DC" w:rsidP="000E353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76" w:type="dxa"/>
          </w:tcPr>
          <w:p w14:paraId="2B10E8D2" w14:textId="77777777" w:rsidR="00C841DC" w:rsidRPr="003040E5" w:rsidRDefault="00C841DC" w:rsidP="000E3535">
            <w:r>
              <w:t>2022/108</w:t>
            </w:r>
          </w:p>
        </w:tc>
        <w:tc>
          <w:tcPr>
            <w:tcW w:w="1982" w:type="dxa"/>
          </w:tcPr>
          <w:p w14:paraId="6F95904C" w14:textId="530E6502" w:rsidR="00C841DC" w:rsidRDefault="00C841DC" w:rsidP="000E3535"/>
        </w:tc>
        <w:tc>
          <w:tcPr>
            <w:tcW w:w="3868" w:type="dxa"/>
          </w:tcPr>
          <w:p w14:paraId="57CDB84E" w14:textId="2D55E3BC" w:rsidR="00C841DC" w:rsidRPr="003040E5" w:rsidRDefault="00C841DC" w:rsidP="000E3535"/>
        </w:tc>
        <w:tc>
          <w:tcPr>
            <w:tcW w:w="1812" w:type="dxa"/>
          </w:tcPr>
          <w:p w14:paraId="0A247C8E" w14:textId="77777777" w:rsidR="00C841DC" w:rsidRPr="003040E5" w:rsidRDefault="00C841DC" w:rsidP="000E3535"/>
        </w:tc>
        <w:tc>
          <w:tcPr>
            <w:tcW w:w="3703" w:type="dxa"/>
          </w:tcPr>
          <w:p w14:paraId="34CAFC7F" w14:textId="77777777" w:rsidR="00C841DC" w:rsidRPr="003040E5" w:rsidRDefault="00C841DC" w:rsidP="000E3535"/>
        </w:tc>
        <w:tc>
          <w:tcPr>
            <w:tcW w:w="1287" w:type="dxa"/>
            <w:gridSpan w:val="2"/>
          </w:tcPr>
          <w:p w14:paraId="6A4574B8" w14:textId="3CD0B253" w:rsidR="00C841DC" w:rsidRPr="003040E5" w:rsidRDefault="00C841DC" w:rsidP="000E3535"/>
        </w:tc>
      </w:tr>
      <w:tr w:rsidR="00EA2F20" w:rsidRPr="004012D6" w14:paraId="187C3A9B" w14:textId="77777777" w:rsidTr="000F2CF2">
        <w:trPr>
          <w:trHeight w:val="480"/>
        </w:trPr>
        <w:tc>
          <w:tcPr>
            <w:tcW w:w="14478" w:type="dxa"/>
            <w:gridSpan w:val="8"/>
          </w:tcPr>
          <w:p w14:paraId="2D4A5A70" w14:textId="77777777" w:rsidR="00EA2F20" w:rsidRPr="00AD488A" w:rsidRDefault="00596D64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281891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</w:p>
        </w:tc>
      </w:tr>
      <w:tr w:rsidR="00EA2F20" w:rsidRPr="00A734FA" w14:paraId="7D19D21F" w14:textId="77777777" w:rsidTr="000F2CF2">
        <w:trPr>
          <w:trHeight w:val="520"/>
        </w:trPr>
        <w:tc>
          <w:tcPr>
            <w:tcW w:w="550" w:type="dxa"/>
          </w:tcPr>
          <w:p w14:paraId="70E0FD75" w14:textId="16237390" w:rsidR="00EA2F20" w:rsidRPr="00AD488A" w:rsidRDefault="00C841DC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76" w:type="dxa"/>
          </w:tcPr>
          <w:p w14:paraId="026877B4" w14:textId="77777777" w:rsidR="00EA2F20" w:rsidRPr="00AD488A" w:rsidRDefault="00176005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2021/060</w:t>
            </w:r>
          </w:p>
        </w:tc>
        <w:tc>
          <w:tcPr>
            <w:tcW w:w="1982" w:type="dxa"/>
          </w:tcPr>
          <w:p w14:paraId="2AD76C1D" w14:textId="363F3B3D" w:rsidR="00176005" w:rsidRPr="00AD488A" w:rsidRDefault="00176005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868" w:type="dxa"/>
          </w:tcPr>
          <w:p w14:paraId="5CE14BC7" w14:textId="1E8382D7" w:rsidR="00EA2F20" w:rsidRPr="0044660C" w:rsidRDefault="00EA2F20" w:rsidP="0044660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12" w:type="dxa"/>
          </w:tcPr>
          <w:p w14:paraId="4A2500A3" w14:textId="77777777" w:rsidR="00EA2F20" w:rsidRPr="00AD488A" w:rsidRDefault="00EA2F20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703" w:type="dxa"/>
          </w:tcPr>
          <w:p w14:paraId="382C4D75" w14:textId="20C77295" w:rsidR="00EA2F20" w:rsidRPr="00176005" w:rsidRDefault="00EA2F20" w:rsidP="00176005">
            <w:pPr>
              <w:jc w:val="right"/>
              <w:rPr>
                <w:rFonts w:cstheme="minorHAnsi"/>
              </w:rPr>
            </w:pPr>
          </w:p>
        </w:tc>
        <w:tc>
          <w:tcPr>
            <w:tcW w:w="1287" w:type="dxa"/>
            <w:gridSpan w:val="2"/>
          </w:tcPr>
          <w:p w14:paraId="25670AE6" w14:textId="27166257" w:rsidR="00176005" w:rsidRPr="00AD488A" w:rsidRDefault="00176005" w:rsidP="0099659E">
            <w:pPr>
              <w:widowControl w:val="0"/>
              <w:tabs>
                <w:tab w:val="left" w:pos="1044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0F2CF2" w:rsidRPr="00A734FA" w14:paraId="6642B434" w14:textId="77777777" w:rsidTr="000F2CF2">
        <w:trPr>
          <w:trHeight w:val="520"/>
        </w:trPr>
        <w:tc>
          <w:tcPr>
            <w:tcW w:w="550" w:type="dxa"/>
          </w:tcPr>
          <w:p w14:paraId="2B76C633" w14:textId="6B12A874" w:rsidR="000F2CF2" w:rsidRPr="00AD488A" w:rsidRDefault="000F2CF2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76" w:type="dxa"/>
          </w:tcPr>
          <w:p w14:paraId="069E5B70" w14:textId="77777777" w:rsidR="000F2CF2" w:rsidRPr="008C27F1" w:rsidRDefault="000F2CF2" w:rsidP="0099659E">
            <w:r w:rsidRPr="008C27F1">
              <w:t>2022/031</w:t>
            </w:r>
          </w:p>
        </w:tc>
        <w:tc>
          <w:tcPr>
            <w:tcW w:w="1982" w:type="dxa"/>
          </w:tcPr>
          <w:p w14:paraId="0426810D" w14:textId="69BAEA1C" w:rsidR="000F2CF2" w:rsidRPr="008C27F1" w:rsidRDefault="000F2CF2" w:rsidP="0099659E"/>
        </w:tc>
        <w:tc>
          <w:tcPr>
            <w:tcW w:w="3868" w:type="dxa"/>
          </w:tcPr>
          <w:p w14:paraId="54318D63" w14:textId="7CD09A43" w:rsidR="000F2CF2" w:rsidRPr="008C27F1" w:rsidRDefault="000F2CF2" w:rsidP="0099659E"/>
        </w:tc>
        <w:tc>
          <w:tcPr>
            <w:tcW w:w="1812" w:type="dxa"/>
          </w:tcPr>
          <w:p w14:paraId="0C09FB9D" w14:textId="77777777" w:rsidR="000F2CF2" w:rsidRPr="008C27F1" w:rsidRDefault="000F2CF2" w:rsidP="0099659E"/>
        </w:tc>
        <w:tc>
          <w:tcPr>
            <w:tcW w:w="3703" w:type="dxa"/>
          </w:tcPr>
          <w:p w14:paraId="7606780B" w14:textId="77777777" w:rsidR="000F2CF2" w:rsidRPr="008C27F1" w:rsidRDefault="000F2CF2" w:rsidP="0099659E"/>
        </w:tc>
        <w:tc>
          <w:tcPr>
            <w:tcW w:w="1287" w:type="dxa"/>
            <w:gridSpan w:val="2"/>
          </w:tcPr>
          <w:p w14:paraId="71383F2B" w14:textId="32D0516D" w:rsidR="000F2CF2" w:rsidRDefault="000F2CF2" w:rsidP="0099659E">
            <w:pPr>
              <w:tabs>
                <w:tab w:val="left" w:pos="1044"/>
              </w:tabs>
            </w:pPr>
          </w:p>
        </w:tc>
      </w:tr>
      <w:tr w:rsidR="0099659E" w:rsidRPr="00115BD3" w14:paraId="5AF8F37D" w14:textId="77777777" w:rsidTr="000F2CF2">
        <w:trPr>
          <w:trHeight w:val="480"/>
        </w:trPr>
        <w:tc>
          <w:tcPr>
            <w:tcW w:w="14478" w:type="dxa"/>
            <w:gridSpan w:val="8"/>
          </w:tcPr>
          <w:p w14:paraId="5902C97F" w14:textId="77777777" w:rsidR="0099659E" w:rsidRPr="00115BD3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 w:rsidRPr="00115BD3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 VAN SANT</w:t>
            </w:r>
            <w:r w:rsidR="00DC1344" w:rsidRPr="00115BD3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V</w:t>
            </w:r>
            <w:r w:rsidRPr="00115BD3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LIET (6) (wordt vervangen door OR DE HOUS)</w:t>
            </w:r>
          </w:p>
        </w:tc>
      </w:tr>
      <w:tr w:rsidR="0099659E" w:rsidRPr="00A96808" w14:paraId="686BCDF7" w14:textId="77777777" w:rsidTr="000F2CF2">
        <w:trPr>
          <w:trHeight w:val="520"/>
        </w:trPr>
        <w:tc>
          <w:tcPr>
            <w:tcW w:w="550" w:type="dxa"/>
          </w:tcPr>
          <w:p w14:paraId="5CE86566" w14:textId="24FEFEEE" w:rsidR="0099659E" w:rsidRPr="00A96808" w:rsidRDefault="00C841DC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76" w:type="dxa"/>
          </w:tcPr>
          <w:p w14:paraId="5A86EF77" w14:textId="77777777" w:rsidR="0099659E" w:rsidRPr="00A96808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A96808">
              <w:rPr>
                <w:rFonts w:cstheme="minorHAnsi"/>
                <w:noProof/>
              </w:rPr>
              <w:t>2022/042</w:t>
            </w:r>
          </w:p>
        </w:tc>
        <w:tc>
          <w:tcPr>
            <w:tcW w:w="1982" w:type="dxa"/>
          </w:tcPr>
          <w:p w14:paraId="0A343471" w14:textId="724F421E" w:rsidR="0099659E" w:rsidRPr="00A96808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868" w:type="dxa"/>
          </w:tcPr>
          <w:p w14:paraId="0FCC91B2" w14:textId="587A9913" w:rsidR="0099659E" w:rsidRPr="00A96808" w:rsidRDefault="0099659E" w:rsidP="0099659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12" w:type="dxa"/>
          </w:tcPr>
          <w:p w14:paraId="35FE0772" w14:textId="77777777" w:rsidR="0099659E" w:rsidRPr="00A96808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703" w:type="dxa"/>
          </w:tcPr>
          <w:p w14:paraId="6D707994" w14:textId="3B6CD029" w:rsidR="0099659E" w:rsidRPr="00A96808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287" w:type="dxa"/>
            <w:gridSpan w:val="2"/>
          </w:tcPr>
          <w:p w14:paraId="0EF50274" w14:textId="5504FD0D" w:rsidR="0099659E" w:rsidRPr="00A96808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5B35B9" w:rsidRPr="00A96808" w14:paraId="6144C69A" w14:textId="77777777" w:rsidTr="000F2CF2">
        <w:trPr>
          <w:trHeight w:val="520"/>
        </w:trPr>
        <w:tc>
          <w:tcPr>
            <w:tcW w:w="550" w:type="dxa"/>
          </w:tcPr>
          <w:p w14:paraId="7E78CA3B" w14:textId="7D0EF488" w:rsidR="005B35B9" w:rsidRPr="00A96808" w:rsidRDefault="00C841DC" w:rsidP="009179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76" w:type="dxa"/>
          </w:tcPr>
          <w:p w14:paraId="7AF3330A" w14:textId="77777777" w:rsidR="005B35B9" w:rsidRPr="00A96808" w:rsidRDefault="005B35B9" w:rsidP="009179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2022/050</w:t>
            </w:r>
          </w:p>
        </w:tc>
        <w:tc>
          <w:tcPr>
            <w:tcW w:w="1982" w:type="dxa"/>
          </w:tcPr>
          <w:p w14:paraId="37C59E6C" w14:textId="77777777" w:rsidR="00115BD3" w:rsidRPr="00A96808" w:rsidRDefault="00115BD3" w:rsidP="009179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868" w:type="dxa"/>
          </w:tcPr>
          <w:p w14:paraId="335B6BB4" w14:textId="140772FA" w:rsidR="005B35B9" w:rsidRPr="00A96808" w:rsidRDefault="005B35B9" w:rsidP="009179C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12" w:type="dxa"/>
          </w:tcPr>
          <w:p w14:paraId="553FA365" w14:textId="0C2C2155" w:rsidR="0075028A" w:rsidRPr="00A96808" w:rsidRDefault="0075028A" w:rsidP="009179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703" w:type="dxa"/>
          </w:tcPr>
          <w:p w14:paraId="056C2CB7" w14:textId="77777777" w:rsidR="005B35B9" w:rsidRPr="00A96808" w:rsidRDefault="005B35B9" w:rsidP="009179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287" w:type="dxa"/>
            <w:gridSpan w:val="2"/>
          </w:tcPr>
          <w:p w14:paraId="21FC25D9" w14:textId="65A87F65" w:rsidR="005B35B9" w:rsidRPr="00A96808" w:rsidRDefault="005B35B9" w:rsidP="009179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827DF6" w:rsidRPr="00A96808" w14:paraId="456F8C21" w14:textId="77777777" w:rsidTr="000F2CF2">
        <w:trPr>
          <w:trHeight w:val="520"/>
        </w:trPr>
        <w:tc>
          <w:tcPr>
            <w:tcW w:w="550" w:type="dxa"/>
          </w:tcPr>
          <w:p w14:paraId="0AC974EB" w14:textId="318EE337" w:rsidR="00827DF6" w:rsidRPr="00A96808" w:rsidRDefault="00C841DC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76" w:type="dxa"/>
          </w:tcPr>
          <w:p w14:paraId="6D971C55" w14:textId="77777777" w:rsidR="00827DF6" w:rsidRPr="00A96808" w:rsidRDefault="00827DF6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2021/158</w:t>
            </w:r>
          </w:p>
        </w:tc>
        <w:tc>
          <w:tcPr>
            <w:tcW w:w="1982" w:type="dxa"/>
          </w:tcPr>
          <w:p w14:paraId="41CEDEB9" w14:textId="651DF595" w:rsidR="00827DF6" w:rsidRPr="00A96808" w:rsidRDefault="00827DF6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868" w:type="dxa"/>
          </w:tcPr>
          <w:p w14:paraId="04E4FF10" w14:textId="37EB9E20" w:rsidR="001B7573" w:rsidRPr="00CC0D99" w:rsidRDefault="001B7573" w:rsidP="00CC0D99">
            <w:pPr>
              <w:widowControl w:val="0"/>
              <w:autoSpaceDE w:val="0"/>
              <w:autoSpaceDN w:val="0"/>
              <w:adjustRightInd w:val="0"/>
              <w:ind w:left="473" w:right="120"/>
              <w:rPr>
                <w:rFonts w:cstheme="minorHAnsi"/>
                <w:noProof/>
              </w:rPr>
            </w:pPr>
          </w:p>
        </w:tc>
        <w:tc>
          <w:tcPr>
            <w:tcW w:w="1812" w:type="dxa"/>
          </w:tcPr>
          <w:p w14:paraId="6019BB76" w14:textId="77777777" w:rsidR="00827DF6" w:rsidRPr="00A96808" w:rsidRDefault="00827DF6" w:rsidP="00827DF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3703" w:type="dxa"/>
          </w:tcPr>
          <w:p w14:paraId="563995FA" w14:textId="77777777" w:rsidR="00827DF6" w:rsidRPr="00A96808" w:rsidRDefault="00827DF6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287" w:type="dxa"/>
            <w:gridSpan w:val="2"/>
          </w:tcPr>
          <w:p w14:paraId="567E46D0" w14:textId="7CD2A407" w:rsidR="001B7573" w:rsidRPr="00A96808" w:rsidRDefault="001B7573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C2657" w:rsidRPr="00A96808" w14:paraId="76FE926C" w14:textId="77777777" w:rsidTr="000F2CF2">
        <w:trPr>
          <w:trHeight w:val="520"/>
        </w:trPr>
        <w:tc>
          <w:tcPr>
            <w:tcW w:w="550" w:type="dxa"/>
          </w:tcPr>
          <w:p w14:paraId="635F9D69" w14:textId="565787D9" w:rsidR="007C2657" w:rsidRPr="00A96808" w:rsidRDefault="00EE644C" w:rsidP="00C841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  <w:r w:rsidR="00C841DC">
              <w:rPr>
                <w:rFonts w:cstheme="minorHAnsi"/>
                <w:noProof/>
              </w:rPr>
              <w:t>1</w:t>
            </w:r>
          </w:p>
        </w:tc>
        <w:tc>
          <w:tcPr>
            <w:tcW w:w="1276" w:type="dxa"/>
          </w:tcPr>
          <w:p w14:paraId="6626B3A9" w14:textId="77777777" w:rsidR="007C2657" w:rsidRPr="00A96808" w:rsidRDefault="007C2657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2021/175</w:t>
            </w:r>
          </w:p>
        </w:tc>
        <w:tc>
          <w:tcPr>
            <w:tcW w:w="1982" w:type="dxa"/>
          </w:tcPr>
          <w:p w14:paraId="7B75968E" w14:textId="0CC1F1B8" w:rsidR="007C2657" w:rsidRPr="00A96808" w:rsidRDefault="007C2657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868" w:type="dxa"/>
          </w:tcPr>
          <w:p w14:paraId="691DAE8F" w14:textId="015AA03D" w:rsidR="007C2657" w:rsidRPr="00A96808" w:rsidRDefault="007C2657" w:rsidP="0099659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12" w:type="dxa"/>
          </w:tcPr>
          <w:p w14:paraId="32BE9039" w14:textId="77777777" w:rsidR="007C2657" w:rsidRPr="00A96808" w:rsidRDefault="007C2657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703" w:type="dxa"/>
          </w:tcPr>
          <w:p w14:paraId="53AFA03D" w14:textId="77777777" w:rsidR="007C2657" w:rsidRPr="00A96808" w:rsidRDefault="007C2657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287" w:type="dxa"/>
            <w:gridSpan w:val="2"/>
          </w:tcPr>
          <w:p w14:paraId="13A33395" w14:textId="49634BAA" w:rsidR="007C2657" w:rsidRPr="00A96808" w:rsidRDefault="007C2657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B7573" w:rsidRPr="00A96808" w14:paraId="7B793EE5" w14:textId="77777777" w:rsidTr="000F2CF2">
        <w:trPr>
          <w:trHeight w:val="520"/>
        </w:trPr>
        <w:tc>
          <w:tcPr>
            <w:tcW w:w="550" w:type="dxa"/>
          </w:tcPr>
          <w:p w14:paraId="1F443B63" w14:textId="5C15F955" w:rsidR="001B7573" w:rsidRPr="00A96808" w:rsidRDefault="00EE644C" w:rsidP="00C841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  <w:r w:rsidR="00C841DC">
              <w:rPr>
                <w:rFonts w:cstheme="minorHAnsi"/>
                <w:noProof/>
              </w:rPr>
              <w:t>2</w:t>
            </w:r>
          </w:p>
        </w:tc>
        <w:tc>
          <w:tcPr>
            <w:tcW w:w="1276" w:type="dxa"/>
          </w:tcPr>
          <w:p w14:paraId="17A70C13" w14:textId="77777777" w:rsidR="001B7573" w:rsidRDefault="001B7573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2022/084</w:t>
            </w:r>
          </w:p>
        </w:tc>
        <w:tc>
          <w:tcPr>
            <w:tcW w:w="1982" w:type="dxa"/>
          </w:tcPr>
          <w:p w14:paraId="1AB869F4" w14:textId="5BF3E5EA" w:rsidR="001B7573" w:rsidRDefault="001B7573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868" w:type="dxa"/>
          </w:tcPr>
          <w:p w14:paraId="2FC57302" w14:textId="77D5B0FE" w:rsidR="001B7573" w:rsidRDefault="001B7573" w:rsidP="0099659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12" w:type="dxa"/>
          </w:tcPr>
          <w:p w14:paraId="44D9E480" w14:textId="77777777" w:rsidR="001B7573" w:rsidRPr="00A96808" w:rsidRDefault="001B7573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703" w:type="dxa"/>
          </w:tcPr>
          <w:p w14:paraId="761FD4FE" w14:textId="77777777" w:rsidR="001B7573" w:rsidRPr="00A96808" w:rsidRDefault="001B7573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287" w:type="dxa"/>
            <w:gridSpan w:val="2"/>
          </w:tcPr>
          <w:p w14:paraId="3E3B13F4" w14:textId="0762E41C" w:rsidR="001B7573" w:rsidRDefault="001B7573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5E2CFE" w:rsidRPr="00A96808" w14:paraId="548E09B4" w14:textId="77777777" w:rsidTr="000F2CF2">
        <w:trPr>
          <w:trHeight w:val="520"/>
        </w:trPr>
        <w:tc>
          <w:tcPr>
            <w:tcW w:w="550" w:type="dxa"/>
          </w:tcPr>
          <w:p w14:paraId="1887E38B" w14:textId="77777777" w:rsidR="005E2CFE" w:rsidRDefault="00EE644C" w:rsidP="00C841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  <w:r w:rsidR="00C841DC">
              <w:rPr>
                <w:rFonts w:cstheme="minorHAnsi"/>
                <w:noProof/>
              </w:rPr>
              <w:t>3</w:t>
            </w:r>
          </w:p>
          <w:p w14:paraId="756ECD6D" w14:textId="0E265400" w:rsidR="000F2CF2" w:rsidRPr="00A96808" w:rsidRDefault="000F2CF2" w:rsidP="00C841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276" w:type="dxa"/>
          </w:tcPr>
          <w:p w14:paraId="36CBC0B7" w14:textId="77777777" w:rsidR="005E2CFE" w:rsidRDefault="005E2CF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2022/086</w:t>
            </w:r>
          </w:p>
        </w:tc>
        <w:tc>
          <w:tcPr>
            <w:tcW w:w="1982" w:type="dxa"/>
          </w:tcPr>
          <w:p w14:paraId="23C76142" w14:textId="331B1CF0" w:rsidR="005E2CFE" w:rsidRDefault="005E2CF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868" w:type="dxa"/>
          </w:tcPr>
          <w:p w14:paraId="32EAF160" w14:textId="354BAC3B" w:rsidR="005E2CFE" w:rsidRDefault="005E2CFE" w:rsidP="0099659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12" w:type="dxa"/>
          </w:tcPr>
          <w:p w14:paraId="7A3AC5E4" w14:textId="77777777" w:rsidR="005E2CFE" w:rsidRPr="00A96808" w:rsidRDefault="005E2CF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703" w:type="dxa"/>
          </w:tcPr>
          <w:p w14:paraId="3BC6A9C0" w14:textId="77777777" w:rsidR="005E2CFE" w:rsidRPr="00A96808" w:rsidRDefault="005E2CF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287" w:type="dxa"/>
            <w:gridSpan w:val="2"/>
          </w:tcPr>
          <w:p w14:paraId="4F6AF035" w14:textId="36C817F4" w:rsidR="005E2CFE" w:rsidRDefault="005E2CF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9659E" w:rsidRPr="00115BD3" w14:paraId="4A81F1A5" w14:textId="77777777" w:rsidTr="00C841DC">
        <w:trPr>
          <w:trHeight w:val="520"/>
        </w:trPr>
        <w:tc>
          <w:tcPr>
            <w:tcW w:w="14478" w:type="dxa"/>
            <w:gridSpan w:val="8"/>
          </w:tcPr>
          <w:p w14:paraId="3030FC6D" w14:textId="77777777" w:rsidR="000F2CF2" w:rsidRDefault="009B57C3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b/>
              </w:rPr>
            </w:pPr>
            <w:r w:rsidRPr="00115BD3">
              <w:rPr>
                <w:b/>
              </w:rPr>
              <w:br w:type="page"/>
            </w:r>
          </w:p>
          <w:p w14:paraId="48D5BB5E" w14:textId="6250AC86" w:rsidR="0099659E" w:rsidRPr="00115BD3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115BD3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lastRenderedPageBreak/>
              <w:t>OR NACKAERTS (8) (wordt vervangen door OR DE HOUS)</w:t>
            </w:r>
          </w:p>
        </w:tc>
      </w:tr>
      <w:tr w:rsidR="009F571E" w:rsidRPr="00D940D4" w14:paraId="6F37A06C" w14:textId="77777777" w:rsidTr="00C841DC">
        <w:trPr>
          <w:trHeight w:val="520"/>
        </w:trPr>
        <w:tc>
          <w:tcPr>
            <w:tcW w:w="550" w:type="dxa"/>
          </w:tcPr>
          <w:p w14:paraId="7AB90602" w14:textId="0D304B20" w:rsidR="009F571E" w:rsidRPr="00D940D4" w:rsidRDefault="009F571E" w:rsidP="00C841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9F571E">
              <w:rPr>
                <w:rFonts w:cstheme="minorHAnsi"/>
                <w:noProof/>
              </w:rPr>
              <w:lastRenderedPageBreak/>
              <w:br w:type="page"/>
            </w:r>
            <w:r w:rsidR="00EE644C">
              <w:rPr>
                <w:rFonts w:cstheme="minorHAnsi"/>
                <w:noProof/>
              </w:rPr>
              <w:t>1</w:t>
            </w:r>
            <w:r w:rsidR="00C841DC">
              <w:rPr>
                <w:rFonts w:cstheme="minorHAnsi"/>
                <w:noProof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7288785" w14:textId="77777777" w:rsidR="009F571E" w:rsidRPr="009F571E" w:rsidRDefault="009F571E" w:rsidP="0007592B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 w:rsidRPr="009F571E">
              <w:rPr>
                <w:rFonts w:ascii="Calibri" w:hAnsi="Calibri" w:cs="Calibri"/>
                <w:noProof/>
                <w:szCs w:val="24"/>
              </w:rPr>
              <w:t>2022/048</w:t>
            </w:r>
          </w:p>
          <w:p w14:paraId="58E3B87B" w14:textId="77777777" w:rsidR="009F571E" w:rsidRPr="009F571E" w:rsidRDefault="009F571E" w:rsidP="0007592B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14:paraId="4C869E34" w14:textId="07434D36" w:rsidR="009F571E" w:rsidRPr="009F571E" w:rsidRDefault="009F571E" w:rsidP="0007592B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63701332" w14:textId="7F840867" w:rsidR="009F571E" w:rsidRPr="009F571E" w:rsidRDefault="009F571E" w:rsidP="0007592B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7652C657" w14:textId="5AC981C3" w:rsidR="009F571E" w:rsidRPr="009F571E" w:rsidRDefault="009F571E" w:rsidP="0007592B">
            <w:pPr>
              <w:jc w:val="both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14:paraId="608FF02A" w14:textId="43DB9AAC" w:rsidR="009F571E" w:rsidRPr="009F571E" w:rsidRDefault="009F571E" w:rsidP="0007592B">
            <w:pPr>
              <w:jc w:val="both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0CFD5F24" w14:textId="3232044C" w:rsidR="009F571E" w:rsidRPr="009F571E" w:rsidRDefault="009F571E" w:rsidP="0007592B">
            <w:pPr>
              <w:jc w:val="both"/>
              <w:rPr>
                <w:rFonts w:ascii="Calibri" w:hAnsi="Calibri" w:cs="Calibri"/>
              </w:rPr>
            </w:pPr>
          </w:p>
        </w:tc>
      </w:tr>
      <w:tr w:rsidR="009F571E" w:rsidRPr="004012D6" w14:paraId="40239B39" w14:textId="77777777" w:rsidTr="00C841DC">
        <w:trPr>
          <w:trHeight w:val="520"/>
        </w:trPr>
        <w:tc>
          <w:tcPr>
            <w:tcW w:w="550" w:type="dxa"/>
          </w:tcPr>
          <w:p w14:paraId="7E0CE3D0" w14:textId="00CEFA47" w:rsidR="009F571E" w:rsidRPr="00AD488A" w:rsidRDefault="00EE644C" w:rsidP="00C841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  <w:r w:rsidR="00C841DC">
              <w:rPr>
                <w:rFonts w:cstheme="minorHAnsi"/>
                <w:noProof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F8CB127" w14:textId="77777777" w:rsidR="009F571E" w:rsidRPr="002E5B8F" w:rsidRDefault="009F571E" w:rsidP="0007592B">
            <w:pPr>
              <w:jc w:val="both"/>
              <w:rPr>
                <w:rFonts w:ascii="Calibri" w:hAnsi="Calibri" w:cs="Calibri"/>
                <w:noProof/>
                <w:szCs w:val="24"/>
              </w:rPr>
            </w:pPr>
            <w:r w:rsidRPr="002E5B8F">
              <w:rPr>
                <w:rFonts w:ascii="Calibri" w:hAnsi="Calibri" w:cs="Calibri"/>
                <w:noProof/>
                <w:szCs w:val="24"/>
              </w:rPr>
              <w:t>2022/071</w:t>
            </w:r>
          </w:p>
          <w:p w14:paraId="6374F21E" w14:textId="77777777" w:rsidR="009F571E" w:rsidRPr="002E5B8F" w:rsidRDefault="009F571E" w:rsidP="0007592B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14:paraId="02241A41" w14:textId="389AE037" w:rsidR="009F571E" w:rsidRPr="002E5B8F" w:rsidRDefault="009F571E" w:rsidP="0007592B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868" w:type="dxa"/>
            <w:shd w:val="clear" w:color="auto" w:fill="auto"/>
          </w:tcPr>
          <w:p w14:paraId="3E0FE3C4" w14:textId="788F9D85" w:rsidR="009F571E" w:rsidRPr="00B75CE9" w:rsidRDefault="009F571E" w:rsidP="0007592B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14:paraId="02A199DF" w14:textId="77777777" w:rsidR="009F571E" w:rsidRPr="00DA45D0" w:rsidRDefault="009F571E" w:rsidP="0007592B">
            <w:pPr>
              <w:jc w:val="both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721" w:type="dxa"/>
            <w:gridSpan w:val="2"/>
            <w:shd w:val="clear" w:color="auto" w:fill="auto"/>
          </w:tcPr>
          <w:p w14:paraId="0C98A4F4" w14:textId="5BCA3CE9" w:rsidR="009F571E" w:rsidRPr="00DA45D0" w:rsidRDefault="009F571E" w:rsidP="0007592B">
            <w:pPr>
              <w:jc w:val="both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56FCED2C" w14:textId="3BF5B269" w:rsidR="009F571E" w:rsidRPr="002E5B8F" w:rsidRDefault="009F571E" w:rsidP="0007592B">
            <w:pPr>
              <w:jc w:val="both"/>
              <w:rPr>
                <w:rFonts w:ascii="Calibri" w:hAnsi="Calibri" w:cs="Calibri"/>
              </w:rPr>
            </w:pPr>
          </w:p>
        </w:tc>
      </w:tr>
      <w:tr w:rsidR="0099659E" w:rsidRPr="00115BD3" w14:paraId="2ADAD3FC" w14:textId="77777777" w:rsidTr="00C841DC">
        <w:trPr>
          <w:trHeight w:val="520"/>
        </w:trPr>
        <w:tc>
          <w:tcPr>
            <w:tcW w:w="14478" w:type="dxa"/>
            <w:gridSpan w:val="8"/>
          </w:tcPr>
          <w:p w14:paraId="2A80D0E6" w14:textId="77777777" w:rsidR="0099659E" w:rsidRPr="00115BD3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 w:rsidRPr="00115BD3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 VAN WAMBEKE (9) (wordt vervangen door OR DE HOUS)</w:t>
            </w:r>
          </w:p>
        </w:tc>
      </w:tr>
      <w:tr w:rsidR="0099659E" w:rsidRPr="00A96808" w14:paraId="41465EB4" w14:textId="77777777" w:rsidTr="00C841DC">
        <w:trPr>
          <w:trHeight w:val="520"/>
        </w:trPr>
        <w:tc>
          <w:tcPr>
            <w:tcW w:w="550" w:type="dxa"/>
          </w:tcPr>
          <w:p w14:paraId="28032884" w14:textId="5E682692" w:rsidR="0099659E" w:rsidRPr="00A96808" w:rsidRDefault="00EE644C" w:rsidP="00C841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bookmarkStart w:id="1" w:name="_Hlk108020731"/>
            <w:r>
              <w:rPr>
                <w:rFonts w:cstheme="minorHAnsi"/>
                <w:noProof/>
              </w:rPr>
              <w:t>1</w:t>
            </w:r>
            <w:r w:rsidR="00C841DC">
              <w:rPr>
                <w:rFonts w:cstheme="minorHAnsi"/>
                <w:noProof/>
              </w:rPr>
              <w:t>6</w:t>
            </w:r>
          </w:p>
        </w:tc>
        <w:tc>
          <w:tcPr>
            <w:tcW w:w="1276" w:type="dxa"/>
          </w:tcPr>
          <w:p w14:paraId="1C360BC0" w14:textId="77777777" w:rsidR="0099659E" w:rsidRPr="00A96808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2022/080</w:t>
            </w:r>
          </w:p>
        </w:tc>
        <w:tc>
          <w:tcPr>
            <w:tcW w:w="1982" w:type="dxa"/>
          </w:tcPr>
          <w:p w14:paraId="625F5E1A" w14:textId="3F7D8A23" w:rsidR="0099659E" w:rsidRPr="00A96808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868" w:type="dxa"/>
          </w:tcPr>
          <w:p w14:paraId="1E0DCEE0" w14:textId="7DEE714D" w:rsidR="0099659E" w:rsidRPr="00A96808" w:rsidRDefault="0099659E" w:rsidP="0099659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12" w:type="dxa"/>
          </w:tcPr>
          <w:p w14:paraId="12C635AE" w14:textId="77777777" w:rsidR="0099659E" w:rsidRPr="00A96808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703" w:type="dxa"/>
          </w:tcPr>
          <w:p w14:paraId="59060091" w14:textId="77777777" w:rsidR="0099659E" w:rsidRPr="00A96808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287" w:type="dxa"/>
            <w:gridSpan w:val="2"/>
          </w:tcPr>
          <w:p w14:paraId="13A87969" w14:textId="28988336" w:rsidR="0099659E" w:rsidRPr="00A96808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bookmarkEnd w:id="1"/>
      <w:tr w:rsidR="006B580D" w:rsidRPr="00A96808" w14:paraId="6C5B2F0C" w14:textId="77777777" w:rsidTr="00C841DC">
        <w:trPr>
          <w:trHeight w:val="520"/>
        </w:trPr>
        <w:tc>
          <w:tcPr>
            <w:tcW w:w="550" w:type="dxa"/>
          </w:tcPr>
          <w:p w14:paraId="40BAED23" w14:textId="7BBC0733" w:rsidR="006B580D" w:rsidRPr="00A96808" w:rsidRDefault="00EE644C" w:rsidP="00C841D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  <w:r w:rsidR="00C841DC">
              <w:rPr>
                <w:rFonts w:cstheme="minorHAnsi"/>
                <w:noProof/>
              </w:rPr>
              <w:t>7</w:t>
            </w:r>
          </w:p>
        </w:tc>
        <w:tc>
          <w:tcPr>
            <w:tcW w:w="1276" w:type="dxa"/>
          </w:tcPr>
          <w:p w14:paraId="5E2829C3" w14:textId="6134F2EA" w:rsidR="006B580D" w:rsidRDefault="006B580D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6B580D">
              <w:rPr>
                <w:rFonts w:ascii="Calibri" w:hAnsi="Calibri" w:cs="Calibri"/>
                <w:noProof/>
                <w:szCs w:val="24"/>
              </w:rPr>
              <w:t>2021/194</w:t>
            </w:r>
          </w:p>
        </w:tc>
        <w:tc>
          <w:tcPr>
            <w:tcW w:w="1982" w:type="dxa"/>
          </w:tcPr>
          <w:p w14:paraId="45D6F3B5" w14:textId="12D1AEA3" w:rsidR="006B580D" w:rsidRDefault="006B580D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868" w:type="dxa"/>
          </w:tcPr>
          <w:p w14:paraId="625046BC" w14:textId="709803AB" w:rsidR="006B580D" w:rsidRDefault="006B580D" w:rsidP="006B580D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12" w:type="dxa"/>
          </w:tcPr>
          <w:p w14:paraId="3CB68E49" w14:textId="77777777" w:rsidR="006B580D" w:rsidRPr="00A96808" w:rsidRDefault="006B580D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703" w:type="dxa"/>
          </w:tcPr>
          <w:p w14:paraId="427D6741" w14:textId="5E5B5350" w:rsidR="006B580D" w:rsidRPr="00A96808" w:rsidRDefault="006B580D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287" w:type="dxa"/>
            <w:gridSpan w:val="2"/>
          </w:tcPr>
          <w:p w14:paraId="5FEEEF32" w14:textId="33C9C36F" w:rsidR="006B580D" w:rsidRDefault="006B580D" w:rsidP="006B580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9659E" w:rsidRPr="004012D6" w14:paraId="7E5F6126" w14:textId="77777777" w:rsidTr="00C841DC">
        <w:trPr>
          <w:trHeight w:hRule="exact" w:val="454"/>
        </w:trPr>
        <w:tc>
          <w:tcPr>
            <w:tcW w:w="14478" w:type="dxa"/>
            <w:gridSpan w:val="8"/>
            <w:vAlign w:val="center"/>
          </w:tcPr>
          <w:p w14:paraId="1BEA161F" w14:textId="11254BE7" w:rsidR="0099659E" w:rsidRPr="00AD488A" w:rsidRDefault="00115BD3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  <w:sz w:val="24"/>
                <w:szCs w:val="24"/>
              </w:rPr>
            </w:pPr>
            <w:r>
              <w:br w:type="page"/>
            </w:r>
            <w:r w:rsidR="0099659E" w:rsidRPr="00AD488A">
              <w:rPr>
                <w:rFonts w:cstheme="minorHAnsi"/>
                <w:b/>
                <w:sz w:val="36"/>
                <w:szCs w:val="36"/>
                <w:u w:val="single"/>
              </w:rPr>
              <w:t>14.00 uur</w:t>
            </w:r>
          </w:p>
        </w:tc>
      </w:tr>
      <w:tr w:rsidR="0099659E" w:rsidRPr="004012D6" w14:paraId="39F7AF25" w14:textId="77777777" w:rsidTr="00C841DC">
        <w:trPr>
          <w:trHeight w:hRule="exact" w:val="454"/>
        </w:trPr>
        <w:tc>
          <w:tcPr>
            <w:tcW w:w="14478" w:type="dxa"/>
            <w:gridSpan w:val="8"/>
          </w:tcPr>
          <w:p w14:paraId="2C1EF05B" w14:textId="6D317154" w:rsidR="0099659E" w:rsidRPr="00AD488A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46698E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SANTVLIET (6)</w:t>
            </w:r>
            <w:r w:rsidR="00C87097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 w:rsidR="00C87097" w:rsidRPr="00C87097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(wordt vervangen door OR DE HOUS)</w:t>
            </w:r>
          </w:p>
        </w:tc>
      </w:tr>
      <w:tr w:rsidR="0099659E" w:rsidRPr="004012D6" w14:paraId="77A78E20" w14:textId="77777777" w:rsidTr="00C841DC">
        <w:trPr>
          <w:trHeight w:val="520"/>
        </w:trPr>
        <w:tc>
          <w:tcPr>
            <w:tcW w:w="550" w:type="dxa"/>
          </w:tcPr>
          <w:p w14:paraId="6E070158" w14:textId="051A9FA2" w:rsidR="0099659E" w:rsidRPr="00AD488A" w:rsidRDefault="00EE644C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76" w:type="dxa"/>
          </w:tcPr>
          <w:p w14:paraId="1DCB842F" w14:textId="200A6FBC" w:rsidR="0099659E" w:rsidRPr="00AD488A" w:rsidRDefault="0046698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2022/038</w:t>
            </w:r>
          </w:p>
        </w:tc>
        <w:tc>
          <w:tcPr>
            <w:tcW w:w="1982" w:type="dxa"/>
          </w:tcPr>
          <w:p w14:paraId="239AB241" w14:textId="15F35EDB" w:rsidR="0046698E" w:rsidRPr="00AD488A" w:rsidRDefault="0046698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868" w:type="dxa"/>
          </w:tcPr>
          <w:p w14:paraId="00B51D6A" w14:textId="406FA400" w:rsidR="0099659E" w:rsidRPr="00AD488A" w:rsidRDefault="0099659E" w:rsidP="0099659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12" w:type="dxa"/>
          </w:tcPr>
          <w:p w14:paraId="3F362F05" w14:textId="77777777" w:rsidR="0099659E" w:rsidRPr="00AD488A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703" w:type="dxa"/>
          </w:tcPr>
          <w:p w14:paraId="1CB69F8C" w14:textId="77777777" w:rsidR="0099659E" w:rsidRPr="00AD488A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287" w:type="dxa"/>
            <w:gridSpan w:val="2"/>
          </w:tcPr>
          <w:p w14:paraId="25137CCD" w14:textId="0931394B" w:rsidR="0099659E" w:rsidRPr="00AD488A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9659E" w:rsidRPr="004012D6" w14:paraId="744D1D82" w14:textId="77777777" w:rsidTr="00C841DC">
        <w:trPr>
          <w:trHeight w:val="520"/>
        </w:trPr>
        <w:tc>
          <w:tcPr>
            <w:tcW w:w="550" w:type="dxa"/>
          </w:tcPr>
          <w:p w14:paraId="720450AA" w14:textId="696AC258" w:rsidR="0099659E" w:rsidRPr="00AD488A" w:rsidRDefault="00EE644C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76" w:type="dxa"/>
          </w:tcPr>
          <w:p w14:paraId="2A979174" w14:textId="7B5618EF" w:rsidR="0099659E" w:rsidRPr="00AD488A" w:rsidRDefault="00E25E37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E25E37">
              <w:rPr>
                <w:rFonts w:cstheme="minorHAnsi"/>
                <w:noProof/>
              </w:rPr>
              <w:t>2022/086</w:t>
            </w:r>
          </w:p>
        </w:tc>
        <w:tc>
          <w:tcPr>
            <w:tcW w:w="1982" w:type="dxa"/>
          </w:tcPr>
          <w:p w14:paraId="13B3E72F" w14:textId="7A54B03E" w:rsidR="0099659E" w:rsidRPr="00AD488A" w:rsidRDefault="0099659E" w:rsidP="00E25E37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868" w:type="dxa"/>
          </w:tcPr>
          <w:p w14:paraId="77B8B9F5" w14:textId="4973CB8D" w:rsidR="0046488A" w:rsidRPr="00CC0D99" w:rsidRDefault="0046488A" w:rsidP="00CC0D99">
            <w:pPr>
              <w:widowControl w:val="0"/>
              <w:autoSpaceDE w:val="0"/>
              <w:autoSpaceDN w:val="0"/>
              <w:adjustRightInd w:val="0"/>
              <w:ind w:left="75" w:right="120"/>
              <w:rPr>
                <w:rFonts w:cstheme="minorHAnsi"/>
                <w:noProof/>
              </w:rPr>
            </w:pPr>
          </w:p>
        </w:tc>
        <w:tc>
          <w:tcPr>
            <w:tcW w:w="1812" w:type="dxa"/>
          </w:tcPr>
          <w:p w14:paraId="04C2DB93" w14:textId="77777777" w:rsidR="0099659E" w:rsidRPr="00AD488A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703" w:type="dxa"/>
          </w:tcPr>
          <w:p w14:paraId="426E5BB6" w14:textId="77777777" w:rsidR="0099659E" w:rsidRPr="00AD488A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287" w:type="dxa"/>
            <w:gridSpan w:val="2"/>
          </w:tcPr>
          <w:p w14:paraId="1EC12FA2" w14:textId="348ABCA5" w:rsidR="0046488A" w:rsidRPr="00AD488A" w:rsidRDefault="0046488A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9659E" w:rsidRPr="004012D6" w14:paraId="2A40605D" w14:textId="77777777" w:rsidTr="00C841DC">
        <w:trPr>
          <w:trHeight w:hRule="exact" w:val="454"/>
        </w:trPr>
        <w:tc>
          <w:tcPr>
            <w:tcW w:w="14478" w:type="dxa"/>
            <w:gridSpan w:val="8"/>
          </w:tcPr>
          <w:p w14:paraId="4D720541" w14:textId="3BD42BB8" w:rsidR="0099659E" w:rsidRPr="00AD488A" w:rsidRDefault="0099659E" w:rsidP="0099659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771A50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MELIS (1)</w:t>
            </w:r>
          </w:p>
        </w:tc>
      </w:tr>
      <w:tr w:rsidR="000906A5" w:rsidRPr="004012D6" w14:paraId="1B4F6FFA" w14:textId="77777777" w:rsidTr="00C841DC">
        <w:trPr>
          <w:trHeight w:val="520"/>
        </w:trPr>
        <w:tc>
          <w:tcPr>
            <w:tcW w:w="550" w:type="dxa"/>
          </w:tcPr>
          <w:p w14:paraId="05C3B942" w14:textId="3FAEA886" w:rsidR="000906A5" w:rsidRPr="00AD488A" w:rsidRDefault="00EE644C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76" w:type="dxa"/>
          </w:tcPr>
          <w:p w14:paraId="40A6C4E3" w14:textId="09396713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 w:rsidRPr="000D2DAB">
              <w:rPr>
                <w:rFonts w:ascii="Calibri" w:hAnsi="Calibri" w:cs="Calibri"/>
                <w:noProof/>
                <w:szCs w:val="24"/>
              </w:rPr>
              <w:t>2021/019</w:t>
            </w:r>
          </w:p>
        </w:tc>
        <w:tc>
          <w:tcPr>
            <w:tcW w:w="1982" w:type="dxa"/>
          </w:tcPr>
          <w:p w14:paraId="58DBFCE0" w14:textId="7D6C711F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868" w:type="dxa"/>
          </w:tcPr>
          <w:p w14:paraId="0A80F100" w14:textId="7FAF26B2" w:rsidR="000906A5" w:rsidRPr="000906A5" w:rsidRDefault="000906A5" w:rsidP="000906A5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12" w:type="dxa"/>
          </w:tcPr>
          <w:p w14:paraId="0FAA3564" w14:textId="77777777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703" w:type="dxa"/>
          </w:tcPr>
          <w:p w14:paraId="0FCEED23" w14:textId="77777777" w:rsidR="000906A5" w:rsidRPr="00AD488A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287" w:type="dxa"/>
            <w:gridSpan w:val="2"/>
          </w:tcPr>
          <w:p w14:paraId="106C06D9" w14:textId="6A98B6F1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0906A5" w:rsidRPr="004012D6" w14:paraId="60B3A97E" w14:textId="77777777" w:rsidTr="00C841DC">
        <w:trPr>
          <w:trHeight w:val="520"/>
        </w:trPr>
        <w:tc>
          <w:tcPr>
            <w:tcW w:w="550" w:type="dxa"/>
          </w:tcPr>
          <w:p w14:paraId="02BD89C9" w14:textId="2A83EE81" w:rsidR="000906A5" w:rsidRPr="00AD488A" w:rsidRDefault="00EE644C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76" w:type="dxa"/>
          </w:tcPr>
          <w:p w14:paraId="3C5B87C3" w14:textId="387278A9" w:rsidR="000906A5" w:rsidRPr="00AD488A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2022/118</w:t>
            </w:r>
          </w:p>
        </w:tc>
        <w:tc>
          <w:tcPr>
            <w:tcW w:w="1982" w:type="dxa"/>
          </w:tcPr>
          <w:p w14:paraId="1E740FF9" w14:textId="59F94C10" w:rsidR="000906A5" w:rsidRPr="00AD488A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868" w:type="dxa"/>
          </w:tcPr>
          <w:p w14:paraId="65957C8D" w14:textId="77CBA156" w:rsidR="000906A5" w:rsidRPr="00AD488A" w:rsidRDefault="000906A5" w:rsidP="000906A5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12" w:type="dxa"/>
          </w:tcPr>
          <w:p w14:paraId="32D816CC" w14:textId="689A0556" w:rsidR="004B0523" w:rsidRPr="00AD488A" w:rsidRDefault="004B0523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703" w:type="dxa"/>
          </w:tcPr>
          <w:p w14:paraId="26EF6754" w14:textId="77777777" w:rsidR="000906A5" w:rsidRPr="00AD488A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287" w:type="dxa"/>
            <w:gridSpan w:val="2"/>
          </w:tcPr>
          <w:p w14:paraId="495BC57A" w14:textId="443CB935" w:rsidR="000906A5" w:rsidRPr="00AD488A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0906A5" w:rsidRPr="004012D6" w14:paraId="7BB35E41" w14:textId="77777777" w:rsidTr="00C841DC">
        <w:trPr>
          <w:trHeight w:val="520"/>
        </w:trPr>
        <w:tc>
          <w:tcPr>
            <w:tcW w:w="550" w:type="dxa"/>
          </w:tcPr>
          <w:p w14:paraId="1DF31DC1" w14:textId="22618BD4" w:rsidR="000906A5" w:rsidRPr="00AD488A" w:rsidRDefault="00EE644C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2C93F85" w14:textId="7FD01092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 w:rsidRPr="001C5DD7">
              <w:rPr>
                <w:rFonts w:ascii="Calibri" w:hAnsi="Calibri" w:cs="Calibri"/>
                <w:noProof/>
                <w:szCs w:val="24"/>
              </w:rPr>
              <w:t>2022/119</w:t>
            </w:r>
          </w:p>
        </w:tc>
        <w:tc>
          <w:tcPr>
            <w:tcW w:w="1982" w:type="dxa"/>
            <w:shd w:val="clear" w:color="auto" w:fill="auto"/>
          </w:tcPr>
          <w:p w14:paraId="4D9692F4" w14:textId="5A61659A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868" w:type="dxa"/>
            <w:shd w:val="clear" w:color="auto" w:fill="auto"/>
          </w:tcPr>
          <w:p w14:paraId="249078FA" w14:textId="2E8C6091" w:rsidR="000906A5" w:rsidRPr="00771A50" w:rsidRDefault="000906A5" w:rsidP="000906A5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12" w:type="dxa"/>
            <w:shd w:val="clear" w:color="auto" w:fill="auto"/>
          </w:tcPr>
          <w:p w14:paraId="557DDC98" w14:textId="1B15CDFF" w:rsidR="004B0523" w:rsidRDefault="004B0523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703" w:type="dxa"/>
            <w:shd w:val="clear" w:color="auto" w:fill="auto"/>
          </w:tcPr>
          <w:p w14:paraId="5884A1E3" w14:textId="77777777" w:rsidR="000906A5" w:rsidRPr="00AD488A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14:paraId="7343662A" w14:textId="4BE7EA56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0906A5" w:rsidRPr="004012D6" w14:paraId="4306C794" w14:textId="77777777" w:rsidTr="00C841DC">
        <w:trPr>
          <w:trHeight w:hRule="exact" w:val="454"/>
        </w:trPr>
        <w:tc>
          <w:tcPr>
            <w:tcW w:w="14478" w:type="dxa"/>
            <w:gridSpan w:val="8"/>
          </w:tcPr>
          <w:p w14:paraId="781E71F5" w14:textId="468DB508" w:rsidR="000906A5" w:rsidRPr="00AD488A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</w:t>
            </w:r>
          </w:p>
        </w:tc>
      </w:tr>
      <w:tr w:rsidR="000906A5" w:rsidRPr="004012D6" w14:paraId="57AA3D4A" w14:textId="77777777" w:rsidTr="00C841DC">
        <w:trPr>
          <w:trHeight w:val="520"/>
        </w:trPr>
        <w:tc>
          <w:tcPr>
            <w:tcW w:w="550" w:type="dxa"/>
          </w:tcPr>
          <w:p w14:paraId="677A2E3F" w14:textId="133E0A00" w:rsidR="000906A5" w:rsidRPr="00AD488A" w:rsidRDefault="00EE644C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76" w:type="dxa"/>
          </w:tcPr>
          <w:p w14:paraId="554D212B" w14:textId="379A6865" w:rsidR="000906A5" w:rsidRPr="00AD488A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2022/125</w:t>
            </w:r>
          </w:p>
        </w:tc>
        <w:tc>
          <w:tcPr>
            <w:tcW w:w="1982" w:type="dxa"/>
          </w:tcPr>
          <w:p w14:paraId="0AFE593F" w14:textId="2B3E2009" w:rsidR="000906A5" w:rsidRPr="00AD488A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868" w:type="dxa"/>
          </w:tcPr>
          <w:p w14:paraId="5AB28B92" w14:textId="659549D3" w:rsidR="000906A5" w:rsidRPr="00AD488A" w:rsidRDefault="000906A5" w:rsidP="000906A5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12" w:type="dxa"/>
          </w:tcPr>
          <w:p w14:paraId="0EA13709" w14:textId="091E2C47" w:rsidR="004B0523" w:rsidRPr="00AD488A" w:rsidRDefault="004B0523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703" w:type="dxa"/>
          </w:tcPr>
          <w:p w14:paraId="59C90353" w14:textId="77777777" w:rsidR="000906A5" w:rsidRPr="00AD488A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287" w:type="dxa"/>
            <w:gridSpan w:val="2"/>
          </w:tcPr>
          <w:p w14:paraId="0F9163B1" w14:textId="6583B75C" w:rsidR="000906A5" w:rsidRPr="00AD488A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0906A5" w:rsidRPr="004012D6" w14:paraId="5EC83BF3" w14:textId="77777777" w:rsidTr="00C841DC">
        <w:trPr>
          <w:trHeight w:val="520"/>
        </w:trPr>
        <w:tc>
          <w:tcPr>
            <w:tcW w:w="550" w:type="dxa"/>
          </w:tcPr>
          <w:p w14:paraId="47070EA3" w14:textId="4E126E80" w:rsidR="000906A5" w:rsidRPr="00AD488A" w:rsidRDefault="00EE644C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76" w:type="dxa"/>
          </w:tcPr>
          <w:p w14:paraId="74C955A2" w14:textId="16EFD604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2F4E47">
              <w:rPr>
                <w:rFonts w:ascii="Calibri" w:hAnsi="Calibri" w:cs="Calibri"/>
                <w:noProof/>
                <w:szCs w:val="24"/>
              </w:rPr>
              <w:t>2022/129</w:t>
            </w:r>
          </w:p>
        </w:tc>
        <w:tc>
          <w:tcPr>
            <w:tcW w:w="1982" w:type="dxa"/>
          </w:tcPr>
          <w:p w14:paraId="6AE72C06" w14:textId="63B40C89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868" w:type="dxa"/>
          </w:tcPr>
          <w:p w14:paraId="4190CBE7" w14:textId="39754A66" w:rsidR="000906A5" w:rsidRDefault="000906A5" w:rsidP="000906A5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12" w:type="dxa"/>
          </w:tcPr>
          <w:p w14:paraId="6AEB4225" w14:textId="39D983A9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703" w:type="dxa"/>
          </w:tcPr>
          <w:p w14:paraId="5E556E7D" w14:textId="77777777" w:rsidR="000906A5" w:rsidRPr="00AD488A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287" w:type="dxa"/>
            <w:gridSpan w:val="2"/>
          </w:tcPr>
          <w:p w14:paraId="0E7CA4BA" w14:textId="095FC0D4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0906A5" w:rsidRPr="004012D6" w14:paraId="0684F351" w14:textId="77777777" w:rsidTr="00C841DC">
        <w:trPr>
          <w:trHeight w:val="520"/>
        </w:trPr>
        <w:tc>
          <w:tcPr>
            <w:tcW w:w="550" w:type="dxa"/>
          </w:tcPr>
          <w:p w14:paraId="7860A3EE" w14:textId="34260FCC" w:rsidR="000906A5" w:rsidRPr="00AD488A" w:rsidRDefault="00EE644C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76" w:type="dxa"/>
          </w:tcPr>
          <w:p w14:paraId="2E7DE257" w14:textId="6856A50D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C84C91">
              <w:rPr>
                <w:rFonts w:ascii="Calibri" w:hAnsi="Calibri" w:cs="Calibri"/>
                <w:noProof/>
                <w:szCs w:val="24"/>
              </w:rPr>
              <w:t>2022/132</w:t>
            </w:r>
          </w:p>
        </w:tc>
        <w:tc>
          <w:tcPr>
            <w:tcW w:w="1982" w:type="dxa"/>
          </w:tcPr>
          <w:p w14:paraId="2E60E744" w14:textId="01AB30C2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868" w:type="dxa"/>
          </w:tcPr>
          <w:p w14:paraId="5694F65E" w14:textId="15B2A686" w:rsidR="000906A5" w:rsidRDefault="000906A5" w:rsidP="000906A5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12" w:type="dxa"/>
          </w:tcPr>
          <w:p w14:paraId="2BBC45BF" w14:textId="2F287957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703" w:type="dxa"/>
          </w:tcPr>
          <w:p w14:paraId="70CC82CE" w14:textId="77777777" w:rsidR="000906A5" w:rsidRPr="00AD488A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287" w:type="dxa"/>
            <w:gridSpan w:val="2"/>
          </w:tcPr>
          <w:p w14:paraId="70C3118B" w14:textId="0D51C9AD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0906A5" w:rsidRPr="004012D6" w14:paraId="250C787F" w14:textId="77777777" w:rsidTr="00C841DC">
        <w:trPr>
          <w:trHeight w:hRule="exact" w:val="454"/>
        </w:trPr>
        <w:tc>
          <w:tcPr>
            <w:tcW w:w="14478" w:type="dxa"/>
            <w:gridSpan w:val="8"/>
          </w:tcPr>
          <w:p w14:paraId="46722BF0" w14:textId="6641BEF5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3652C2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lastRenderedPageBreak/>
              <w:t>OR VAN WAMBEKE (9)</w:t>
            </w:r>
            <w:r w:rsidR="00C87097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 w:rsidR="00C87097" w:rsidRPr="00C87097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(wordt vervangen door OR DE HOUS)</w:t>
            </w:r>
          </w:p>
        </w:tc>
      </w:tr>
      <w:tr w:rsidR="000906A5" w:rsidRPr="004012D6" w14:paraId="6FA2AE58" w14:textId="77777777" w:rsidTr="00C841DC">
        <w:trPr>
          <w:trHeight w:val="520"/>
        </w:trPr>
        <w:tc>
          <w:tcPr>
            <w:tcW w:w="550" w:type="dxa"/>
          </w:tcPr>
          <w:p w14:paraId="3E6F7F02" w14:textId="3338E325" w:rsidR="000906A5" w:rsidRPr="00AD488A" w:rsidRDefault="00EE644C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76" w:type="dxa"/>
          </w:tcPr>
          <w:p w14:paraId="56684046" w14:textId="027BFA22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2022/067</w:t>
            </w:r>
          </w:p>
        </w:tc>
        <w:tc>
          <w:tcPr>
            <w:tcW w:w="1982" w:type="dxa"/>
          </w:tcPr>
          <w:p w14:paraId="7876A162" w14:textId="3D9F395E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868" w:type="dxa"/>
          </w:tcPr>
          <w:p w14:paraId="7A1A1247" w14:textId="30015178" w:rsidR="000906A5" w:rsidRPr="00CC0D99" w:rsidRDefault="000906A5" w:rsidP="00CC0D99">
            <w:pPr>
              <w:widowControl w:val="0"/>
              <w:autoSpaceDE w:val="0"/>
              <w:autoSpaceDN w:val="0"/>
              <w:adjustRightInd w:val="0"/>
              <w:ind w:left="75" w:right="120"/>
              <w:rPr>
                <w:rFonts w:cstheme="minorHAnsi"/>
                <w:noProof/>
              </w:rPr>
            </w:pPr>
          </w:p>
        </w:tc>
        <w:tc>
          <w:tcPr>
            <w:tcW w:w="1812" w:type="dxa"/>
          </w:tcPr>
          <w:p w14:paraId="553C1A5D" w14:textId="77777777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703" w:type="dxa"/>
          </w:tcPr>
          <w:p w14:paraId="7DCC4343" w14:textId="77777777" w:rsidR="000906A5" w:rsidRPr="00AD488A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287" w:type="dxa"/>
            <w:gridSpan w:val="2"/>
          </w:tcPr>
          <w:p w14:paraId="203D6D9C" w14:textId="1F7A404B" w:rsidR="000906A5" w:rsidRDefault="000906A5" w:rsidP="000906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38FE1E5E" w14:textId="7EEAF6A8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EF4674">
      <w:footerReference w:type="default" r:id="rId8"/>
      <w:pgSz w:w="16838" w:h="11906" w:orient="landscape"/>
      <w:pgMar w:top="567" w:right="720" w:bottom="567" w:left="720" w:header="709" w:footer="709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FD579" w14:textId="77777777" w:rsidR="005E2CFE" w:rsidRDefault="005E2CFE" w:rsidP="009A2443">
      <w:pPr>
        <w:spacing w:line="240" w:lineRule="auto"/>
      </w:pPr>
      <w:r>
        <w:separator/>
      </w:r>
    </w:p>
  </w:endnote>
  <w:endnote w:type="continuationSeparator" w:id="0">
    <w:p w14:paraId="1C0441D1" w14:textId="77777777" w:rsidR="005E2CFE" w:rsidRDefault="005E2CFE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765417C" w14:textId="77777777" w:rsidR="005E2CFE" w:rsidRPr="005D2274" w:rsidRDefault="005E2CFE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0F2CF2" w:rsidRPr="000F2CF2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728E0118" w14:textId="77777777" w:rsidR="005E2CFE" w:rsidRDefault="005E2CF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FD7DD" w14:textId="77777777" w:rsidR="005E2CFE" w:rsidRDefault="005E2CFE" w:rsidP="009A2443">
      <w:pPr>
        <w:spacing w:line="240" w:lineRule="auto"/>
      </w:pPr>
      <w:r>
        <w:separator/>
      </w:r>
    </w:p>
  </w:footnote>
  <w:footnote w:type="continuationSeparator" w:id="0">
    <w:p w14:paraId="2332B0C9" w14:textId="77777777" w:rsidR="005E2CFE" w:rsidRDefault="005E2CFE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2383F88"/>
    <w:multiLevelType w:val="hybridMultilevel"/>
    <w:tmpl w:val="4D507D5E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5B27198"/>
    <w:multiLevelType w:val="hybridMultilevel"/>
    <w:tmpl w:val="4D507D5E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B926EE6"/>
    <w:multiLevelType w:val="hybridMultilevel"/>
    <w:tmpl w:val="611627F4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54121"/>
    <w:multiLevelType w:val="hybridMultilevel"/>
    <w:tmpl w:val="C67288C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78F5132A"/>
    <w:multiLevelType w:val="hybridMultilevel"/>
    <w:tmpl w:val="E378FA0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6"/>
  </w:num>
  <w:num w:numId="5">
    <w:abstractNumId w:val="14"/>
  </w:num>
  <w:num w:numId="6">
    <w:abstractNumId w:val="8"/>
  </w:num>
  <w:num w:numId="7">
    <w:abstractNumId w:val="0"/>
  </w:num>
  <w:num w:numId="8">
    <w:abstractNumId w:val="15"/>
  </w:num>
  <w:num w:numId="9">
    <w:abstractNumId w:val="13"/>
  </w:num>
  <w:num w:numId="10">
    <w:abstractNumId w:val="19"/>
  </w:num>
  <w:num w:numId="11">
    <w:abstractNumId w:val="5"/>
  </w:num>
  <w:num w:numId="12">
    <w:abstractNumId w:val="9"/>
  </w:num>
  <w:num w:numId="13">
    <w:abstractNumId w:val="11"/>
  </w:num>
  <w:num w:numId="14">
    <w:abstractNumId w:val="18"/>
  </w:num>
  <w:num w:numId="15">
    <w:abstractNumId w:val="16"/>
  </w:num>
  <w:num w:numId="16">
    <w:abstractNumId w:val="7"/>
  </w:num>
  <w:num w:numId="17">
    <w:abstractNumId w:val="4"/>
  </w:num>
  <w:num w:numId="18">
    <w:abstractNumId w:val="20"/>
  </w:num>
  <w:num w:numId="19">
    <w:abstractNumId w:val="3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91"/>
    <w:rsid w:val="00016D1F"/>
    <w:rsid w:val="00044A59"/>
    <w:rsid w:val="00064658"/>
    <w:rsid w:val="0007521E"/>
    <w:rsid w:val="0007556C"/>
    <w:rsid w:val="0008598F"/>
    <w:rsid w:val="000906A5"/>
    <w:rsid w:val="00096A6F"/>
    <w:rsid w:val="000B3DD1"/>
    <w:rsid w:val="000D14F4"/>
    <w:rsid w:val="000D36F5"/>
    <w:rsid w:val="000D5E82"/>
    <w:rsid w:val="000F2CF2"/>
    <w:rsid w:val="000F7A27"/>
    <w:rsid w:val="00115BD3"/>
    <w:rsid w:val="00122F4A"/>
    <w:rsid w:val="00124445"/>
    <w:rsid w:val="001254D7"/>
    <w:rsid w:val="00125B2C"/>
    <w:rsid w:val="00162136"/>
    <w:rsid w:val="00162457"/>
    <w:rsid w:val="00165878"/>
    <w:rsid w:val="00176005"/>
    <w:rsid w:val="001831DB"/>
    <w:rsid w:val="001B2937"/>
    <w:rsid w:val="001B7573"/>
    <w:rsid w:val="001C1E1E"/>
    <w:rsid w:val="001D6F66"/>
    <w:rsid w:val="001E1687"/>
    <w:rsid w:val="00202F87"/>
    <w:rsid w:val="00261D48"/>
    <w:rsid w:val="00265C49"/>
    <w:rsid w:val="002730AD"/>
    <w:rsid w:val="00281891"/>
    <w:rsid w:val="00282FDA"/>
    <w:rsid w:val="00291240"/>
    <w:rsid w:val="002B4136"/>
    <w:rsid w:val="002D02BA"/>
    <w:rsid w:val="002D2750"/>
    <w:rsid w:val="00313A48"/>
    <w:rsid w:val="00316A11"/>
    <w:rsid w:val="00345D21"/>
    <w:rsid w:val="00354582"/>
    <w:rsid w:val="003652C2"/>
    <w:rsid w:val="003676CF"/>
    <w:rsid w:val="0039132F"/>
    <w:rsid w:val="003916D0"/>
    <w:rsid w:val="003945B4"/>
    <w:rsid w:val="003C592D"/>
    <w:rsid w:val="003E036F"/>
    <w:rsid w:val="003E6D95"/>
    <w:rsid w:val="0044660C"/>
    <w:rsid w:val="004467A0"/>
    <w:rsid w:val="00447FD1"/>
    <w:rsid w:val="00455A1B"/>
    <w:rsid w:val="0046488A"/>
    <w:rsid w:val="0046698E"/>
    <w:rsid w:val="004930E0"/>
    <w:rsid w:val="004A7BC4"/>
    <w:rsid w:val="004B0523"/>
    <w:rsid w:val="004B08FD"/>
    <w:rsid w:val="004C5114"/>
    <w:rsid w:val="004F60C7"/>
    <w:rsid w:val="0050382B"/>
    <w:rsid w:val="005039DC"/>
    <w:rsid w:val="00506BFB"/>
    <w:rsid w:val="00522920"/>
    <w:rsid w:val="00524523"/>
    <w:rsid w:val="00530318"/>
    <w:rsid w:val="00532607"/>
    <w:rsid w:val="00532EDA"/>
    <w:rsid w:val="00533196"/>
    <w:rsid w:val="00553017"/>
    <w:rsid w:val="005540D4"/>
    <w:rsid w:val="00560039"/>
    <w:rsid w:val="00580CF1"/>
    <w:rsid w:val="0058192A"/>
    <w:rsid w:val="00596D64"/>
    <w:rsid w:val="00597C9B"/>
    <w:rsid w:val="005A7277"/>
    <w:rsid w:val="005B35B9"/>
    <w:rsid w:val="005D2274"/>
    <w:rsid w:val="005D419E"/>
    <w:rsid w:val="005E076B"/>
    <w:rsid w:val="005E2CFE"/>
    <w:rsid w:val="005E5A75"/>
    <w:rsid w:val="00613429"/>
    <w:rsid w:val="0062783F"/>
    <w:rsid w:val="006338D7"/>
    <w:rsid w:val="00640B44"/>
    <w:rsid w:val="00692BB9"/>
    <w:rsid w:val="006B580D"/>
    <w:rsid w:val="006C031D"/>
    <w:rsid w:val="006C3084"/>
    <w:rsid w:val="006D1341"/>
    <w:rsid w:val="006E7563"/>
    <w:rsid w:val="006F7522"/>
    <w:rsid w:val="007023D6"/>
    <w:rsid w:val="007041CC"/>
    <w:rsid w:val="00715B01"/>
    <w:rsid w:val="00735BD7"/>
    <w:rsid w:val="00746B6C"/>
    <w:rsid w:val="0075028A"/>
    <w:rsid w:val="00754A1E"/>
    <w:rsid w:val="00771A50"/>
    <w:rsid w:val="007727B5"/>
    <w:rsid w:val="00774236"/>
    <w:rsid w:val="00775146"/>
    <w:rsid w:val="007B5F95"/>
    <w:rsid w:val="007C2657"/>
    <w:rsid w:val="007C443B"/>
    <w:rsid w:val="007C5DF3"/>
    <w:rsid w:val="007D55F3"/>
    <w:rsid w:val="007F2912"/>
    <w:rsid w:val="00801E0F"/>
    <w:rsid w:val="00816C60"/>
    <w:rsid w:val="00827DF6"/>
    <w:rsid w:val="0085223A"/>
    <w:rsid w:val="00854471"/>
    <w:rsid w:val="00862ADC"/>
    <w:rsid w:val="00884CC5"/>
    <w:rsid w:val="008C73BC"/>
    <w:rsid w:val="008D5F44"/>
    <w:rsid w:val="009113ED"/>
    <w:rsid w:val="00915758"/>
    <w:rsid w:val="00940D3C"/>
    <w:rsid w:val="00955E0F"/>
    <w:rsid w:val="00957ECD"/>
    <w:rsid w:val="00962516"/>
    <w:rsid w:val="009746EA"/>
    <w:rsid w:val="0099659E"/>
    <w:rsid w:val="009A2443"/>
    <w:rsid w:val="009B1376"/>
    <w:rsid w:val="009B2396"/>
    <w:rsid w:val="009B57C3"/>
    <w:rsid w:val="009D05E0"/>
    <w:rsid w:val="009D7053"/>
    <w:rsid w:val="009E3B7F"/>
    <w:rsid w:val="009F004A"/>
    <w:rsid w:val="009F571E"/>
    <w:rsid w:val="00A30F39"/>
    <w:rsid w:val="00A429AB"/>
    <w:rsid w:val="00A461AA"/>
    <w:rsid w:val="00A548E8"/>
    <w:rsid w:val="00A61013"/>
    <w:rsid w:val="00A676FD"/>
    <w:rsid w:val="00A70B58"/>
    <w:rsid w:val="00A7122A"/>
    <w:rsid w:val="00A734FA"/>
    <w:rsid w:val="00A96787"/>
    <w:rsid w:val="00A96808"/>
    <w:rsid w:val="00AA6DAF"/>
    <w:rsid w:val="00AD27C4"/>
    <w:rsid w:val="00AD3266"/>
    <w:rsid w:val="00AD488A"/>
    <w:rsid w:val="00AF23FD"/>
    <w:rsid w:val="00AF73F4"/>
    <w:rsid w:val="00B00B00"/>
    <w:rsid w:val="00B10E6B"/>
    <w:rsid w:val="00B40880"/>
    <w:rsid w:val="00B43638"/>
    <w:rsid w:val="00B47556"/>
    <w:rsid w:val="00B640EC"/>
    <w:rsid w:val="00B81F83"/>
    <w:rsid w:val="00B85010"/>
    <w:rsid w:val="00B9402E"/>
    <w:rsid w:val="00BA7150"/>
    <w:rsid w:val="00BC375A"/>
    <w:rsid w:val="00BD2015"/>
    <w:rsid w:val="00C065C5"/>
    <w:rsid w:val="00C1341D"/>
    <w:rsid w:val="00C13B83"/>
    <w:rsid w:val="00C144B1"/>
    <w:rsid w:val="00C328E6"/>
    <w:rsid w:val="00C503DC"/>
    <w:rsid w:val="00C841DC"/>
    <w:rsid w:val="00C84659"/>
    <w:rsid w:val="00C87097"/>
    <w:rsid w:val="00C95385"/>
    <w:rsid w:val="00CA3676"/>
    <w:rsid w:val="00CC0D99"/>
    <w:rsid w:val="00CC21AA"/>
    <w:rsid w:val="00D02E89"/>
    <w:rsid w:val="00D15B8B"/>
    <w:rsid w:val="00D1767B"/>
    <w:rsid w:val="00D17C2C"/>
    <w:rsid w:val="00D330EE"/>
    <w:rsid w:val="00D42549"/>
    <w:rsid w:val="00D6750F"/>
    <w:rsid w:val="00D752E0"/>
    <w:rsid w:val="00D8056E"/>
    <w:rsid w:val="00D94280"/>
    <w:rsid w:val="00D9728C"/>
    <w:rsid w:val="00DA45D0"/>
    <w:rsid w:val="00DC1344"/>
    <w:rsid w:val="00DC3B88"/>
    <w:rsid w:val="00DF632A"/>
    <w:rsid w:val="00DF6C40"/>
    <w:rsid w:val="00E22B63"/>
    <w:rsid w:val="00E25E37"/>
    <w:rsid w:val="00E272F8"/>
    <w:rsid w:val="00E36385"/>
    <w:rsid w:val="00E443B4"/>
    <w:rsid w:val="00E47F58"/>
    <w:rsid w:val="00E55ED6"/>
    <w:rsid w:val="00E65BF8"/>
    <w:rsid w:val="00E85A35"/>
    <w:rsid w:val="00E910F1"/>
    <w:rsid w:val="00EA2F20"/>
    <w:rsid w:val="00EA5B89"/>
    <w:rsid w:val="00EA684E"/>
    <w:rsid w:val="00EB6D2C"/>
    <w:rsid w:val="00EB7BE5"/>
    <w:rsid w:val="00EC3F80"/>
    <w:rsid w:val="00EC7899"/>
    <w:rsid w:val="00EE644C"/>
    <w:rsid w:val="00EF4674"/>
    <w:rsid w:val="00F533E9"/>
    <w:rsid w:val="00F61AF8"/>
    <w:rsid w:val="00F63075"/>
    <w:rsid w:val="00F6332A"/>
    <w:rsid w:val="00F64515"/>
    <w:rsid w:val="00F64ACF"/>
    <w:rsid w:val="00F80CF7"/>
    <w:rsid w:val="00F838B5"/>
    <w:rsid w:val="00F8796D"/>
    <w:rsid w:val="00F960B9"/>
    <w:rsid w:val="00FB19EE"/>
    <w:rsid w:val="00FB5A8D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806D2"/>
  <w14:defaultImageDpi w14:val="0"/>
  <w15:docId w15:val="{C93C20CF-D164-479D-9C8C-D7CE49E0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377B-C83C-41A6-AC4E-AA064B93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3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Matthee Lopke</dc:creator>
  <cp:lastModifiedBy>Winkler Erwin</cp:lastModifiedBy>
  <cp:revision>50</cp:revision>
  <cp:lastPrinted>2022-07-08T07:20:00Z</cp:lastPrinted>
  <dcterms:created xsi:type="dcterms:W3CDTF">2022-06-09T08:46:00Z</dcterms:created>
  <dcterms:modified xsi:type="dcterms:W3CDTF">2022-07-08T09:45:00Z</dcterms:modified>
</cp:coreProperties>
</file>