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DF75" w14:textId="77777777" w:rsidR="003F5BC2" w:rsidRDefault="009658EE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99FC40" wp14:editId="4A6EF4B2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40E57" w14:textId="6CFD33EE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BIS</w:t>
                            </w:r>
                            <w:r w:rsidR="00AB6D7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E31DD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02/05/2024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FC40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3CA40E57" w14:textId="6CFD33EE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BIS</w:t>
                      </w:r>
                      <w:r w:rsidR="00AB6D7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E31DD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02/05/2024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AE3B84" wp14:editId="402DEB2E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51DB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21BB38FD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06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968"/>
        <w:gridCol w:w="574"/>
        <w:gridCol w:w="55"/>
        <w:gridCol w:w="4056"/>
        <w:gridCol w:w="1134"/>
        <w:gridCol w:w="65"/>
        <w:gridCol w:w="1069"/>
        <w:gridCol w:w="43"/>
        <w:gridCol w:w="1093"/>
        <w:gridCol w:w="8"/>
      </w:tblGrid>
      <w:tr w:rsidR="00C441BB" w:rsidRPr="008E7F5A" w14:paraId="7D9C4EB2" w14:textId="77777777" w:rsidTr="003348D4">
        <w:trPr>
          <w:trHeight w:val="440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FF35" w14:textId="71AA9128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E31DD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NACKAERTS (8)</w:t>
            </w:r>
          </w:p>
        </w:tc>
      </w:tr>
      <w:tr w:rsidR="00E31DD4" w:rsidRPr="0094569B" w14:paraId="02AFC7C6" w14:textId="77777777" w:rsidTr="003348D4">
        <w:trPr>
          <w:gridAfter w:val="1"/>
          <w:wAfter w:w="8" w:type="dxa"/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F693" w14:textId="7EAD3809" w:rsidR="00E31DD4" w:rsidRDefault="00E31DD4" w:rsidP="00E31DD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659C" w14:textId="7F2594BF" w:rsidR="00E31DD4" w:rsidRDefault="00E31DD4" w:rsidP="00E31DD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79/23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BD0D" w14:textId="3FF3284E" w:rsidR="00E31DD4" w:rsidRPr="000406F6" w:rsidRDefault="0092241A" w:rsidP="00E31DD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A272" w14:textId="678E8D85" w:rsidR="00E31DD4" w:rsidRDefault="00E31DD4" w:rsidP="00E31DD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B9AA" w14:textId="77777777" w:rsidR="00E31DD4" w:rsidRPr="005B3FE6" w:rsidRDefault="00E31DD4" w:rsidP="00E31DD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AF2F" w14:textId="77777777" w:rsidR="00E31DD4" w:rsidRPr="005B3FE6" w:rsidRDefault="00E31DD4" w:rsidP="00E31DD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84A7" w14:textId="042DAE90" w:rsidR="00E31DD4" w:rsidRDefault="00E31DD4" w:rsidP="00E31DD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52B3" w:rsidRPr="0094569B" w14:paraId="51DF89EE" w14:textId="77777777" w:rsidTr="003348D4">
        <w:trPr>
          <w:gridAfter w:val="1"/>
          <w:wAfter w:w="8" w:type="dxa"/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986B" w14:textId="564BB179" w:rsidR="0027486F" w:rsidRPr="0027486F" w:rsidRDefault="0027486F" w:rsidP="00E31DD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bCs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1D3" w14:textId="6E2DE512" w:rsidR="00C652B3" w:rsidRDefault="0027486F" w:rsidP="00E31DD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29/23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9D81" w14:textId="6E5E02F6" w:rsidR="00C652B3" w:rsidRPr="000406F6" w:rsidRDefault="0092241A" w:rsidP="00E31DD4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2F75" w14:textId="190C4F84" w:rsidR="00C652B3" w:rsidRPr="00EE3BF5" w:rsidRDefault="00C652B3" w:rsidP="00E31DD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9449" w14:textId="77777777" w:rsidR="00C652B3" w:rsidRPr="005B3FE6" w:rsidRDefault="00C652B3" w:rsidP="00E31DD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AD3C" w14:textId="77777777" w:rsidR="00C652B3" w:rsidRPr="005B3FE6" w:rsidRDefault="00C652B3" w:rsidP="00E31DD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BE3" w14:textId="62D824E5" w:rsidR="00C652B3" w:rsidRDefault="00C652B3" w:rsidP="00E31DD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6F" w:rsidRPr="0094569B" w14:paraId="3E10BCD4" w14:textId="77777777" w:rsidTr="003348D4">
        <w:trPr>
          <w:gridAfter w:val="1"/>
          <w:wAfter w:w="8" w:type="dxa"/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A6E3" w14:textId="30E440B4" w:rsidR="0027486F" w:rsidRDefault="0027486F" w:rsidP="0027486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0F89" w14:textId="04022DD9" w:rsidR="0027486F" w:rsidRDefault="0027486F" w:rsidP="0027486F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139/22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C6AC" w14:textId="27A49446" w:rsidR="0027486F" w:rsidRPr="000406F6" w:rsidRDefault="0092241A" w:rsidP="0027486F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8E66" w14:textId="7E75F219" w:rsidR="0027486F" w:rsidRDefault="0027486F" w:rsidP="0027486F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B7B3" w14:textId="77777777" w:rsidR="0027486F" w:rsidRPr="005B3FE6" w:rsidRDefault="0027486F" w:rsidP="0027486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FCF0" w14:textId="77777777" w:rsidR="0027486F" w:rsidRPr="005B3FE6" w:rsidRDefault="0027486F" w:rsidP="0027486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2B6E" w14:textId="08534B21" w:rsidR="0027486F" w:rsidRDefault="0027486F" w:rsidP="0027486F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86F" w:rsidRPr="0094569B" w14:paraId="3B3801BA" w14:textId="77777777" w:rsidTr="003348D4">
        <w:trPr>
          <w:trHeight w:val="508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0477" w14:textId="4F632129" w:rsidR="0027486F" w:rsidRPr="005B3FE6" w:rsidRDefault="0027486F" w:rsidP="0027486F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 w:rsidRPr="005B3FE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B3FE6"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3348D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JANSSENS (2)</w:t>
            </w:r>
          </w:p>
        </w:tc>
      </w:tr>
      <w:tr w:rsidR="003348D4" w:rsidRPr="0094569B" w14:paraId="59D76724" w14:textId="77777777" w:rsidTr="003348D4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E5BA" w14:textId="0DD5A35E" w:rsidR="003348D4" w:rsidRDefault="003348D4" w:rsidP="00F04646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1AD0" w14:textId="77777777" w:rsidR="003348D4" w:rsidRDefault="003348D4" w:rsidP="00F04646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55/23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7C59" w14:textId="6FD91379" w:rsidR="003348D4" w:rsidRPr="000406F6" w:rsidRDefault="0092241A" w:rsidP="00F04646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1FE2" w14:textId="7CDD6C24" w:rsidR="003348D4" w:rsidRDefault="003348D4" w:rsidP="00F04646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1158" w14:textId="77777777" w:rsidR="003348D4" w:rsidRPr="005B3FE6" w:rsidRDefault="003348D4" w:rsidP="00F04646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3A8F" w14:textId="7638D201" w:rsidR="003348D4" w:rsidRPr="005B3FE6" w:rsidRDefault="003348D4" w:rsidP="00F04646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AFC8" w14:textId="7E0A5235" w:rsidR="003348D4" w:rsidRDefault="003348D4" w:rsidP="00F04646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48D4" w:rsidRPr="0094569B" w14:paraId="4F1AA45B" w14:textId="77777777" w:rsidTr="003348D4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791" w14:textId="57E91168" w:rsidR="003348D4" w:rsidRDefault="003348D4" w:rsidP="00F04646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F1FE" w14:textId="77777777" w:rsidR="003348D4" w:rsidRDefault="003348D4" w:rsidP="00F04646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71/22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7F95" w14:textId="75CD052F" w:rsidR="003348D4" w:rsidRPr="000406F6" w:rsidRDefault="0092241A" w:rsidP="00F04646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9E15" w14:textId="17611A58" w:rsidR="003348D4" w:rsidRPr="003348D4" w:rsidRDefault="003348D4" w:rsidP="00F04646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4924" w14:textId="77777777" w:rsidR="003348D4" w:rsidRPr="003348D4" w:rsidRDefault="003348D4" w:rsidP="00F04646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EF26" w14:textId="42C1943F" w:rsidR="003348D4" w:rsidRPr="003348D4" w:rsidRDefault="003348D4" w:rsidP="00F04646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4C0E" w14:textId="558AA3FA" w:rsidR="003348D4" w:rsidRDefault="003348D4" w:rsidP="00F04646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48D4" w:rsidRPr="0094569B" w14:paraId="5E21AB10" w14:textId="77777777" w:rsidTr="003348D4">
        <w:trPr>
          <w:trHeight w:val="5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6162" w14:textId="234DAED4" w:rsidR="003348D4" w:rsidRPr="000406F6" w:rsidRDefault="003348D4" w:rsidP="00F04646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BFB2" w14:textId="77777777" w:rsidR="003348D4" w:rsidRPr="0094569B" w:rsidRDefault="003348D4" w:rsidP="00F04646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155/20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FA5D" w14:textId="554CE292" w:rsidR="003348D4" w:rsidRPr="000406F6" w:rsidRDefault="0092241A" w:rsidP="00F04646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49A4" w14:textId="3C508BF7" w:rsidR="003348D4" w:rsidRPr="00A6635D" w:rsidRDefault="003348D4" w:rsidP="00042711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C95C" w14:textId="77777777" w:rsidR="003348D4" w:rsidRPr="005B3FE6" w:rsidRDefault="003348D4" w:rsidP="00F04646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8B6B" w14:textId="033C5333" w:rsidR="003348D4" w:rsidRPr="005B3FE6" w:rsidRDefault="003348D4" w:rsidP="00F04646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5035" w14:textId="4D86F471" w:rsidR="003348D4" w:rsidRPr="005B3FE6" w:rsidRDefault="003348D4" w:rsidP="00F04646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2E968D6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7F67CFC0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12E"/>
    <w:multiLevelType w:val="hybridMultilevel"/>
    <w:tmpl w:val="6C2C3FBA"/>
    <w:lvl w:ilvl="0" w:tplc="5130F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7B4A0A"/>
    <w:multiLevelType w:val="hybridMultilevel"/>
    <w:tmpl w:val="0A108D48"/>
    <w:lvl w:ilvl="0" w:tplc="4EE03E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523072"/>
    <w:multiLevelType w:val="hybridMultilevel"/>
    <w:tmpl w:val="4CFCEE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2702"/>
    <w:multiLevelType w:val="hybridMultilevel"/>
    <w:tmpl w:val="110C45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51AE"/>
    <w:multiLevelType w:val="hybridMultilevel"/>
    <w:tmpl w:val="A97C65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631"/>
    <w:multiLevelType w:val="hybridMultilevel"/>
    <w:tmpl w:val="5642A014"/>
    <w:lvl w:ilvl="0" w:tplc="0C488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8D9657C"/>
    <w:multiLevelType w:val="hybridMultilevel"/>
    <w:tmpl w:val="A528777E"/>
    <w:lvl w:ilvl="0" w:tplc="5E844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B0794"/>
    <w:multiLevelType w:val="hybridMultilevel"/>
    <w:tmpl w:val="92149A6E"/>
    <w:lvl w:ilvl="0" w:tplc="35044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37F58DA"/>
    <w:multiLevelType w:val="hybridMultilevel"/>
    <w:tmpl w:val="A86CA4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4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77E50"/>
    <w:multiLevelType w:val="hybridMultilevel"/>
    <w:tmpl w:val="0332F060"/>
    <w:lvl w:ilvl="0" w:tplc="95DEE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6305108"/>
    <w:multiLevelType w:val="hybridMultilevel"/>
    <w:tmpl w:val="B6E0262C"/>
    <w:lvl w:ilvl="0" w:tplc="C4A81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C115E99"/>
    <w:multiLevelType w:val="hybridMultilevel"/>
    <w:tmpl w:val="D89445AE"/>
    <w:lvl w:ilvl="0" w:tplc="67F0C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855113">
    <w:abstractNumId w:val="23"/>
  </w:num>
  <w:num w:numId="2" w16cid:durableId="184756185">
    <w:abstractNumId w:val="26"/>
  </w:num>
  <w:num w:numId="3" w16cid:durableId="868106159">
    <w:abstractNumId w:val="19"/>
  </w:num>
  <w:num w:numId="4" w16cid:durableId="1221747270">
    <w:abstractNumId w:val="8"/>
  </w:num>
  <w:num w:numId="5" w16cid:durableId="1107232202">
    <w:abstractNumId w:val="30"/>
  </w:num>
  <w:num w:numId="6" w16cid:durableId="1760709731">
    <w:abstractNumId w:val="28"/>
  </w:num>
  <w:num w:numId="7" w16cid:durableId="954990767">
    <w:abstractNumId w:val="21"/>
  </w:num>
  <w:num w:numId="8" w16cid:durableId="2016880723">
    <w:abstractNumId w:val="12"/>
  </w:num>
  <w:num w:numId="9" w16cid:durableId="34624031">
    <w:abstractNumId w:val="10"/>
  </w:num>
  <w:num w:numId="10" w16cid:durableId="52511029">
    <w:abstractNumId w:val="2"/>
  </w:num>
  <w:num w:numId="11" w16cid:durableId="717317799">
    <w:abstractNumId w:val="17"/>
  </w:num>
  <w:num w:numId="12" w16cid:durableId="515853518">
    <w:abstractNumId w:val="31"/>
  </w:num>
  <w:num w:numId="13" w16cid:durableId="1323705303">
    <w:abstractNumId w:val="15"/>
  </w:num>
  <w:num w:numId="14" w16cid:durableId="1274287215">
    <w:abstractNumId w:val="3"/>
  </w:num>
  <w:num w:numId="15" w16cid:durableId="1706982849">
    <w:abstractNumId w:val="18"/>
  </w:num>
  <w:num w:numId="16" w16cid:durableId="1237089686">
    <w:abstractNumId w:val="0"/>
  </w:num>
  <w:num w:numId="17" w16cid:durableId="1523472876">
    <w:abstractNumId w:val="14"/>
  </w:num>
  <w:num w:numId="18" w16cid:durableId="92826505">
    <w:abstractNumId w:val="11"/>
  </w:num>
  <w:num w:numId="19" w16cid:durableId="1521318539">
    <w:abstractNumId w:val="24"/>
  </w:num>
  <w:num w:numId="20" w16cid:durableId="1982810434">
    <w:abstractNumId w:val="16"/>
  </w:num>
  <w:num w:numId="21" w16cid:durableId="11810140">
    <w:abstractNumId w:val="22"/>
  </w:num>
  <w:num w:numId="22" w16cid:durableId="1038701773">
    <w:abstractNumId w:val="5"/>
  </w:num>
  <w:num w:numId="23" w16cid:durableId="2063600164">
    <w:abstractNumId w:val="6"/>
  </w:num>
  <w:num w:numId="24" w16cid:durableId="1691838687">
    <w:abstractNumId w:val="7"/>
  </w:num>
  <w:num w:numId="25" w16cid:durableId="520557296">
    <w:abstractNumId w:val="27"/>
  </w:num>
  <w:num w:numId="26" w16cid:durableId="958489097">
    <w:abstractNumId w:val="13"/>
  </w:num>
  <w:num w:numId="27" w16cid:durableId="594748726">
    <w:abstractNumId w:val="29"/>
  </w:num>
  <w:num w:numId="28" w16cid:durableId="1551116649">
    <w:abstractNumId w:val="20"/>
  </w:num>
  <w:num w:numId="29" w16cid:durableId="1550266261">
    <w:abstractNumId w:val="25"/>
  </w:num>
  <w:num w:numId="30" w16cid:durableId="1028291871">
    <w:abstractNumId w:val="1"/>
  </w:num>
  <w:num w:numId="31" w16cid:durableId="1098021746">
    <w:abstractNumId w:val="4"/>
  </w:num>
  <w:num w:numId="32" w16cid:durableId="55979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D4"/>
    <w:rsid w:val="00002AFE"/>
    <w:rsid w:val="000406F6"/>
    <w:rsid w:val="00042711"/>
    <w:rsid w:val="00052373"/>
    <w:rsid w:val="0007454E"/>
    <w:rsid w:val="000842BF"/>
    <w:rsid w:val="00086CBE"/>
    <w:rsid w:val="00087653"/>
    <w:rsid w:val="00097347"/>
    <w:rsid w:val="000A36F1"/>
    <w:rsid w:val="000A7A34"/>
    <w:rsid w:val="000C0B4F"/>
    <w:rsid w:val="000E5DF3"/>
    <w:rsid w:val="000F1B89"/>
    <w:rsid w:val="0012246A"/>
    <w:rsid w:val="00125B71"/>
    <w:rsid w:val="00136C77"/>
    <w:rsid w:val="001374D8"/>
    <w:rsid w:val="00147F27"/>
    <w:rsid w:val="0015171B"/>
    <w:rsid w:val="00153B80"/>
    <w:rsid w:val="00177134"/>
    <w:rsid w:val="00182E38"/>
    <w:rsid w:val="00191997"/>
    <w:rsid w:val="0019558F"/>
    <w:rsid w:val="0019766F"/>
    <w:rsid w:val="001B7D56"/>
    <w:rsid w:val="001C655E"/>
    <w:rsid w:val="001D1EDA"/>
    <w:rsid w:val="001D34C0"/>
    <w:rsid w:val="001E5E36"/>
    <w:rsid w:val="001F772D"/>
    <w:rsid w:val="00212C2C"/>
    <w:rsid w:val="0021473C"/>
    <w:rsid w:val="00240DAF"/>
    <w:rsid w:val="00256E95"/>
    <w:rsid w:val="002636E7"/>
    <w:rsid w:val="002666E6"/>
    <w:rsid w:val="0027486F"/>
    <w:rsid w:val="0028082A"/>
    <w:rsid w:val="00291DD6"/>
    <w:rsid w:val="0029331A"/>
    <w:rsid w:val="002A520D"/>
    <w:rsid w:val="002B4756"/>
    <w:rsid w:val="002C7AD0"/>
    <w:rsid w:val="002E09FE"/>
    <w:rsid w:val="002E3D32"/>
    <w:rsid w:val="0030256B"/>
    <w:rsid w:val="00303E93"/>
    <w:rsid w:val="0031257D"/>
    <w:rsid w:val="00331A85"/>
    <w:rsid w:val="003348D4"/>
    <w:rsid w:val="00345C59"/>
    <w:rsid w:val="00362A51"/>
    <w:rsid w:val="00362D3F"/>
    <w:rsid w:val="00375E55"/>
    <w:rsid w:val="003818FF"/>
    <w:rsid w:val="00383C3F"/>
    <w:rsid w:val="00384AEB"/>
    <w:rsid w:val="0038795C"/>
    <w:rsid w:val="00397F11"/>
    <w:rsid w:val="003A2394"/>
    <w:rsid w:val="003A6474"/>
    <w:rsid w:val="003C5380"/>
    <w:rsid w:val="003D27B0"/>
    <w:rsid w:val="003D2F01"/>
    <w:rsid w:val="003D3804"/>
    <w:rsid w:val="003D3D7A"/>
    <w:rsid w:val="003E2206"/>
    <w:rsid w:val="003F5BC2"/>
    <w:rsid w:val="0040690D"/>
    <w:rsid w:val="00413B88"/>
    <w:rsid w:val="004215BC"/>
    <w:rsid w:val="0042572F"/>
    <w:rsid w:val="004354ED"/>
    <w:rsid w:val="004355E6"/>
    <w:rsid w:val="00440776"/>
    <w:rsid w:val="0044324B"/>
    <w:rsid w:val="004471F2"/>
    <w:rsid w:val="00454B75"/>
    <w:rsid w:val="00465269"/>
    <w:rsid w:val="00467844"/>
    <w:rsid w:val="00471F35"/>
    <w:rsid w:val="004760CF"/>
    <w:rsid w:val="0048283D"/>
    <w:rsid w:val="0048364C"/>
    <w:rsid w:val="00490D19"/>
    <w:rsid w:val="004974C0"/>
    <w:rsid w:val="004B4D41"/>
    <w:rsid w:val="004D070D"/>
    <w:rsid w:val="004D5DA0"/>
    <w:rsid w:val="004E0842"/>
    <w:rsid w:val="004E40BF"/>
    <w:rsid w:val="005118B1"/>
    <w:rsid w:val="005452E1"/>
    <w:rsid w:val="0055372D"/>
    <w:rsid w:val="00563900"/>
    <w:rsid w:val="00575C2D"/>
    <w:rsid w:val="00594577"/>
    <w:rsid w:val="005B3FE6"/>
    <w:rsid w:val="005C1B72"/>
    <w:rsid w:val="005C5277"/>
    <w:rsid w:val="005C61B4"/>
    <w:rsid w:val="005D5D5D"/>
    <w:rsid w:val="00602FC9"/>
    <w:rsid w:val="00612CA3"/>
    <w:rsid w:val="00616491"/>
    <w:rsid w:val="006165AA"/>
    <w:rsid w:val="00635225"/>
    <w:rsid w:val="00635D6D"/>
    <w:rsid w:val="00657215"/>
    <w:rsid w:val="00662040"/>
    <w:rsid w:val="006629E6"/>
    <w:rsid w:val="00663DBE"/>
    <w:rsid w:val="00680200"/>
    <w:rsid w:val="00686832"/>
    <w:rsid w:val="00694306"/>
    <w:rsid w:val="006A50DE"/>
    <w:rsid w:val="006C1AE3"/>
    <w:rsid w:val="006C535A"/>
    <w:rsid w:val="006E60F9"/>
    <w:rsid w:val="006F1AF0"/>
    <w:rsid w:val="006F591B"/>
    <w:rsid w:val="006F7078"/>
    <w:rsid w:val="0070294C"/>
    <w:rsid w:val="00713181"/>
    <w:rsid w:val="00716560"/>
    <w:rsid w:val="00743831"/>
    <w:rsid w:val="00755E1D"/>
    <w:rsid w:val="0076335E"/>
    <w:rsid w:val="00777AF9"/>
    <w:rsid w:val="007A42A9"/>
    <w:rsid w:val="007B0CA5"/>
    <w:rsid w:val="007B4D4E"/>
    <w:rsid w:val="007B6DCD"/>
    <w:rsid w:val="007C350C"/>
    <w:rsid w:val="007C4870"/>
    <w:rsid w:val="007C7A5A"/>
    <w:rsid w:val="007D3A35"/>
    <w:rsid w:val="007D6B71"/>
    <w:rsid w:val="008041FC"/>
    <w:rsid w:val="00813AB9"/>
    <w:rsid w:val="008446E6"/>
    <w:rsid w:val="00850E70"/>
    <w:rsid w:val="0085178B"/>
    <w:rsid w:val="00851AA9"/>
    <w:rsid w:val="00892F84"/>
    <w:rsid w:val="00897104"/>
    <w:rsid w:val="008B2706"/>
    <w:rsid w:val="008D2B36"/>
    <w:rsid w:val="008E7D99"/>
    <w:rsid w:val="008E7F5A"/>
    <w:rsid w:val="008F03F2"/>
    <w:rsid w:val="009039E0"/>
    <w:rsid w:val="00904BA7"/>
    <w:rsid w:val="00912B71"/>
    <w:rsid w:val="0092241A"/>
    <w:rsid w:val="0094569B"/>
    <w:rsid w:val="0095027E"/>
    <w:rsid w:val="009658EE"/>
    <w:rsid w:val="00973C36"/>
    <w:rsid w:val="00980448"/>
    <w:rsid w:val="00983C21"/>
    <w:rsid w:val="009843E6"/>
    <w:rsid w:val="00991198"/>
    <w:rsid w:val="00992442"/>
    <w:rsid w:val="00995A8E"/>
    <w:rsid w:val="009C5753"/>
    <w:rsid w:val="00A0338B"/>
    <w:rsid w:val="00A1075F"/>
    <w:rsid w:val="00A210F9"/>
    <w:rsid w:val="00A23270"/>
    <w:rsid w:val="00A266F7"/>
    <w:rsid w:val="00A30E9F"/>
    <w:rsid w:val="00A3163D"/>
    <w:rsid w:val="00A460B6"/>
    <w:rsid w:val="00A5690E"/>
    <w:rsid w:val="00A62512"/>
    <w:rsid w:val="00AA4BF6"/>
    <w:rsid w:val="00AB675E"/>
    <w:rsid w:val="00AB6D78"/>
    <w:rsid w:val="00AC2D80"/>
    <w:rsid w:val="00AC4192"/>
    <w:rsid w:val="00AD33BA"/>
    <w:rsid w:val="00AE18C2"/>
    <w:rsid w:val="00B31FC3"/>
    <w:rsid w:val="00B44843"/>
    <w:rsid w:val="00B708E2"/>
    <w:rsid w:val="00B71EC9"/>
    <w:rsid w:val="00B73240"/>
    <w:rsid w:val="00B83509"/>
    <w:rsid w:val="00B97A02"/>
    <w:rsid w:val="00BA22E2"/>
    <w:rsid w:val="00BA759E"/>
    <w:rsid w:val="00BB3612"/>
    <w:rsid w:val="00BB580B"/>
    <w:rsid w:val="00BE0245"/>
    <w:rsid w:val="00BE19D9"/>
    <w:rsid w:val="00BE2A13"/>
    <w:rsid w:val="00BE7CF6"/>
    <w:rsid w:val="00C03151"/>
    <w:rsid w:val="00C16DA5"/>
    <w:rsid w:val="00C24B62"/>
    <w:rsid w:val="00C27AAA"/>
    <w:rsid w:val="00C34BF2"/>
    <w:rsid w:val="00C441BB"/>
    <w:rsid w:val="00C55B4D"/>
    <w:rsid w:val="00C62274"/>
    <w:rsid w:val="00C6474A"/>
    <w:rsid w:val="00C652B3"/>
    <w:rsid w:val="00C66BEA"/>
    <w:rsid w:val="00C75B68"/>
    <w:rsid w:val="00C82785"/>
    <w:rsid w:val="00C87FC5"/>
    <w:rsid w:val="00C93530"/>
    <w:rsid w:val="00CB229E"/>
    <w:rsid w:val="00CB2AE4"/>
    <w:rsid w:val="00CD037F"/>
    <w:rsid w:val="00CD618F"/>
    <w:rsid w:val="00CF6E6A"/>
    <w:rsid w:val="00D026CF"/>
    <w:rsid w:val="00D12A5A"/>
    <w:rsid w:val="00D46015"/>
    <w:rsid w:val="00D71C79"/>
    <w:rsid w:val="00D7580F"/>
    <w:rsid w:val="00D82427"/>
    <w:rsid w:val="00D85BB5"/>
    <w:rsid w:val="00D90A71"/>
    <w:rsid w:val="00D96200"/>
    <w:rsid w:val="00DA1977"/>
    <w:rsid w:val="00DB2A08"/>
    <w:rsid w:val="00DB3ED7"/>
    <w:rsid w:val="00DC1544"/>
    <w:rsid w:val="00DC32EC"/>
    <w:rsid w:val="00DC41E0"/>
    <w:rsid w:val="00DC4434"/>
    <w:rsid w:val="00DE3A52"/>
    <w:rsid w:val="00DF55B2"/>
    <w:rsid w:val="00DF57A8"/>
    <w:rsid w:val="00E0591B"/>
    <w:rsid w:val="00E10388"/>
    <w:rsid w:val="00E1471A"/>
    <w:rsid w:val="00E31DD4"/>
    <w:rsid w:val="00E33284"/>
    <w:rsid w:val="00E5002E"/>
    <w:rsid w:val="00E55613"/>
    <w:rsid w:val="00E61963"/>
    <w:rsid w:val="00E73461"/>
    <w:rsid w:val="00E83D47"/>
    <w:rsid w:val="00E93062"/>
    <w:rsid w:val="00E97D87"/>
    <w:rsid w:val="00ED3D18"/>
    <w:rsid w:val="00EE3D89"/>
    <w:rsid w:val="00EE58BA"/>
    <w:rsid w:val="00EF40E0"/>
    <w:rsid w:val="00EF5B41"/>
    <w:rsid w:val="00EF670C"/>
    <w:rsid w:val="00F01FF7"/>
    <w:rsid w:val="00F02C45"/>
    <w:rsid w:val="00F3227D"/>
    <w:rsid w:val="00F346DF"/>
    <w:rsid w:val="00F4210E"/>
    <w:rsid w:val="00F507BD"/>
    <w:rsid w:val="00F53C5E"/>
    <w:rsid w:val="00F56F3E"/>
    <w:rsid w:val="00F7000F"/>
    <w:rsid w:val="00F700DA"/>
    <w:rsid w:val="00F772A1"/>
    <w:rsid w:val="00F77F26"/>
    <w:rsid w:val="00F879DF"/>
    <w:rsid w:val="00FC7382"/>
    <w:rsid w:val="00FD090C"/>
    <w:rsid w:val="00FE539D"/>
    <w:rsid w:val="00FE6270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F21B9"/>
  <w14:defaultImageDpi w14:val="0"/>
  <w15:chartTrackingRefBased/>
  <w15:docId w15:val="{2E6C6ED6-E389-48D7-A02D-A53D067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8D4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-BIS\AC7B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AC7B Blanco.dotx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Verelst Chiela</dc:creator>
  <cp:keywords/>
  <cp:lastModifiedBy>Matthee Lopke</cp:lastModifiedBy>
  <cp:revision>13</cp:revision>
  <cp:lastPrinted>2024-04-26T12:14:00Z</cp:lastPrinted>
  <dcterms:created xsi:type="dcterms:W3CDTF">2024-03-01T09:33:00Z</dcterms:created>
  <dcterms:modified xsi:type="dcterms:W3CDTF">2024-04-26T12:41:00Z</dcterms:modified>
</cp:coreProperties>
</file>