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0A3017F4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53E" w14:textId="38563195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2261C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03/05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4259D0C7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EDAD" w14:textId="22F19B24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261C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0A697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JANSSENS (2)</w:t>
            </w:r>
          </w:p>
        </w:tc>
      </w:tr>
      <w:tr w:rsidR="00EA2F20" w:rsidRPr="00A734FA" w14:paraId="2146506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2E59" w14:textId="761B1E47" w:rsidR="00EA2F20" w:rsidRPr="00AD488A" w:rsidRDefault="00F660EE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CDD1" w14:textId="7F6DE560" w:rsidR="00EA2F20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C1AF" w14:textId="2BFA3523" w:rsidR="00BB25CD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52F5" w14:textId="75CF4796" w:rsidR="00EA2F20" w:rsidRPr="0044660C" w:rsidRDefault="00EA2F20" w:rsidP="0044660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4890" w14:textId="77777777" w:rsidR="00EA2F20" w:rsidRPr="00AD488A" w:rsidRDefault="00EA2F20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81B1" w14:textId="08386033" w:rsidR="00EA2F20" w:rsidRPr="00AD488A" w:rsidRDefault="00EA2F20" w:rsidP="00BB25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B26" w14:textId="2F8E7C04" w:rsidR="00EA2F20" w:rsidRPr="00AD488A" w:rsidRDefault="00EA2F20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86A39" w:rsidRPr="00A734FA" w14:paraId="63069226" w14:textId="77777777" w:rsidTr="0079740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452A2" w14:textId="09659098" w:rsidR="00386A39" w:rsidRPr="00AD488A" w:rsidRDefault="00F660EE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305E4" w14:textId="3F402B08" w:rsidR="00386A39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5E21C" w14:textId="46B086E0" w:rsidR="00BB25CD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FFD65" w14:textId="05E53F0D" w:rsidR="00BB25CD" w:rsidRDefault="00BB25CD" w:rsidP="0044660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918DB" w14:textId="77777777" w:rsidR="00386A39" w:rsidRPr="00AD488A" w:rsidRDefault="00386A39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B6B7E" w14:textId="69D40589" w:rsidR="00BB25CD" w:rsidRPr="00AD488A" w:rsidRDefault="00BB25CD" w:rsidP="00BB25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783C2" w14:textId="38D54C11" w:rsidR="00BB25CD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9740A" w:rsidRPr="00A734FA" w14:paraId="6F790129" w14:textId="77777777" w:rsidTr="0079740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68997" w14:textId="1868C201" w:rsidR="0079740A" w:rsidRPr="00AD488A" w:rsidRDefault="00F660EE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2147" w14:textId="2893C0A3" w:rsidR="0079740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0E3458">
              <w:rPr>
                <w:rFonts w:ascii="Calibri" w:hAnsi="Calibri" w:cs="Calibri"/>
                <w:noProof/>
                <w:szCs w:val="24"/>
              </w:rPr>
              <w:t>2024/025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5D7" w14:textId="181381A4" w:rsidR="0079740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0A05" w14:textId="359B0B76" w:rsidR="0079740A" w:rsidRPr="0079740A" w:rsidRDefault="0079740A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57C2" w14:textId="2D411A4F" w:rsidR="0079740A" w:rsidRPr="00AD488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5D5B" w14:textId="77777777" w:rsidR="0079740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4885" w14:textId="7D331F34" w:rsidR="0079740A" w:rsidRPr="0079740A" w:rsidRDefault="0079740A" w:rsidP="0079740A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05A422A6" w14:textId="77777777" w:rsidTr="0079740A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AA0" w14:textId="05E76F57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2900" w14:textId="18667DA5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34F4F">
              <w:rPr>
                <w:rFonts w:ascii="Calibri" w:hAnsi="Calibri" w:cs="Calibri"/>
                <w:noProof/>
                <w:szCs w:val="24"/>
              </w:rPr>
              <w:t>2024/033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CCC8" w14:textId="5B9DE9B6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B7BA" w14:textId="0D1E39D9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0E59" w14:textId="3F6126E7" w:rsidR="00C61C7D" w:rsidRPr="00C61C7D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3384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17DD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61C7D" w:rsidRPr="00A734FA" w14:paraId="3022DD7B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953" w14:textId="1AA72151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3DC0" w14:textId="675B38DC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5E6872">
              <w:rPr>
                <w:rFonts w:ascii="Calibri" w:hAnsi="Calibri" w:cs="Calibri"/>
                <w:noProof/>
                <w:szCs w:val="24"/>
              </w:rPr>
              <w:t>2024/038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E78" w14:textId="2F768C69" w:rsidR="00806A25" w:rsidRPr="00234F4F" w:rsidRDefault="00806A25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74C5" w14:textId="48C45826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4E81" w14:textId="541BC794" w:rsidR="0025764B" w:rsidRPr="00234F4F" w:rsidRDefault="0025764B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99C3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AB9" w14:textId="77777777" w:rsidR="00C61C7D" w:rsidRDefault="00C61C7D" w:rsidP="00C61C7D">
            <w:pPr>
              <w:tabs>
                <w:tab w:val="left" w:pos="1245"/>
              </w:tabs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1D185C4A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845" w14:textId="18B5E98F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10EB" w14:textId="1F8DA139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CA758A">
              <w:rPr>
                <w:rFonts w:ascii="Calibri" w:hAnsi="Calibri" w:cs="Calibri"/>
                <w:noProof/>
                <w:szCs w:val="24"/>
              </w:rPr>
              <w:t>2024/039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D8F8" w14:textId="705C1FA1" w:rsidR="007C1332" w:rsidRPr="00234F4F" w:rsidRDefault="007C1332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7483" w14:textId="71F5737B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BE4D" w14:textId="74174127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B5A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5B32" w14:textId="77777777" w:rsidR="00C61C7D" w:rsidRDefault="00C61C7D" w:rsidP="00C61C7D">
            <w:pPr>
              <w:tabs>
                <w:tab w:val="left" w:pos="1245"/>
              </w:tabs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7D88202F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7D2" w14:textId="15CDD138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E8E" w14:textId="14605F9D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B021C9">
              <w:rPr>
                <w:rFonts w:ascii="Calibri" w:hAnsi="Calibri" w:cs="Calibri"/>
                <w:noProof/>
                <w:szCs w:val="24"/>
              </w:rPr>
              <w:t>2024/050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16C" w14:textId="55B55965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058C" w14:textId="19365DB3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8242" w14:textId="77777777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2DF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723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05D6771C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85F" w14:textId="4F63540E" w:rsidR="00C61C7D" w:rsidRPr="00AD488A" w:rsidRDefault="00824477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660EE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3AA3" w14:textId="412F4593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0C0625">
              <w:rPr>
                <w:rFonts w:ascii="Calibri" w:hAnsi="Calibri" w:cs="Calibri"/>
                <w:noProof/>
                <w:szCs w:val="24"/>
              </w:rPr>
              <w:t>2024/053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6F29" w14:textId="2F6FCFBA" w:rsidR="007C1332" w:rsidRPr="00234F4F" w:rsidRDefault="007C1332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39C1" w14:textId="29334877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945B" w14:textId="5C8EF9F0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2879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363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265B597A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C81" w14:textId="309C725B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5AE" w14:textId="216A789F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201BE6">
              <w:rPr>
                <w:rFonts w:ascii="Calibri" w:hAnsi="Calibri" w:cs="Calibri"/>
                <w:noProof/>
                <w:szCs w:val="24"/>
              </w:rPr>
              <w:t>2024/054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65BB" w14:textId="3FE62AB9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7187" w14:textId="6F80EBE2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388" w14:textId="77777777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E9EE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AE9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4AB2B3B5" w14:textId="77777777" w:rsidTr="009E2ED9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A0C" w14:textId="5E4C99DC" w:rsidR="00C61C7D" w:rsidRPr="00C61C7D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5397" w14:textId="303A9792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A01DFB">
              <w:rPr>
                <w:rFonts w:ascii="Calibri" w:hAnsi="Calibri" w:cs="Calibri"/>
                <w:noProof/>
                <w:szCs w:val="24"/>
              </w:rPr>
              <w:t>2024/055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8A8B" w14:textId="613415E0" w:rsidR="007C1332" w:rsidRPr="000C0625" w:rsidRDefault="007C1332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C34D" w14:textId="6BDB901A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B6C" w14:textId="7C01CB27" w:rsidR="00D53C99" w:rsidRPr="000C0625" w:rsidRDefault="00D53C99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A56C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A00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9E2ED9" w:rsidRPr="00A734FA" w14:paraId="1D5D3BF5" w14:textId="77777777" w:rsidTr="00DE100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AEE" w14:textId="5CEA6BF7" w:rsidR="009E2ED9" w:rsidRPr="00C61C7D" w:rsidRDefault="00F660EE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B97" w14:textId="68535A19" w:rsidR="009E2ED9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6314F3">
              <w:rPr>
                <w:rFonts w:ascii="Calibri" w:hAnsi="Calibri" w:cs="Calibri"/>
                <w:noProof/>
                <w:szCs w:val="24"/>
              </w:rPr>
              <w:t>2024/061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3325" w14:textId="53ABB870" w:rsidR="009E2ED9" w:rsidRPr="00A01DFB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CA43" w14:textId="263829E3" w:rsidR="009E2ED9" w:rsidRDefault="009E2ED9" w:rsidP="009E2ED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528B" w14:textId="77777777" w:rsidR="009E2ED9" w:rsidRPr="00A01DFB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6F0C" w14:textId="77777777" w:rsidR="009E2ED9" w:rsidRPr="00AD488A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DCF3" w14:textId="77777777" w:rsidR="009E2ED9" w:rsidRDefault="009E2ED9" w:rsidP="009E2ED9">
            <w:pPr>
              <w:jc w:val="both"/>
              <w:rPr>
                <w:rFonts w:ascii="Calibri" w:hAnsi="Calibri" w:cs="Calibri"/>
              </w:rPr>
            </w:pPr>
          </w:p>
        </w:tc>
      </w:tr>
      <w:tr w:rsidR="00DE100D" w:rsidRPr="00A734FA" w14:paraId="7F06F483" w14:textId="77777777" w:rsidTr="00DE100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E65" w14:textId="58B06566" w:rsidR="00DE100D" w:rsidRPr="00C61C7D" w:rsidRDefault="00F660EE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F173" w14:textId="3B4F8CB2" w:rsidR="00DE100D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D66A2">
              <w:rPr>
                <w:rFonts w:ascii="Calibri" w:hAnsi="Calibri" w:cs="Calibri"/>
                <w:noProof/>
                <w:szCs w:val="24"/>
              </w:rPr>
              <w:t>2024/063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A90" w14:textId="1E3180F9" w:rsidR="00DE100D" w:rsidRPr="006314F3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A296" w14:textId="7DCF8BC2" w:rsidR="00DE100D" w:rsidRPr="00DE100D" w:rsidRDefault="00DE100D" w:rsidP="00DE100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1A19" w14:textId="77777777" w:rsidR="00DE100D" w:rsidRPr="00A01DFB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2778" w14:textId="77777777" w:rsidR="00DE100D" w:rsidRPr="00AD488A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0022" w14:textId="77777777" w:rsidR="00DE100D" w:rsidRDefault="00DE100D" w:rsidP="00DE100D">
            <w:pPr>
              <w:jc w:val="both"/>
              <w:rPr>
                <w:rFonts w:ascii="Calibri" w:hAnsi="Calibri" w:cs="Calibri"/>
              </w:rPr>
            </w:pPr>
          </w:p>
        </w:tc>
      </w:tr>
      <w:tr w:rsidR="00640B44" w:rsidRPr="004012D6" w14:paraId="78B053B0" w14:textId="77777777" w:rsidTr="00C61C7D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FAE1" w14:textId="42C8E355" w:rsidR="00640B44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0A697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003D8F" w:rsidRPr="004012D6" w14:paraId="7CB0578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91DB" w14:textId="597B2A40" w:rsidR="00003D8F" w:rsidRPr="00AD488A" w:rsidRDefault="00F660EE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F68" w14:textId="455560BD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5C1E4E">
              <w:t>2024/019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223F" w14:textId="4F136435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015" w14:textId="01E526F0" w:rsidR="00003D8F" w:rsidRPr="00AD488A" w:rsidRDefault="00003D8F" w:rsidP="00003D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D42" w14:textId="2AC926E0" w:rsidR="00834BFD" w:rsidRPr="00AD488A" w:rsidRDefault="00834BFD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FB2" w14:textId="77777777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56BD" w14:textId="6C2D8EB8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57E6A" w:rsidRPr="004012D6" w14:paraId="102002A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F16" w14:textId="4E7C6D78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EDD" w14:textId="1B55FC78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4C58A8">
              <w:t>2024/020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F07" w14:textId="0BF18830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68F9" w14:textId="030257DE" w:rsidR="00B57E6A" w:rsidRPr="005C1E4E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BB72" w14:textId="0BF2F735" w:rsidR="00834BFD" w:rsidRDefault="00834BFD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FDF3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E94" w14:textId="35F826BD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B57E6A" w:rsidRPr="004012D6" w14:paraId="5F6CEA5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AFA" w14:textId="56367FB9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A7F9" w14:textId="0DDC5D0C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B72E0C">
              <w:t>2024/021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EBC" w14:textId="322279E8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5FC" w14:textId="10D763F5" w:rsidR="00B57E6A" w:rsidRPr="005C1E4E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3FC4" w14:textId="1824D262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3FA3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0663" w14:textId="4C02572E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0E35A0" w:rsidRPr="004012D6" w14:paraId="01AFF0C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176" w14:textId="3EB1CD7C" w:rsidR="000E35A0" w:rsidRPr="00AD488A" w:rsidRDefault="00F660EE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897" w14:textId="5FA39FF0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7B14AA">
              <w:t>2024/022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81EA" w14:textId="7C905D2D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A54E" w14:textId="243ABDCE" w:rsidR="000E35A0" w:rsidRPr="00B72E0C" w:rsidRDefault="000E35A0" w:rsidP="000E35A0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D20" w14:textId="253EF154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BA9" w14:textId="77777777" w:rsidR="000E35A0" w:rsidRPr="00AD488A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D5C" w14:textId="6FAB9331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B57E6A" w:rsidRPr="004012D6" w14:paraId="74E2051C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2E5" w14:textId="7CEFD1F3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B57E6A" w:rsidRPr="004012D6" w14:paraId="0CB46895" w14:textId="77777777" w:rsidTr="00645A92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CAC" w14:textId="10C4026F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2BB" w14:textId="4D4C7A13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E61" w14:textId="69083F8D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F09" w14:textId="23E0256B" w:rsidR="00B57E6A" w:rsidRPr="00AD488A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744" w14:textId="4953834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43B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DD3" w14:textId="02CE137A" w:rsidR="00B57E6A" w:rsidRPr="00F444A8" w:rsidRDefault="00B57E6A" w:rsidP="00B57E6A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3973BB" w:rsidRPr="00AD488A" w14:paraId="300851AE" w14:textId="77777777" w:rsidTr="007F6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3" w:type="dxa"/>
            <w:tcBorders>
              <w:bottom w:val="single" w:sz="4" w:space="0" w:color="auto"/>
            </w:tcBorders>
          </w:tcPr>
          <w:p w14:paraId="0987197A" w14:textId="2D2CF902" w:rsidR="003973BB" w:rsidRPr="00AD488A" w:rsidRDefault="00F660EE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EE91C43" w14:textId="77777777" w:rsidR="003973BB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102447">
              <w:rPr>
                <w:rFonts w:ascii="Calibri" w:hAnsi="Calibri" w:cs="Calibri"/>
                <w:noProof/>
                <w:szCs w:val="24"/>
              </w:rPr>
              <w:t>2023/208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882A252" w14:textId="15F86030" w:rsidR="003973BB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699DEC1" w14:textId="7C7B0193" w:rsidR="003973BB" w:rsidRDefault="003973BB" w:rsidP="007F63F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039071" w14:textId="77777777" w:rsidR="003973BB" w:rsidRPr="00AD488A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BC92254" w14:textId="77777777" w:rsidR="003973BB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DD8A1D" w14:textId="77777777" w:rsidR="003973BB" w:rsidRDefault="003973BB" w:rsidP="007F63FC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645A92" w:rsidRPr="00AD488A" w14:paraId="5878A37B" w14:textId="77777777" w:rsidTr="0064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3" w:type="dxa"/>
            <w:tcBorders>
              <w:top w:val="single" w:sz="4" w:space="0" w:color="auto"/>
            </w:tcBorders>
          </w:tcPr>
          <w:p w14:paraId="5C22BF42" w14:textId="531CB917" w:rsidR="00645A92" w:rsidRPr="00AD488A" w:rsidRDefault="00F660EE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C10351F" w14:textId="77777777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31B658" w14:textId="3FCACED1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2D0EA1" w14:textId="248C9207" w:rsidR="00645A92" w:rsidRPr="0044660C" w:rsidRDefault="00645A92" w:rsidP="007F63F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972D53" w14:textId="77777777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3B2A64A" w14:textId="748EC79C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083F7D" w14:textId="77777777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57E6A" w:rsidRPr="004012D6" w14:paraId="280F8B10" w14:textId="77777777" w:rsidTr="00F26F3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87D8" w14:textId="5C697ECB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618F8" w14:textId="6B14EDAD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8E871" w14:textId="2F811766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A04C0" w14:textId="142A22AE" w:rsidR="00B57E6A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52173" w14:textId="078854CE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1219B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2EF34" w14:textId="626CEB36" w:rsidR="00B57E6A" w:rsidRDefault="00B57E6A" w:rsidP="00B57E6A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B57E6A" w:rsidRPr="004012D6" w14:paraId="6FD8F680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E710" w14:textId="1EFE971F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B57E6A" w:rsidRPr="004012D6" w14:paraId="6A101CB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459" w14:textId="5D3D59C3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7F7B" w14:textId="5F578A6F" w:rsidR="00B57E6A" w:rsidRPr="00E2217B" w:rsidRDefault="00B57E6A" w:rsidP="00E2217B">
            <w:pPr>
              <w:jc w:val="both"/>
              <w:rPr>
                <w:rFonts w:ascii="Calibri" w:hAnsi="Calibri" w:cs="Calibri"/>
                <w:szCs w:val="24"/>
              </w:rPr>
            </w:pPr>
            <w:r w:rsidRPr="00D6619A">
              <w:rPr>
                <w:rFonts w:ascii="Calibri" w:hAnsi="Calibri" w:cs="Calibri"/>
                <w:noProof/>
                <w:szCs w:val="24"/>
              </w:rPr>
              <w:t>2024/018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2FB" w14:textId="3D5585E5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418" w14:textId="608DDC9E" w:rsidR="00B57E6A" w:rsidRPr="00AD488A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F8C" w14:textId="68F05278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4E1B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907" w14:textId="066B61A6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57E6A" w:rsidRPr="004012D6" w14:paraId="43D4945E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BAF" w14:textId="5E56AA6D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963E38" w:rsidRPr="004012D6" w14:paraId="40AE743C" w14:textId="77777777" w:rsidTr="00C3211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20A" w14:textId="1EB652FD" w:rsidR="00963E38" w:rsidRPr="00AD488A" w:rsidRDefault="00F660EE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705F3" w14:textId="3C66B0D3" w:rsidR="00963E38" w:rsidRPr="00E2217B" w:rsidRDefault="00963E38" w:rsidP="00E2217B">
            <w:pPr>
              <w:ind w:left="0"/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BE65D" w14:textId="57612647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14246" w14:textId="02000F8C" w:rsidR="00963E38" w:rsidRPr="00AD488A" w:rsidRDefault="00963E38" w:rsidP="00963E3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82BA8" w14:textId="77777777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F96A8" w14:textId="77777777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3A7F0" w14:textId="14FE7CA2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63E38" w:rsidRPr="004012D6" w14:paraId="500314BE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7A9" w14:textId="4217BE91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72490E" w:rsidRPr="004012D6" w14:paraId="3E1BB1A5" w14:textId="77777777" w:rsidTr="00BF1F9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40A6" w14:textId="68BEAD21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0D2BC" w14:textId="0C0E0448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13324" w14:textId="4C1F37F5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3C013" w14:textId="22059B30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C6421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A2DEB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04172" w14:textId="45066962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61B25761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0E7" w14:textId="29E1C465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72490E" w:rsidRPr="004012D6" w14:paraId="3D14A03F" w14:textId="77777777" w:rsidTr="003B0A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B84" w14:textId="30027356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EAF0B9" w14:textId="002D27AB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21C4C6" w14:textId="1BDE44AA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6A910" w14:textId="274EFA1F" w:rsidR="0072490E" w:rsidRPr="00E86F9E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108914" w14:textId="341867B2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679BEE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D5E73C" w14:textId="64B2A2B2" w:rsidR="0072490E" w:rsidRPr="00E86F9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73EA8535" w14:textId="77777777" w:rsidTr="005C459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48F" w14:textId="1361EA45" w:rsidR="0072490E" w:rsidRPr="00AD488A" w:rsidRDefault="00824477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660EE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A9F1E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734B0" w14:textId="276A53AC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D2844" w14:textId="7DD31F72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E9ADD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7C1D0" w14:textId="5BFFC270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324E0" w14:textId="38FCF996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63329A52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7AB4" w14:textId="765CB9A1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538CA" w14:textId="274AEB2F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70585B" w14:textId="37502332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4CAA" w14:textId="117E5A05" w:rsidR="0072490E" w:rsidRPr="00B57419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5BD2AE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AE042D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E2F736" w14:textId="3518BFAF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34B17C4A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566B" w14:textId="6430BFC5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53C0F" w14:textId="3E3BC034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2024/013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DE896" w14:textId="250C5F99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9093DD" w14:textId="6C58C863" w:rsidR="0072490E" w:rsidRPr="00B57419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85692A" w14:textId="298B9ED3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04F0A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852A37" w14:textId="1863038B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2DADA4DF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4FC6" w14:textId="703C4F67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6395F" w14:textId="63F80DF1" w:rsidR="0072490E" w:rsidRPr="00E2217B" w:rsidRDefault="0072490E" w:rsidP="00E2217B">
            <w:pPr>
              <w:jc w:val="both"/>
              <w:rPr>
                <w:rFonts w:ascii="Calibri" w:hAnsi="Calibri" w:cs="Calibri"/>
                <w:szCs w:val="24"/>
              </w:rPr>
            </w:pPr>
            <w:r w:rsidRPr="000C3048">
              <w:rPr>
                <w:rFonts w:ascii="Calibri" w:hAnsi="Calibri" w:cs="Calibri"/>
                <w:noProof/>
                <w:szCs w:val="24"/>
              </w:rPr>
              <w:t>2024/018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73AE34" w14:textId="3C1FAE75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EEDFAC" w14:textId="0014E19B" w:rsidR="0072490E" w:rsidRPr="00B57419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07C113" w14:textId="5EA8781D" w:rsidR="0072490E" w:rsidRPr="00326FE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86A57A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8746A3" w14:textId="66BC3E21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06079E84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F86A" w14:textId="4044861A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74D8FF" w14:textId="025A799C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B563FD" w14:textId="345E1CFA" w:rsidR="0072490E" w:rsidRPr="000C3048" w:rsidRDefault="0072490E" w:rsidP="0072490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C9A0FA" w14:textId="138A1BED" w:rsidR="0072490E" w:rsidRPr="00E62DF7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3155E9" w14:textId="60395BF8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B9A33C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B81B99" w14:textId="26748C5C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2490E" w:rsidRPr="004012D6" w14:paraId="1A6AFC6D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AB3" w14:textId="73E07413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A1664" w14:textId="77A7FB24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9F3B6" w14:textId="7A70E118" w:rsidR="0072490E" w:rsidRPr="000C3048" w:rsidRDefault="0072490E" w:rsidP="0072490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9770D8" w14:textId="716CEA99" w:rsidR="0072490E" w:rsidRPr="002E00F6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D1059B" w14:textId="77777777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0DDCF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DA0126" w14:textId="198A8069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2490E" w:rsidRPr="004012D6" w14:paraId="592DE6D2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3823" w14:textId="075DA12F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ADA1DC" w14:textId="2E4DBF13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27343D" w14:textId="1B0FC691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BCE4C" w14:textId="6C3DD48B" w:rsidR="0072490E" w:rsidRPr="00502DC0" w:rsidRDefault="0072490E" w:rsidP="0072490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F5EDAE" w14:textId="3F990411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AC35A2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92575B" w14:textId="57785D1D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381DBDBB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8B12" w14:textId="647E1D70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8F0B5" w14:textId="166EA8C8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2707F4" w14:textId="0F94F6BE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8D7F5" w14:textId="0E73E7EC" w:rsidR="0072490E" w:rsidRPr="009F7262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31B44F" w14:textId="36419EBF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DF2088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EFAF1C" w14:textId="47417C12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4E123830" w14:textId="77777777" w:rsidTr="004E34D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EC3" w14:textId="2DD95926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br w:type="page"/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72490E" w:rsidRPr="004012D6" w14:paraId="4A05D160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21D" w14:textId="055DD22B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92DB" w14:textId="310C06D4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D0F8" w14:textId="185286DA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AC36" w14:textId="00DF79DB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F98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2B1A" w14:textId="58383F41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8F7" w14:textId="60CA9EBA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5BCA7683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AE1" w14:textId="7247F777" w:rsidR="0072490E" w:rsidRPr="00AD488A" w:rsidRDefault="00824477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660EE"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46664" w14:textId="550BE966" w:rsidR="0072490E" w:rsidRPr="00D50884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8DD33" w14:textId="763E7498" w:rsidR="0072490E" w:rsidRPr="00D50884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AC351" w14:textId="356EC9BF" w:rsidR="0072490E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3F9CD" w14:textId="3F9C645D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32596" w14:textId="7777777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5A57D" w14:textId="7777777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3E8E6452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482A" w14:textId="2C8E924C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44F58" w14:textId="104CBF3D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4C5E0" w14:textId="0925F5A0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7F339" w14:textId="4505C366" w:rsidR="0072490E" w:rsidRPr="008B167D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AAB2D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58C2E" w14:textId="7777777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F8857" w14:textId="77777777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071B8F98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D0EE" w14:textId="37A0B95B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C1233" w14:textId="18EC743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32344" w14:textId="0D3081B3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CC164" w14:textId="26E72984" w:rsidR="0072490E" w:rsidRPr="001D3D1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4036D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44E3A" w14:textId="7777777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9FAE8" w14:textId="6B513EE8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59FF3EBC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EF6" w14:textId="3D81274C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08D0F" w14:textId="24160D4D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07367" w14:textId="6F54D256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83978" w14:textId="3E7A27C7" w:rsidR="0072490E" w:rsidRPr="00520B77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17E99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26A6E" w14:textId="7777777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9D64D" w14:textId="423320B2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66E67838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76" w14:textId="4A240A54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6A0FE1" w14:textId="00BD9BC6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022DA" w14:textId="60DFB207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5BF31" w14:textId="7D0917B7" w:rsidR="0072490E" w:rsidRPr="00180C23" w:rsidRDefault="0072490E" w:rsidP="0072490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484E8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B8469" w14:textId="77777777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3789A" w14:textId="77777777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51D859E0" w14:textId="77777777" w:rsidTr="00697132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5A5" w14:textId="2F00454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(wordt vervangen door OR GIESELINK)</w:t>
            </w:r>
          </w:p>
        </w:tc>
      </w:tr>
      <w:tr w:rsidR="0072490E" w:rsidRPr="004012D6" w14:paraId="4F828D41" w14:textId="77777777" w:rsidTr="00C112B4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588" w14:textId="00360F4A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2E678" w14:textId="5EA78AF9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0715F" w14:textId="00C347D6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A12F0" w14:textId="7B302333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581B1" w14:textId="1832CD4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D2A90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67FD3" w14:textId="050DBD9F" w:rsidR="0072490E" w:rsidRPr="004438D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559CDCA1" w14:textId="77777777" w:rsidTr="0052499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1AF4" w14:textId="30416445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72490E" w:rsidRPr="004012D6" w14:paraId="3844A653" w14:textId="77777777" w:rsidTr="00CA6B3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DAB" w14:textId="3DBE956D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12C7" w14:textId="771B3C6B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5C33" w14:textId="4D41F9DC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667" w14:textId="3120AAB7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27E5" w14:textId="676537F5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6B29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DE1B" w14:textId="5C8B4F11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72490E" w:rsidRPr="004012D6" w14:paraId="51A13FC6" w14:textId="77777777" w:rsidTr="005C459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7542" w14:textId="21F13A66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7BB" w14:textId="2C440456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E424" w14:textId="46404FD9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649" w14:textId="2893B981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2A6" w14:textId="2604FE12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BC8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B3EC" w14:textId="6AE9CA5B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79EFE4C5" w14:textId="77777777" w:rsidTr="00AE4DF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8303" w14:textId="21B274A6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128" w14:textId="36AD3070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7EB" w14:textId="37042FDE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ACA" w14:textId="36B0C862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7C0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55A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4CD" w14:textId="48671C2D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3E7E3188" w14:textId="77777777" w:rsidTr="00D172A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22B" w14:textId="4C7B444B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520" w14:textId="3BF739BC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682" w14:textId="2E137834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7AC" w14:textId="76C2E68C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16F" w14:textId="2D281BE5" w:rsidR="0072490E" w:rsidRPr="00D50884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1E4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E79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3A8F7D56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4694" w14:textId="77777777" w:rsidR="002261C1" w:rsidRDefault="002261C1" w:rsidP="009A2443">
      <w:pPr>
        <w:spacing w:line="240" w:lineRule="auto"/>
      </w:pPr>
      <w:r>
        <w:separator/>
      </w:r>
    </w:p>
  </w:endnote>
  <w:endnote w:type="continuationSeparator" w:id="0">
    <w:p w14:paraId="66A913E4" w14:textId="77777777" w:rsidR="002261C1" w:rsidRDefault="002261C1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4936304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54A426D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1812" w14:textId="77777777" w:rsidR="002261C1" w:rsidRDefault="002261C1" w:rsidP="009A2443">
      <w:pPr>
        <w:spacing w:line="240" w:lineRule="auto"/>
      </w:pPr>
      <w:r>
        <w:separator/>
      </w:r>
    </w:p>
  </w:footnote>
  <w:footnote w:type="continuationSeparator" w:id="0">
    <w:p w14:paraId="51539ACF" w14:textId="77777777" w:rsidR="002261C1" w:rsidRDefault="002261C1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61C0B5D"/>
    <w:multiLevelType w:val="hybridMultilevel"/>
    <w:tmpl w:val="982435B4"/>
    <w:lvl w:ilvl="0" w:tplc="40AA3D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8F94691"/>
    <w:multiLevelType w:val="hybridMultilevel"/>
    <w:tmpl w:val="72F6C134"/>
    <w:lvl w:ilvl="0" w:tplc="2C32C9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43F472A"/>
    <w:multiLevelType w:val="hybridMultilevel"/>
    <w:tmpl w:val="1FE274AC"/>
    <w:lvl w:ilvl="0" w:tplc="80EEA4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2604F"/>
    <w:multiLevelType w:val="hybridMultilevel"/>
    <w:tmpl w:val="454E32BC"/>
    <w:lvl w:ilvl="0" w:tplc="8B42DD9C">
      <w:start w:val="12"/>
      <w:numFmt w:val="bullet"/>
      <w:lvlText w:val="-"/>
      <w:lvlJc w:val="left"/>
      <w:pPr>
        <w:ind w:left="473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6ABC"/>
    <w:multiLevelType w:val="hybridMultilevel"/>
    <w:tmpl w:val="2E82C106"/>
    <w:lvl w:ilvl="0" w:tplc="AFD89DFA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6790C76"/>
    <w:multiLevelType w:val="hybridMultilevel"/>
    <w:tmpl w:val="208CFB68"/>
    <w:lvl w:ilvl="0" w:tplc="4EBCDB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3"/>
  </w:num>
  <w:num w:numId="3" w16cid:durableId="781076549">
    <w:abstractNumId w:val="10"/>
  </w:num>
  <w:num w:numId="4" w16cid:durableId="2081057418">
    <w:abstractNumId w:val="5"/>
  </w:num>
  <w:num w:numId="5" w16cid:durableId="857814530">
    <w:abstractNumId w:val="15"/>
  </w:num>
  <w:num w:numId="6" w16cid:durableId="1917475755">
    <w:abstractNumId w:val="8"/>
  </w:num>
  <w:num w:numId="7" w16cid:durableId="852571364">
    <w:abstractNumId w:val="0"/>
  </w:num>
  <w:num w:numId="8" w16cid:durableId="120613550">
    <w:abstractNumId w:val="16"/>
  </w:num>
  <w:num w:numId="9" w16cid:durableId="2010793060">
    <w:abstractNumId w:val="14"/>
  </w:num>
  <w:num w:numId="10" w16cid:durableId="31082760">
    <w:abstractNumId w:val="21"/>
  </w:num>
  <w:num w:numId="11" w16cid:durableId="254628326">
    <w:abstractNumId w:val="4"/>
  </w:num>
  <w:num w:numId="12" w16cid:durableId="1433473891">
    <w:abstractNumId w:val="9"/>
  </w:num>
  <w:num w:numId="13" w16cid:durableId="434862816">
    <w:abstractNumId w:val="11"/>
  </w:num>
  <w:num w:numId="14" w16cid:durableId="1285232432">
    <w:abstractNumId w:val="20"/>
  </w:num>
  <w:num w:numId="15" w16cid:durableId="535191352">
    <w:abstractNumId w:val="17"/>
  </w:num>
  <w:num w:numId="16" w16cid:durableId="1715351999">
    <w:abstractNumId w:val="7"/>
  </w:num>
  <w:num w:numId="17" w16cid:durableId="53354028">
    <w:abstractNumId w:val="12"/>
  </w:num>
  <w:num w:numId="18" w16cid:durableId="735326621">
    <w:abstractNumId w:val="2"/>
  </w:num>
  <w:num w:numId="19" w16cid:durableId="1436561788">
    <w:abstractNumId w:val="3"/>
  </w:num>
  <w:num w:numId="20" w16cid:durableId="789591191">
    <w:abstractNumId w:val="6"/>
  </w:num>
  <w:num w:numId="21" w16cid:durableId="619530205">
    <w:abstractNumId w:val="19"/>
  </w:num>
  <w:num w:numId="22" w16cid:durableId="1224367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C1"/>
    <w:rsid w:val="00003D8F"/>
    <w:rsid w:val="00016D1F"/>
    <w:rsid w:val="000322C1"/>
    <w:rsid w:val="00044A59"/>
    <w:rsid w:val="00064658"/>
    <w:rsid w:val="0007521E"/>
    <w:rsid w:val="0007556C"/>
    <w:rsid w:val="0008598F"/>
    <w:rsid w:val="00096A6F"/>
    <w:rsid w:val="000A697D"/>
    <w:rsid w:val="000D0537"/>
    <w:rsid w:val="000D14F4"/>
    <w:rsid w:val="000D36F5"/>
    <w:rsid w:val="000D3C14"/>
    <w:rsid w:val="000D5E82"/>
    <w:rsid w:val="000E35A0"/>
    <w:rsid w:val="000E40EA"/>
    <w:rsid w:val="000F7A27"/>
    <w:rsid w:val="00111FEC"/>
    <w:rsid w:val="00122F4A"/>
    <w:rsid w:val="00124445"/>
    <w:rsid w:val="001254D7"/>
    <w:rsid w:val="00125B2C"/>
    <w:rsid w:val="00133177"/>
    <w:rsid w:val="00162136"/>
    <w:rsid w:val="00162457"/>
    <w:rsid w:val="00165878"/>
    <w:rsid w:val="00173712"/>
    <w:rsid w:val="00180C23"/>
    <w:rsid w:val="001831DB"/>
    <w:rsid w:val="00196C19"/>
    <w:rsid w:val="001B2666"/>
    <w:rsid w:val="001B2937"/>
    <w:rsid w:val="001B55C9"/>
    <w:rsid w:val="001C1E1E"/>
    <w:rsid w:val="001C7FC6"/>
    <w:rsid w:val="001D3D1A"/>
    <w:rsid w:val="001D6F66"/>
    <w:rsid w:val="001E1687"/>
    <w:rsid w:val="00202F87"/>
    <w:rsid w:val="0022183B"/>
    <w:rsid w:val="002261C1"/>
    <w:rsid w:val="00236F01"/>
    <w:rsid w:val="0025764B"/>
    <w:rsid w:val="00261D48"/>
    <w:rsid w:val="00265C49"/>
    <w:rsid w:val="002730AD"/>
    <w:rsid w:val="00282FDA"/>
    <w:rsid w:val="00291240"/>
    <w:rsid w:val="002B4136"/>
    <w:rsid w:val="002D02BA"/>
    <w:rsid w:val="002D2750"/>
    <w:rsid w:val="002E00F6"/>
    <w:rsid w:val="003040B8"/>
    <w:rsid w:val="00313A48"/>
    <w:rsid w:val="00316A11"/>
    <w:rsid w:val="00326FEE"/>
    <w:rsid w:val="003313D4"/>
    <w:rsid w:val="00345D21"/>
    <w:rsid w:val="00354582"/>
    <w:rsid w:val="00354B13"/>
    <w:rsid w:val="003676CF"/>
    <w:rsid w:val="00386A39"/>
    <w:rsid w:val="0039132F"/>
    <w:rsid w:val="003916D0"/>
    <w:rsid w:val="003945B4"/>
    <w:rsid w:val="003973BB"/>
    <w:rsid w:val="003C592D"/>
    <w:rsid w:val="003E036F"/>
    <w:rsid w:val="003E6D95"/>
    <w:rsid w:val="004438D8"/>
    <w:rsid w:val="0044660C"/>
    <w:rsid w:val="00447FD1"/>
    <w:rsid w:val="00455A1B"/>
    <w:rsid w:val="004930E0"/>
    <w:rsid w:val="004A7BC4"/>
    <w:rsid w:val="004B08FD"/>
    <w:rsid w:val="004C5114"/>
    <w:rsid w:val="00502DC0"/>
    <w:rsid w:val="005039DC"/>
    <w:rsid w:val="00506BFB"/>
    <w:rsid w:val="00520B77"/>
    <w:rsid w:val="00530318"/>
    <w:rsid w:val="00532EDA"/>
    <w:rsid w:val="00533196"/>
    <w:rsid w:val="00553017"/>
    <w:rsid w:val="005540D4"/>
    <w:rsid w:val="00556859"/>
    <w:rsid w:val="00560039"/>
    <w:rsid w:val="00580CF1"/>
    <w:rsid w:val="0058192A"/>
    <w:rsid w:val="00596D64"/>
    <w:rsid w:val="00597C9B"/>
    <w:rsid w:val="005D2274"/>
    <w:rsid w:val="005D419E"/>
    <w:rsid w:val="005E076B"/>
    <w:rsid w:val="005E0ABD"/>
    <w:rsid w:val="005E5A75"/>
    <w:rsid w:val="00613429"/>
    <w:rsid w:val="0062783F"/>
    <w:rsid w:val="00640B44"/>
    <w:rsid w:val="00645A92"/>
    <w:rsid w:val="006907D7"/>
    <w:rsid w:val="00692BB9"/>
    <w:rsid w:val="006C031D"/>
    <w:rsid w:val="006C3084"/>
    <w:rsid w:val="006C4D3C"/>
    <w:rsid w:val="006D1341"/>
    <w:rsid w:val="006E0BEE"/>
    <w:rsid w:val="006E3BF9"/>
    <w:rsid w:val="006E7563"/>
    <w:rsid w:val="006F7522"/>
    <w:rsid w:val="007023D6"/>
    <w:rsid w:val="007041CC"/>
    <w:rsid w:val="00715B01"/>
    <w:rsid w:val="0072490E"/>
    <w:rsid w:val="00735BD7"/>
    <w:rsid w:val="00746B6C"/>
    <w:rsid w:val="00754A1E"/>
    <w:rsid w:val="007727B5"/>
    <w:rsid w:val="00774236"/>
    <w:rsid w:val="007747BD"/>
    <w:rsid w:val="00775146"/>
    <w:rsid w:val="0079740A"/>
    <w:rsid w:val="007C1332"/>
    <w:rsid w:val="007C4415"/>
    <w:rsid w:val="007C443B"/>
    <w:rsid w:val="007C5DF3"/>
    <w:rsid w:val="007D55F3"/>
    <w:rsid w:val="007F2912"/>
    <w:rsid w:val="00801E0F"/>
    <w:rsid w:val="00806A25"/>
    <w:rsid w:val="008129AD"/>
    <w:rsid w:val="00824477"/>
    <w:rsid w:val="00834BFD"/>
    <w:rsid w:val="00842358"/>
    <w:rsid w:val="0085223A"/>
    <w:rsid w:val="00854471"/>
    <w:rsid w:val="00862ADC"/>
    <w:rsid w:val="008742E1"/>
    <w:rsid w:val="00884CC5"/>
    <w:rsid w:val="008B167D"/>
    <w:rsid w:val="008D1D7F"/>
    <w:rsid w:val="008D5F44"/>
    <w:rsid w:val="00900B2E"/>
    <w:rsid w:val="00915758"/>
    <w:rsid w:val="00940D3C"/>
    <w:rsid w:val="00955E0F"/>
    <w:rsid w:val="00957ECD"/>
    <w:rsid w:val="00962516"/>
    <w:rsid w:val="00963E38"/>
    <w:rsid w:val="0097018A"/>
    <w:rsid w:val="009746EA"/>
    <w:rsid w:val="009A2443"/>
    <w:rsid w:val="009B1376"/>
    <w:rsid w:val="009B2396"/>
    <w:rsid w:val="009D05E0"/>
    <w:rsid w:val="009D7053"/>
    <w:rsid w:val="009E2C73"/>
    <w:rsid w:val="009E2ED9"/>
    <w:rsid w:val="009E3B7F"/>
    <w:rsid w:val="009F004A"/>
    <w:rsid w:val="009F7262"/>
    <w:rsid w:val="009F7345"/>
    <w:rsid w:val="00A30F39"/>
    <w:rsid w:val="00A429AB"/>
    <w:rsid w:val="00A461AA"/>
    <w:rsid w:val="00A61013"/>
    <w:rsid w:val="00A676FD"/>
    <w:rsid w:val="00A70B58"/>
    <w:rsid w:val="00A7122A"/>
    <w:rsid w:val="00A72987"/>
    <w:rsid w:val="00A734FA"/>
    <w:rsid w:val="00A822AE"/>
    <w:rsid w:val="00A96787"/>
    <w:rsid w:val="00AA159A"/>
    <w:rsid w:val="00AA2DB5"/>
    <w:rsid w:val="00AA6DAF"/>
    <w:rsid w:val="00AB2BA0"/>
    <w:rsid w:val="00AD27C4"/>
    <w:rsid w:val="00AD3266"/>
    <w:rsid w:val="00AD488A"/>
    <w:rsid w:val="00AD5956"/>
    <w:rsid w:val="00AF20A2"/>
    <w:rsid w:val="00AF73F4"/>
    <w:rsid w:val="00B00B00"/>
    <w:rsid w:val="00B20044"/>
    <w:rsid w:val="00B40880"/>
    <w:rsid w:val="00B47556"/>
    <w:rsid w:val="00B57419"/>
    <w:rsid w:val="00B57E6A"/>
    <w:rsid w:val="00B61662"/>
    <w:rsid w:val="00B640EC"/>
    <w:rsid w:val="00B81F83"/>
    <w:rsid w:val="00B85010"/>
    <w:rsid w:val="00B9402E"/>
    <w:rsid w:val="00BA7150"/>
    <w:rsid w:val="00BB25CD"/>
    <w:rsid w:val="00BB5A67"/>
    <w:rsid w:val="00BC375A"/>
    <w:rsid w:val="00BD2015"/>
    <w:rsid w:val="00BF1570"/>
    <w:rsid w:val="00C065C5"/>
    <w:rsid w:val="00C328E6"/>
    <w:rsid w:val="00C503DC"/>
    <w:rsid w:val="00C61C7D"/>
    <w:rsid w:val="00C67ABB"/>
    <w:rsid w:val="00C84659"/>
    <w:rsid w:val="00C95385"/>
    <w:rsid w:val="00CA3676"/>
    <w:rsid w:val="00CB3368"/>
    <w:rsid w:val="00CC21AA"/>
    <w:rsid w:val="00CD676F"/>
    <w:rsid w:val="00CF5E3D"/>
    <w:rsid w:val="00D02E89"/>
    <w:rsid w:val="00D1064A"/>
    <w:rsid w:val="00D15B8B"/>
    <w:rsid w:val="00D1767B"/>
    <w:rsid w:val="00D17C2C"/>
    <w:rsid w:val="00D330EE"/>
    <w:rsid w:val="00D42549"/>
    <w:rsid w:val="00D4339C"/>
    <w:rsid w:val="00D50884"/>
    <w:rsid w:val="00D53C99"/>
    <w:rsid w:val="00D6750F"/>
    <w:rsid w:val="00D752E0"/>
    <w:rsid w:val="00D8056E"/>
    <w:rsid w:val="00D9728C"/>
    <w:rsid w:val="00DA17C5"/>
    <w:rsid w:val="00DA77D5"/>
    <w:rsid w:val="00DC3097"/>
    <w:rsid w:val="00DC3B88"/>
    <w:rsid w:val="00DD1697"/>
    <w:rsid w:val="00DD51B6"/>
    <w:rsid w:val="00DE100D"/>
    <w:rsid w:val="00DF632A"/>
    <w:rsid w:val="00DF648F"/>
    <w:rsid w:val="00DF6C40"/>
    <w:rsid w:val="00E2217B"/>
    <w:rsid w:val="00E22B63"/>
    <w:rsid w:val="00E235C1"/>
    <w:rsid w:val="00E272F8"/>
    <w:rsid w:val="00E36385"/>
    <w:rsid w:val="00E41CA7"/>
    <w:rsid w:val="00E443B4"/>
    <w:rsid w:val="00E45AC5"/>
    <w:rsid w:val="00E47F58"/>
    <w:rsid w:val="00E55ED6"/>
    <w:rsid w:val="00E62DF7"/>
    <w:rsid w:val="00E65BF8"/>
    <w:rsid w:val="00E85A35"/>
    <w:rsid w:val="00E86F9E"/>
    <w:rsid w:val="00E910F1"/>
    <w:rsid w:val="00EA2F20"/>
    <w:rsid w:val="00EA5B89"/>
    <w:rsid w:val="00EA62DA"/>
    <w:rsid w:val="00EA684E"/>
    <w:rsid w:val="00EB6D2C"/>
    <w:rsid w:val="00EB7BE5"/>
    <w:rsid w:val="00EC3F80"/>
    <w:rsid w:val="00EC7899"/>
    <w:rsid w:val="00F16299"/>
    <w:rsid w:val="00F444A8"/>
    <w:rsid w:val="00F44633"/>
    <w:rsid w:val="00F533E9"/>
    <w:rsid w:val="00F61AF8"/>
    <w:rsid w:val="00F63075"/>
    <w:rsid w:val="00F6332A"/>
    <w:rsid w:val="00F64515"/>
    <w:rsid w:val="00F660EE"/>
    <w:rsid w:val="00F80CF7"/>
    <w:rsid w:val="00F838B5"/>
    <w:rsid w:val="00FB19EE"/>
    <w:rsid w:val="00FB5A8D"/>
    <w:rsid w:val="00FC56B2"/>
    <w:rsid w:val="00FD1F37"/>
    <w:rsid w:val="00FE0F91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6868D"/>
  <w14:defaultImageDpi w14:val="0"/>
  <w15:docId w15:val="{D5E54B96-BFC7-4BE0-BA78-C8AC3D4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8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115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Decorte Maria</dc:creator>
  <cp:lastModifiedBy>Verelst Chiela</cp:lastModifiedBy>
  <cp:revision>2</cp:revision>
  <cp:lastPrinted>2024-04-30T14:47:00Z</cp:lastPrinted>
  <dcterms:created xsi:type="dcterms:W3CDTF">2024-05-02T08:30:00Z</dcterms:created>
  <dcterms:modified xsi:type="dcterms:W3CDTF">2024-05-02T08:30:00Z</dcterms:modified>
</cp:coreProperties>
</file>