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20CE5" w14:textId="77777777" w:rsidR="003F5BC2" w:rsidRDefault="009658EE">
      <w:pPr>
        <w:pStyle w:val="Body"/>
        <w:spacing w:line="280" w:lineRule="exact"/>
      </w:pPr>
      <w: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0BAD0CD" wp14:editId="69E8FDD2">
                <wp:simplePos x="0" y="0"/>
                <wp:positionH relativeFrom="column">
                  <wp:posOffset>1028700</wp:posOffset>
                </wp:positionH>
                <wp:positionV relativeFrom="paragraph">
                  <wp:posOffset>-228600</wp:posOffset>
                </wp:positionV>
                <wp:extent cx="4801235" cy="25463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1235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4CD46A" w14:textId="7E62AB72" w:rsidR="00F772A1" w:rsidRPr="00DC1544" w:rsidRDefault="00F772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80" w:lineRule="exact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noProof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C1544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Raadkamer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BIS</w:t>
                            </w:r>
                            <w:r w:rsidR="00AB6D78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:</w:t>
                            </w:r>
                            <w:r w:rsidR="00795C4F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 1</w:t>
                            </w:r>
                            <w:r w:rsidR="00401142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7</w:t>
                            </w:r>
                            <w:r w:rsidR="00795C4F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/04/2024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BAD0CD" id="Rectangle 2" o:spid="_x0000_s1026" style="position:absolute;left:0;text-align:left;margin-left:81pt;margin-top:-18pt;width:378.05pt;height:20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" o:allowincell="f" stroked="f" strokeweight="0">
                <v:textbox inset="0,0,0,0">
                  <w:txbxContent>
                    <w:p w14:paraId="4C4CD46A" w14:textId="7E62AB72" w:rsidR="00F772A1" w:rsidRPr="00DC1544" w:rsidRDefault="00F772A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80" w:lineRule="exact"/>
                        <w:jc w:val="center"/>
                        <w:rPr>
                          <w:rFonts w:ascii="Times New Roman" w:hAnsi="Times New Roman"/>
                          <w:b/>
                          <w:bCs/>
                          <w:noProof/>
                          <w:color w:val="000000"/>
                          <w:sz w:val="28"/>
                          <w:szCs w:val="28"/>
                          <w:u w:val="single"/>
                        </w:rPr>
                      </w:pPr>
                      <w:r w:rsidRPr="00DC1544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Raadkamer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  <w:u w:val="single"/>
                        </w:rPr>
                        <w:t>BIS</w:t>
                      </w:r>
                      <w:r w:rsidR="00AB6D78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  <w:u w:val="single"/>
                        </w:rPr>
                        <w:t>:</w:t>
                      </w:r>
                      <w:r w:rsidR="00795C4F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 1</w:t>
                      </w:r>
                      <w:r w:rsidR="00401142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  <w:u w:val="single"/>
                        </w:rPr>
                        <w:t>7</w:t>
                      </w:r>
                      <w:r w:rsidR="00795C4F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  <w:u w:val="single"/>
                        </w:rPr>
                        <w:t>/04/2024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A5E47B8" wp14:editId="7DF21CEE">
                <wp:simplePos x="0" y="0"/>
                <wp:positionH relativeFrom="column">
                  <wp:posOffset>-342265</wp:posOffset>
                </wp:positionH>
                <wp:positionV relativeFrom="paragraph">
                  <wp:posOffset>-114300</wp:posOffset>
                </wp:positionV>
                <wp:extent cx="114935" cy="114935"/>
                <wp:effectExtent l="0" t="0" r="0" b="0"/>
                <wp:wrapNone/>
                <wp:docPr id="1" name="Ar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 flipV="1">
                          <a:off x="0" y="0"/>
                          <a:ext cx="114935" cy="11493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0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3DA429" id="Arc 3" o:spid="_x0000_s1026" style="position:absolute;margin-left:-26.95pt;margin-top:-9pt;width:9.05pt;height:9.05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" o:allowincell="f" path="m,nfc11929,,21600,9670,21600,21600em,nsc11929,,21600,9670,21600,21600l,21600,,xe" strokeweight=".5pt">
                <v:path arrowok="t" o:extrusionok="f" o:connecttype="custom" o:connectlocs="0,0;114935,114935;0,114935" o:connectangles="0,0,0"/>
              </v:shape>
            </w:pict>
          </mc:Fallback>
        </mc:AlternateContent>
      </w:r>
    </w:p>
    <w:p w14:paraId="4B456B3B" w14:textId="77777777" w:rsidR="003F5BC2" w:rsidRDefault="003F5BC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noProof/>
          <w:sz w:val="24"/>
          <w:szCs w:val="24"/>
        </w:rPr>
      </w:pPr>
    </w:p>
    <w:tbl>
      <w:tblPr>
        <w:tblW w:w="1106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4"/>
        <w:gridCol w:w="960"/>
        <w:gridCol w:w="630"/>
        <w:gridCol w:w="4087"/>
        <w:gridCol w:w="1169"/>
        <w:gridCol w:w="1113"/>
        <w:gridCol w:w="1094"/>
        <w:gridCol w:w="6"/>
      </w:tblGrid>
      <w:tr w:rsidR="00C441BB" w:rsidRPr="008E7F5A" w14:paraId="5B0904B8" w14:textId="77777777" w:rsidTr="00710661">
        <w:trPr>
          <w:trHeight w:val="440"/>
        </w:trPr>
        <w:tc>
          <w:tcPr>
            <w:tcW w:w="110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F9F8F" w14:textId="2AEEFA53" w:rsidR="00C441BB" w:rsidRPr="008E7F5A" w:rsidRDefault="00291DD6" w:rsidP="006C1AE3">
            <w:pPr>
              <w:pStyle w:val="CellBody"/>
              <w:spacing w:before="96" w:after="64" w:line="402" w:lineRule="atLeast"/>
              <w:ind w:left="120" w:right="120"/>
              <w:rPr>
                <w:rFonts w:ascii="Times New Roman" w:hAnsi="Times New Roman" w:cs="Times New Roman"/>
                <w:b/>
                <w:color w:val="auto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auto"/>
                <w:u w:val="single"/>
              </w:rPr>
              <w:t>OR</w:t>
            </w:r>
            <w:r w:rsidR="00C16DA5">
              <w:rPr>
                <w:rFonts w:ascii="Times New Roman" w:hAnsi="Times New Roman" w:cs="Times New Roman"/>
                <w:b/>
                <w:color w:val="auto"/>
                <w:u w:val="single"/>
              </w:rPr>
              <w:t xml:space="preserve"> </w:t>
            </w:r>
            <w:r w:rsidR="00401142">
              <w:rPr>
                <w:rFonts w:ascii="Times New Roman" w:hAnsi="Times New Roman" w:cs="Times New Roman"/>
                <w:b/>
                <w:color w:val="auto"/>
                <w:u w:val="single"/>
              </w:rPr>
              <w:t>CAES (10)</w:t>
            </w:r>
          </w:p>
        </w:tc>
      </w:tr>
      <w:tr w:rsidR="009C189C" w:rsidRPr="0094569B" w14:paraId="191463D7" w14:textId="77777777" w:rsidTr="00710661">
        <w:trPr>
          <w:gridAfter w:val="1"/>
          <w:wAfter w:w="6" w:type="dxa"/>
          <w:trHeight w:val="508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410D3" w14:textId="4E69F645" w:rsidR="009C189C" w:rsidRDefault="009C189C" w:rsidP="00B31FC3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b/>
                <w:color w:val="auto"/>
                <w:u w:val="single"/>
                <w:lang w:val="fr-FR"/>
              </w:rPr>
            </w:pPr>
            <w:bookmarkStart w:id="0" w:name="_Hlk161057651"/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63C81" w14:textId="5224E1EB" w:rsidR="009C189C" w:rsidRDefault="009C189C" w:rsidP="00B31FC3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174/23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BF024" w14:textId="46BCE6A7" w:rsidR="009C189C" w:rsidRPr="000406F6" w:rsidRDefault="00162790" w:rsidP="00B31FC3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84F4D" w14:textId="7CA4A5A2" w:rsidR="009C189C" w:rsidRDefault="009C189C" w:rsidP="00AB6D78">
            <w:pPr>
              <w:pStyle w:val="CellHeading"/>
              <w:spacing w:line="402" w:lineRule="atLeast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6F59F" w14:textId="77777777" w:rsidR="009C189C" w:rsidRPr="005B3FE6" w:rsidRDefault="009C189C" w:rsidP="00B31FC3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99488" w14:textId="77777777" w:rsidR="009C189C" w:rsidRPr="005B3FE6" w:rsidRDefault="009C189C" w:rsidP="00B31FC3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3C8A0" w14:textId="743A5390" w:rsidR="009C189C" w:rsidRDefault="009C189C" w:rsidP="00B31FC3">
            <w:pPr>
              <w:pStyle w:val="CellBody"/>
              <w:spacing w:line="402" w:lineRule="atLeas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53298" w:rsidRPr="0094569B" w14:paraId="708ABC44" w14:textId="77777777" w:rsidTr="00710661">
        <w:trPr>
          <w:gridAfter w:val="1"/>
          <w:wAfter w:w="6" w:type="dxa"/>
          <w:trHeight w:val="508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27278" w14:textId="52199905" w:rsidR="00C53298" w:rsidRDefault="00C53298" w:rsidP="00B31FC3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b/>
                <w:color w:val="auto"/>
                <w:u w:val="single"/>
                <w:lang w:val="fr-FR"/>
              </w:rPr>
            </w:pPr>
            <w:bookmarkStart w:id="1" w:name="_Hlk161057800"/>
            <w:bookmarkEnd w:id="0"/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E0A29" w14:textId="49F219C0" w:rsidR="00C53298" w:rsidRDefault="00C53298" w:rsidP="00B31FC3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161/23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892F2" w14:textId="57E96657" w:rsidR="00C53298" w:rsidRPr="000406F6" w:rsidRDefault="00162790" w:rsidP="00B31FC3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A35C5" w14:textId="1EE093D0" w:rsidR="00C53298" w:rsidRDefault="00C53298" w:rsidP="00AB6D78">
            <w:pPr>
              <w:pStyle w:val="CellHeading"/>
              <w:spacing w:line="402" w:lineRule="atLeast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D709B" w14:textId="77777777" w:rsidR="00C53298" w:rsidRPr="005B3FE6" w:rsidRDefault="00C53298" w:rsidP="00B31FC3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599F7" w14:textId="77777777" w:rsidR="00C53298" w:rsidRPr="005B3FE6" w:rsidRDefault="00C53298" w:rsidP="00B31FC3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06049" w14:textId="60EDD3BB" w:rsidR="00C53298" w:rsidRDefault="00C53298" w:rsidP="00B31FC3">
            <w:pPr>
              <w:pStyle w:val="CellBody"/>
              <w:spacing w:line="402" w:lineRule="atLeas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D070F" w:rsidRPr="0094569B" w14:paraId="5AA74066" w14:textId="77777777" w:rsidTr="00710661">
        <w:trPr>
          <w:gridAfter w:val="1"/>
          <w:wAfter w:w="6" w:type="dxa"/>
          <w:trHeight w:val="508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BEE15" w14:textId="3B103A7F" w:rsidR="003D070F" w:rsidRDefault="003D070F" w:rsidP="00B31FC3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b/>
                <w:color w:val="auto"/>
                <w:u w:val="single"/>
                <w:lang w:val="fr-FR"/>
              </w:rPr>
            </w:pPr>
            <w:bookmarkStart w:id="2" w:name="_Hlk161058770"/>
            <w:bookmarkEnd w:id="1"/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95626" w14:textId="6419CA40" w:rsidR="003D070F" w:rsidRDefault="003D070F" w:rsidP="00B31FC3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113/23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AC453" w14:textId="3007F0FF" w:rsidR="003D070F" w:rsidRPr="000406F6" w:rsidRDefault="00162790" w:rsidP="00B31FC3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A79CB" w14:textId="37348550" w:rsidR="003D070F" w:rsidRDefault="003D070F" w:rsidP="00AB6D78">
            <w:pPr>
              <w:pStyle w:val="CellHeading"/>
              <w:spacing w:line="402" w:lineRule="atLeast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F5231" w14:textId="77777777" w:rsidR="003D070F" w:rsidRPr="005B3FE6" w:rsidRDefault="003D070F" w:rsidP="00B31FC3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0D56E" w14:textId="77777777" w:rsidR="003D070F" w:rsidRPr="005B3FE6" w:rsidRDefault="003D070F" w:rsidP="00B31FC3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89636" w14:textId="2893551A" w:rsidR="003D070F" w:rsidRDefault="003D070F" w:rsidP="00B31FC3">
            <w:pPr>
              <w:pStyle w:val="CellBody"/>
              <w:spacing w:line="402" w:lineRule="atLeast"/>
              <w:rPr>
                <w:rFonts w:ascii="Times New Roman" w:hAnsi="Times New Roman" w:cs="Times New Roman"/>
                <w:color w:val="auto"/>
              </w:rPr>
            </w:pPr>
          </w:p>
        </w:tc>
      </w:tr>
      <w:bookmarkEnd w:id="2"/>
      <w:tr w:rsidR="00CB3617" w:rsidRPr="0094569B" w14:paraId="78BF2C47" w14:textId="77777777" w:rsidTr="00710661">
        <w:trPr>
          <w:gridAfter w:val="1"/>
          <w:wAfter w:w="6" w:type="dxa"/>
          <w:trHeight w:val="508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A89B2" w14:textId="7F82E4FD" w:rsidR="00CB3617" w:rsidRDefault="00CB3617" w:rsidP="00B31FC3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b/>
                <w:color w:val="auto"/>
                <w:u w:val="single"/>
                <w:lang w:val="fr-FR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1364D" w14:textId="5E237784" w:rsidR="00CB3617" w:rsidRDefault="00CB3617" w:rsidP="00B31FC3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103/23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CEA21" w14:textId="3BB534DD" w:rsidR="00CB3617" w:rsidRPr="000406F6" w:rsidRDefault="00162790" w:rsidP="00B31FC3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F031A" w14:textId="208661BC" w:rsidR="00CB3617" w:rsidRDefault="00CB3617" w:rsidP="00710661">
            <w:pPr>
              <w:pStyle w:val="CellHeading"/>
              <w:spacing w:line="402" w:lineRule="atLeast"/>
              <w:ind w:left="42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6D3E2" w14:textId="77777777" w:rsidR="00CB3617" w:rsidRPr="005B3FE6" w:rsidRDefault="00CB3617" w:rsidP="00B31FC3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B8455" w14:textId="77777777" w:rsidR="00CB3617" w:rsidRPr="005B3FE6" w:rsidRDefault="00CB3617" w:rsidP="00B31FC3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074D6" w14:textId="6C479C1A" w:rsidR="00CB3617" w:rsidRDefault="00CB3617" w:rsidP="00B31FC3">
            <w:pPr>
              <w:pStyle w:val="CellBody"/>
              <w:spacing w:line="402" w:lineRule="atLeas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F6A2A" w:rsidRPr="0094569B" w14:paraId="532AA029" w14:textId="77777777" w:rsidTr="00710661">
        <w:trPr>
          <w:gridAfter w:val="1"/>
          <w:wAfter w:w="6" w:type="dxa"/>
          <w:trHeight w:val="508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F9B78" w14:textId="5B97CA06" w:rsidR="008F6A2A" w:rsidRDefault="008F6A2A" w:rsidP="00B31FC3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b/>
                <w:color w:val="auto"/>
                <w:u w:val="single"/>
                <w:lang w:val="fr-FR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C118D" w14:textId="2063EB02" w:rsidR="008F6A2A" w:rsidRDefault="008F6A2A" w:rsidP="00B31FC3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102/23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A2897" w14:textId="31B9CE0A" w:rsidR="008F6A2A" w:rsidRPr="000406F6" w:rsidRDefault="00162790" w:rsidP="00B31FC3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3DE94" w14:textId="2D726D99" w:rsidR="008F6A2A" w:rsidRDefault="008F6A2A" w:rsidP="00AB6D78">
            <w:pPr>
              <w:pStyle w:val="CellHeading"/>
              <w:spacing w:line="402" w:lineRule="atLeast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EB6AC" w14:textId="77777777" w:rsidR="008F6A2A" w:rsidRPr="005B3FE6" w:rsidRDefault="008F6A2A" w:rsidP="00B31FC3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2B555" w14:textId="77777777" w:rsidR="008F6A2A" w:rsidRPr="005B3FE6" w:rsidRDefault="008F6A2A" w:rsidP="00B31FC3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35758" w14:textId="5E603F8A" w:rsidR="008F6A2A" w:rsidRDefault="008F6A2A" w:rsidP="00B31FC3">
            <w:pPr>
              <w:pStyle w:val="CellBody"/>
              <w:spacing w:line="402" w:lineRule="atLeas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31FC3" w:rsidRPr="0094569B" w14:paraId="5AB7ACFE" w14:textId="77777777" w:rsidTr="00710661">
        <w:trPr>
          <w:gridAfter w:val="1"/>
          <w:wAfter w:w="6" w:type="dxa"/>
          <w:trHeight w:val="508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15979" w14:textId="692E3BCB" w:rsidR="00C12F1A" w:rsidRDefault="00C12F1A" w:rsidP="00B31FC3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b/>
                <w:color w:val="auto"/>
                <w:u w:val="single"/>
                <w:lang w:val="fr-FR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23226" w14:textId="28569E8E" w:rsidR="00B31FC3" w:rsidRDefault="00C12F1A" w:rsidP="00B31FC3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73/23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AC8AD" w14:textId="4022219C" w:rsidR="00B31FC3" w:rsidRPr="000406F6" w:rsidRDefault="00162790" w:rsidP="00B31FC3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16BC4" w14:textId="3E0BD98D" w:rsidR="00C12F1A" w:rsidRDefault="00C12F1A" w:rsidP="00896C73">
            <w:pPr>
              <w:pStyle w:val="CellHeading"/>
              <w:spacing w:line="402" w:lineRule="atLeast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00CA7" w14:textId="77777777" w:rsidR="00B31FC3" w:rsidRPr="005B3FE6" w:rsidRDefault="00B31FC3" w:rsidP="00B31FC3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24354" w14:textId="77777777" w:rsidR="00B31FC3" w:rsidRPr="005B3FE6" w:rsidRDefault="00B31FC3" w:rsidP="00B31FC3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DAD21" w14:textId="19E33F9B" w:rsidR="00C12F1A" w:rsidRDefault="00C12F1A" w:rsidP="00B31FC3">
            <w:pPr>
              <w:pStyle w:val="CellBody"/>
              <w:spacing w:line="402" w:lineRule="atLeas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C6FA8" w:rsidRPr="00162790" w14:paraId="46597330" w14:textId="77777777" w:rsidTr="00710661">
        <w:trPr>
          <w:gridAfter w:val="1"/>
          <w:wAfter w:w="6" w:type="dxa"/>
          <w:trHeight w:val="508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6EE8F" w14:textId="2DB8BF00" w:rsidR="00CC6FA8" w:rsidRDefault="00CC6FA8" w:rsidP="00B31FC3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b/>
                <w:color w:val="auto"/>
                <w:u w:val="single"/>
                <w:lang w:val="fr-FR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A9FD1" w14:textId="6EBB36BC" w:rsidR="00CC6FA8" w:rsidRDefault="002F57BA" w:rsidP="00B31FC3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51/23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1F3C9" w14:textId="78703E8D" w:rsidR="00CC6FA8" w:rsidRPr="000406F6" w:rsidRDefault="00162790" w:rsidP="00B31FC3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23E35" w14:textId="4CD49CBA" w:rsidR="00CC6FA8" w:rsidRPr="002F57BA" w:rsidRDefault="00CC6FA8" w:rsidP="00CC6FA8">
            <w:pPr>
              <w:pStyle w:val="CellHeading"/>
              <w:spacing w:line="402" w:lineRule="atLeast"/>
              <w:jc w:val="left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96F70" w14:textId="77777777" w:rsidR="00CC6FA8" w:rsidRPr="002F57BA" w:rsidRDefault="00CC6FA8" w:rsidP="00B31FC3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50304" w14:textId="77777777" w:rsidR="00CC6FA8" w:rsidRPr="002F57BA" w:rsidRDefault="00CC6FA8" w:rsidP="00B31FC3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17670" w14:textId="5C7698E6" w:rsidR="00162790" w:rsidRPr="002F57BA" w:rsidRDefault="00162790" w:rsidP="00B31FC3">
            <w:pPr>
              <w:pStyle w:val="CellBody"/>
              <w:spacing w:line="402" w:lineRule="atLeast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</w:tr>
      <w:tr w:rsidR="0021313C" w:rsidRPr="0094569B" w14:paraId="70E607BF" w14:textId="77777777" w:rsidTr="00710661">
        <w:trPr>
          <w:gridAfter w:val="1"/>
          <w:wAfter w:w="6" w:type="dxa"/>
          <w:trHeight w:val="508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D7CA9" w14:textId="23843E31" w:rsidR="0021313C" w:rsidRDefault="0021313C" w:rsidP="00B31FC3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b/>
                <w:color w:val="auto"/>
                <w:u w:val="single"/>
                <w:lang w:val="fr-FR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44BAB" w14:textId="5B27355D" w:rsidR="0021313C" w:rsidRDefault="0021313C" w:rsidP="00B31FC3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31/23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7A4BB" w14:textId="051CA21C" w:rsidR="0021313C" w:rsidRPr="000406F6" w:rsidRDefault="00162790" w:rsidP="00B31FC3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769F5" w14:textId="3075B5F8" w:rsidR="0021313C" w:rsidRDefault="0021313C" w:rsidP="00710661">
            <w:pPr>
              <w:pStyle w:val="CellHeading"/>
              <w:spacing w:line="402" w:lineRule="atLeast"/>
              <w:ind w:left="12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8B58A" w14:textId="77777777" w:rsidR="0021313C" w:rsidRPr="005B3FE6" w:rsidRDefault="0021313C" w:rsidP="00B31FC3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971A8" w14:textId="77777777" w:rsidR="0021313C" w:rsidRPr="005B3FE6" w:rsidRDefault="0021313C" w:rsidP="00B31FC3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A240D" w14:textId="138D5800" w:rsidR="0021313C" w:rsidRDefault="0021313C" w:rsidP="00B31FC3">
            <w:pPr>
              <w:pStyle w:val="CellBody"/>
              <w:spacing w:line="402" w:lineRule="atLeas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31FC3" w:rsidRPr="0094569B" w14:paraId="47DE25B7" w14:textId="77777777" w:rsidTr="00710661">
        <w:trPr>
          <w:gridAfter w:val="1"/>
          <w:wAfter w:w="6" w:type="dxa"/>
          <w:trHeight w:val="508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47C97" w14:textId="23529374" w:rsidR="0021067E" w:rsidRDefault="0021067E" w:rsidP="00B31FC3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b/>
                <w:color w:val="auto"/>
                <w:u w:val="single"/>
                <w:lang w:val="fr-FR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C9169" w14:textId="651D62AE" w:rsidR="00B31FC3" w:rsidRDefault="0021067E" w:rsidP="00B31FC3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30/23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339D8" w14:textId="3683BB74" w:rsidR="00B31FC3" w:rsidRPr="000406F6" w:rsidRDefault="00162790" w:rsidP="00B31FC3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EDEFF" w14:textId="0DFD3D57" w:rsidR="0021067E" w:rsidRDefault="0021067E" w:rsidP="00B31FC3">
            <w:pPr>
              <w:pStyle w:val="CellHeading"/>
              <w:spacing w:line="402" w:lineRule="atLeast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DBA12" w14:textId="77777777" w:rsidR="00B31FC3" w:rsidRPr="005B3FE6" w:rsidRDefault="00B31FC3" w:rsidP="00B31FC3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831C9" w14:textId="77777777" w:rsidR="00B31FC3" w:rsidRPr="005B3FE6" w:rsidRDefault="00B31FC3" w:rsidP="00B31FC3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ABF6A" w14:textId="6605F7B8" w:rsidR="0021067E" w:rsidRDefault="0021067E" w:rsidP="00B31FC3">
            <w:pPr>
              <w:pStyle w:val="CellBody"/>
              <w:spacing w:line="402" w:lineRule="atLeas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70E09" w:rsidRPr="0094569B" w14:paraId="362490CD" w14:textId="77777777" w:rsidTr="00710661">
        <w:trPr>
          <w:gridAfter w:val="1"/>
          <w:wAfter w:w="6" w:type="dxa"/>
          <w:trHeight w:val="508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71553" w14:textId="31EF7EB7" w:rsidR="00770E09" w:rsidRDefault="00770E09" w:rsidP="00B31FC3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b/>
                <w:color w:val="auto"/>
                <w:u w:val="single"/>
                <w:lang w:val="fr-FR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A0512" w14:textId="7F2FCC31" w:rsidR="00770E09" w:rsidRDefault="00770E09" w:rsidP="00B31FC3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20/23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136F1" w14:textId="03366A56" w:rsidR="00770E09" w:rsidRPr="000406F6" w:rsidRDefault="00162790" w:rsidP="00B31FC3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58642" w14:textId="3BF372AE" w:rsidR="00770E09" w:rsidRDefault="00770E09" w:rsidP="00B31FC3">
            <w:pPr>
              <w:pStyle w:val="CellHeading"/>
              <w:spacing w:line="402" w:lineRule="atLeast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C4920" w14:textId="77777777" w:rsidR="00770E09" w:rsidRPr="005B3FE6" w:rsidRDefault="00770E09" w:rsidP="00B31FC3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E1E7A" w14:textId="77777777" w:rsidR="00770E09" w:rsidRPr="005B3FE6" w:rsidRDefault="00770E09" w:rsidP="00B31FC3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3FD98" w14:textId="4726F0DF" w:rsidR="00770E09" w:rsidRDefault="00770E09" w:rsidP="00B31FC3">
            <w:pPr>
              <w:pStyle w:val="CellBody"/>
              <w:spacing w:line="402" w:lineRule="atLeas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96C73" w:rsidRPr="0094569B" w14:paraId="3508F22C" w14:textId="77777777" w:rsidTr="00710661">
        <w:trPr>
          <w:gridAfter w:val="1"/>
          <w:wAfter w:w="6" w:type="dxa"/>
          <w:trHeight w:val="508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3DB20" w14:textId="4BDD0773" w:rsidR="00896C73" w:rsidRDefault="00896C73" w:rsidP="00B31FC3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b/>
                <w:color w:val="auto"/>
                <w:u w:val="single"/>
                <w:lang w:val="fr-FR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A5D74" w14:textId="7C7BAD03" w:rsidR="00896C73" w:rsidRDefault="00896C73" w:rsidP="00B31FC3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107/22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FE450" w14:textId="0893526F" w:rsidR="00896C73" w:rsidRPr="000406F6" w:rsidRDefault="00162790" w:rsidP="00B31FC3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11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69B3F" w14:textId="6B8A46D9" w:rsidR="00896C73" w:rsidRDefault="00896C73" w:rsidP="00896C73">
            <w:pPr>
              <w:pStyle w:val="CellHeading"/>
              <w:spacing w:line="402" w:lineRule="atLeast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E6C9F" w14:textId="77777777" w:rsidR="00896C73" w:rsidRPr="005B3FE6" w:rsidRDefault="00896C73" w:rsidP="00B31FC3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9D41A" w14:textId="77777777" w:rsidR="00896C73" w:rsidRPr="005B3FE6" w:rsidRDefault="00896C73" w:rsidP="00B31FC3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A8FBC" w14:textId="397F8125" w:rsidR="00896C73" w:rsidRDefault="00896C73" w:rsidP="00B31FC3">
            <w:pPr>
              <w:pStyle w:val="CellBody"/>
              <w:spacing w:line="402" w:lineRule="atLeas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84027" w:rsidRPr="0094569B" w14:paraId="441FEC10" w14:textId="77777777" w:rsidTr="00710661">
        <w:trPr>
          <w:gridAfter w:val="1"/>
          <w:wAfter w:w="6" w:type="dxa"/>
          <w:trHeight w:val="508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28387" w14:textId="79739FDD" w:rsidR="00A84027" w:rsidRDefault="00A84027" w:rsidP="00B31FC3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b/>
                <w:color w:val="auto"/>
                <w:u w:val="single"/>
                <w:lang w:val="fr-FR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CA956" w14:textId="1DC2088A" w:rsidR="00A84027" w:rsidRDefault="00A84027" w:rsidP="00B31FC3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78/22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9132D" w14:textId="7DDA5F4E" w:rsidR="00A84027" w:rsidRPr="000406F6" w:rsidRDefault="00162790" w:rsidP="00B31FC3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14B0A" w14:textId="7AD0FACF" w:rsidR="00A84027" w:rsidRDefault="00A84027" w:rsidP="00A84027">
            <w:pPr>
              <w:pStyle w:val="CellHeading"/>
              <w:spacing w:line="402" w:lineRule="atLeast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8801F" w14:textId="77777777" w:rsidR="00A84027" w:rsidRPr="005B3FE6" w:rsidRDefault="00A84027" w:rsidP="00B31FC3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7F5A9" w14:textId="77777777" w:rsidR="00A84027" w:rsidRPr="005B3FE6" w:rsidRDefault="00A84027" w:rsidP="00B31FC3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82A6A" w14:textId="32CCEDF1" w:rsidR="00A84027" w:rsidRDefault="00A84027" w:rsidP="00B31FC3">
            <w:pPr>
              <w:pStyle w:val="CellBody"/>
              <w:spacing w:line="402" w:lineRule="atLeas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718C0" w:rsidRPr="007718C0" w14:paraId="26DE91D4" w14:textId="77777777" w:rsidTr="00710661">
        <w:trPr>
          <w:gridAfter w:val="1"/>
          <w:wAfter w:w="6" w:type="dxa"/>
          <w:trHeight w:val="508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AEDC0" w14:textId="63C8E05D" w:rsidR="007718C0" w:rsidRDefault="007718C0" w:rsidP="00B31FC3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b/>
                <w:color w:val="auto"/>
                <w:u w:val="single"/>
                <w:lang w:val="fr-FR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FE505" w14:textId="76653E1A" w:rsidR="007718C0" w:rsidRDefault="007718C0" w:rsidP="00B31FC3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203/21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1DDD7" w14:textId="03E8884E" w:rsidR="007718C0" w:rsidRPr="000406F6" w:rsidRDefault="00162790" w:rsidP="00B31FC3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13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83FAC" w14:textId="3C791F07" w:rsidR="007718C0" w:rsidRPr="007718C0" w:rsidRDefault="007718C0" w:rsidP="00710661">
            <w:pPr>
              <w:pStyle w:val="CellHeading"/>
              <w:spacing w:line="402" w:lineRule="atLeast"/>
              <w:ind w:left="420"/>
              <w:jc w:val="left"/>
              <w:rPr>
                <w:rFonts w:ascii="Times New Roman" w:hAnsi="Times New Roman" w:cs="Times New Roman"/>
                <w:color w:val="auto"/>
                <w:lang w:val="fr-FR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F76A8" w14:textId="77777777" w:rsidR="007718C0" w:rsidRPr="007718C0" w:rsidRDefault="007718C0" w:rsidP="00B31FC3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  <w:lang w:val="fr-FR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80EAF" w14:textId="77777777" w:rsidR="007718C0" w:rsidRPr="007718C0" w:rsidRDefault="007718C0" w:rsidP="00B31FC3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  <w:lang w:val="fr-FR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80897" w14:textId="3E32C33F" w:rsidR="007718C0" w:rsidRPr="007718C0" w:rsidRDefault="007718C0" w:rsidP="00B31FC3">
            <w:pPr>
              <w:pStyle w:val="CellBody"/>
              <w:spacing w:line="402" w:lineRule="atLeast"/>
              <w:rPr>
                <w:rFonts w:ascii="Times New Roman" w:hAnsi="Times New Roman" w:cs="Times New Roman"/>
                <w:color w:val="auto"/>
                <w:lang w:val="fr-FR"/>
              </w:rPr>
            </w:pPr>
          </w:p>
        </w:tc>
      </w:tr>
      <w:tr w:rsidR="00A9572D" w:rsidRPr="0094569B" w14:paraId="6373D326" w14:textId="77777777" w:rsidTr="00710661">
        <w:trPr>
          <w:gridAfter w:val="1"/>
          <w:wAfter w:w="6" w:type="dxa"/>
          <w:trHeight w:val="508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799F7" w14:textId="2C542C06" w:rsidR="00A9572D" w:rsidRDefault="00A9572D" w:rsidP="00B31FC3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b/>
                <w:color w:val="auto"/>
                <w:u w:val="single"/>
                <w:lang w:val="fr-FR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A50ED" w14:textId="59AF041B" w:rsidR="00A9572D" w:rsidRDefault="00A9572D" w:rsidP="00B31FC3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165/21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F76C6" w14:textId="469DE8C7" w:rsidR="00A9572D" w:rsidRPr="000406F6" w:rsidRDefault="00162790" w:rsidP="00B31FC3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14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C9299" w14:textId="08B575DA" w:rsidR="00A9572D" w:rsidRDefault="00A9572D" w:rsidP="00710661">
            <w:pPr>
              <w:pStyle w:val="CellHeading"/>
              <w:spacing w:line="402" w:lineRule="atLeast"/>
              <w:ind w:left="42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0DD6A" w14:textId="77777777" w:rsidR="00A9572D" w:rsidRPr="005B3FE6" w:rsidRDefault="00A9572D" w:rsidP="00B31FC3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AD937" w14:textId="77777777" w:rsidR="00A9572D" w:rsidRPr="005B3FE6" w:rsidRDefault="00A9572D" w:rsidP="00B31FC3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BE52D" w14:textId="0DA832E7" w:rsidR="00A9572D" w:rsidRDefault="00A9572D" w:rsidP="00B31FC3">
            <w:pPr>
              <w:pStyle w:val="CellBody"/>
              <w:spacing w:line="402" w:lineRule="atLeas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C670C" w:rsidRPr="0094569B" w14:paraId="52B7274B" w14:textId="77777777" w:rsidTr="00710661">
        <w:trPr>
          <w:gridAfter w:val="1"/>
          <w:wAfter w:w="6" w:type="dxa"/>
          <w:trHeight w:val="508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77084" w14:textId="3429ACA9" w:rsidR="008C670C" w:rsidRDefault="008C670C" w:rsidP="00B31FC3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b/>
                <w:color w:val="auto"/>
                <w:u w:val="single"/>
                <w:lang w:val="fr-FR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43B64" w14:textId="4515D2DF" w:rsidR="008C670C" w:rsidRDefault="008C670C" w:rsidP="00B31FC3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146/21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73115" w14:textId="6FB652FE" w:rsidR="008C670C" w:rsidRPr="000406F6" w:rsidRDefault="00162790" w:rsidP="00B31FC3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15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2F6F4" w14:textId="516C6444" w:rsidR="008C670C" w:rsidRDefault="008C670C" w:rsidP="008C670C">
            <w:pPr>
              <w:pStyle w:val="CellHeading"/>
              <w:spacing w:line="402" w:lineRule="atLeast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8C017" w14:textId="77777777" w:rsidR="008C670C" w:rsidRPr="005B3FE6" w:rsidRDefault="008C670C" w:rsidP="00B31FC3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DF6D7" w14:textId="77777777" w:rsidR="008C670C" w:rsidRPr="005B3FE6" w:rsidRDefault="008C670C" w:rsidP="00B31FC3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370B1" w14:textId="3476ECEF" w:rsidR="008C670C" w:rsidRDefault="008C670C" w:rsidP="00B31FC3">
            <w:pPr>
              <w:pStyle w:val="CellBody"/>
              <w:spacing w:line="402" w:lineRule="atLeas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65224" w:rsidRPr="00865224" w14:paraId="30E34FAD" w14:textId="77777777" w:rsidTr="00710661">
        <w:trPr>
          <w:gridAfter w:val="1"/>
          <w:wAfter w:w="6" w:type="dxa"/>
          <w:trHeight w:val="508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FFFEC" w14:textId="3DD19800" w:rsidR="00865224" w:rsidRDefault="00865224" w:rsidP="00B31FC3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b/>
                <w:color w:val="auto"/>
                <w:u w:val="single"/>
                <w:lang w:val="fr-FR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9DA20" w14:textId="0ACCF099" w:rsidR="00865224" w:rsidRDefault="00865224" w:rsidP="00B31FC3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44/19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1CBD9" w14:textId="0D130ACC" w:rsidR="00865224" w:rsidRPr="000406F6" w:rsidRDefault="00162790" w:rsidP="00B31FC3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16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635F2" w14:textId="6DC56DD9" w:rsidR="00865224" w:rsidRPr="00865224" w:rsidRDefault="00865224" w:rsidP="00710661">
            <w:pPr>
              <w:pStyle w:val="CellHeading"/>
              <w:spacing w:line="402" w:lineRule="atLeast"/>
              <w:ind w:left="420"/>
              <w:jc w:val="left"/>
              <w:rPr>
                <w:rFonts w:ascii="Times New Roman" w:hAnsi="Times New Roman" w:cs="Times New Roman"/>
                <w:color w:val="auto"/>
                <w:lang w:val="fr-FR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07742" w14:textId="77777777" w:rsidR="00865224" w:rsidRPr="00865224" w:rsidRDefault="00865224" w:rsidP="00B31FC3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  <w:lang w:val="fr-FR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BD97F" w14:textId="77777777" w:rsidR="00865224" w:rsidRPr="00865224" w:rsidRDefault="00865224" w:rsidP="00B31FC3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  <w:lang w:val="fr-FR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3B1A7" w14:textId="464F5D91" w:rsidR="00865224" w:rsidRPr="00AA06D9" w:rsidRDefault="00865224" w:rsidP="00B31FC3">
            <w:pPr>
              <w:pStyle w:val="CellBody"/>
              <w:spacing w:line="402" w:lineRule="atLeas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1257D" w:rsidRPr="0094569B" w14:paraId="559C9773" w14:textId="77777777" w:rsidTr="00710661">
        <w:trPr>
          <w:gridAfter w:val="1"/>
          <w:wAfter w:w="6" w:type="dxa"/>
          <w:trHeight w:val="508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9C003" w14:textId="2CC11237" w:rsidR="00AD56F9" w:rsidRDefault="00AD56F9" w:rsidP="00B31FC3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b/>
                <w:color w:val="auto"/>
                <w:u w:val="single"/>
                <w:lang w:val="fr-FR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80775" w14:textId="105CACED" w:rsidR="0031257D" w:rsidRDefault="00AD56F9" w:rsidP="00B31FC3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146/18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30192" w14:textId="2D5763B6" w:rsidR="0031257D" w:rsidRPr="000406F6" w:rsidRDefault="00162790" w:rsidP="00B31FC3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17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037CC" w14:textId="7D4799AD" w:rsidR="002E22D8" w:rsidRDefault="002E22D8" w:rsidP="00710661">
            <w:pPr>
              <w:pStyle w:val="CellHeading"/>
              <w:spacing w:line="402" w:lineRule="atLeast"/>
              <w:ind w:left="42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96D50" w14:textId="77777777" w:rsidR="0031257D" w:rsidRPr="005B3FE6" w:rsidRDefault="0031257D" w:rsidP="00B31FC3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39EF5" w14:textId="77777777" w:rsidR="0031257D" w:rsidRPr="005B3FE6" w:rsidRDefault="0031257D" w:rsidP="00B31FC3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5F173" w14:textId="4A14066E" w:rsidR="002E22D8" w:rsidRDefault="002E22D8" w:rsidP="00B31FC3">
            <w:pPr>
              <w:pStyle w:val="CellBody"/>
              <w:spacing w:line="402" w:lineRule="atLeas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31FC3" w:rsidRPr="0094569B" w14:paraId="723F7148" w14:textId="77777777" w:rsidTr="00710661">
        <w:trPr>
          <w:gridAfter w:val="1"/>
          <w:wAfter w:w="6" w:type="dxa"/>
          <w:trHeight w:val="508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B0C56" w14:textId="05E49622" w:rsidR="00566482" w:rsidRPr="000406F6" w:rsidRDefault="00566482" w:rsidP="00B31FC3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b/>
                <w:color w:val="auto"/>
                <w:u w:val="single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53F38" w14:textId="3CAB1763" w:rsidR="00B31FC3" w:rsidRPr="0094569B" w:rsidRDefault="00566482" w:rsidP="00B31FC3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107/12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72A79" w14:textId="64AB8DDC" w:rsidR="00B31FC3" w:rsidRPr="000406F6" w:rsidRDefault="00162790" w:rsidP="00B31FC3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18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549C9" w14:textId="1E8D2A0F" w:rsidR="00566482" w:rsidRPr="005B3FE6" w:rsidRDefault="00566482" w:rsidP="00B31FC3">
            <w:pPr>
              <w:pStyle w:val="CellHeading"/>
              <w:spacing w:line="402" w:lineRule="atLeast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C7817" w14:textId="77777777" w:rsidR="00B31FC3" w:rsidRPr="005B3FE6" w:rsidRDefault="00B31FC3" w:rsidP="00B31FC3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7DC8C" w14:textId="77777777" w:rsidR="00B31FC3" w:rsidRPr="005B3FE6" w:rsidRDefault="00B31FC3" w:rsidP="00B31FC3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4F107" w14:textId="3EDF7B62" w:rsidR="00566482" w:rsidRPr="005B3FE6" w:rsidRDefault="00566482" w:rsidP="00B31FC3">
            <w:pPr>
              <w:pStyle w:val="CellBody"/>
              <w:spacing w:line="402" w:lineRule="atLeas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2D08" w:rsidRPr="0094569B" w14:paraId="1BABB33C" w14:textId="77777777" w:rsidTr="00710661">
        <w:trPr>
          <w:gridAfter w:val="1"/>
          <w:wAfter w:w="6" w:type="dxa"/>
          <w:trHeight w:val="508"/>
        </w:trPr>
        <w:tc>
          <w:tcPr>
            <w:tcW w:w="110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BE84C" w14:textId="165E11A2" w:rsidR="00952D08" w:rsidRPr="00952D08" w:rsidRDefault="00952D08" w:rsidP="00B31FC3">
            <w:pPr>
              <w:pStyle w:val="CellBody"/>
              <w:spacing w:line="402" w:lineRule="atLeast"/>
              <w:rPr>
                <w:rFonts w:ascii="Times New Roman" w:hAnsi="Times New Roman" w:cs="Times New Roman"/>
                <w:b/>
                <w:bCs/>
                <w:color w:val="auto"/>
                <w:u w:val="single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952D08">
              <w:rPr>
                <w:rFonts w:ascii="Times New Roman" w:hAnsi="Times New Roman" w:cs="Times New Roman"/>
                <w:b/>
                <w:bCs/>
                <w:color w:val="auto"/>
                <w:u w:val="single"/>
              </w:rPr>
              <w:t>OR VAN STRYDONCK (4)</w:t>
            </w:r>
          </w:p>
        </w:tc>
      </w:tr>
      <w:tr w:rsidR="00952D08" w:rsidRPr="0094569B" w14:paraId="54123C89" w14:textId="77777777" w:rsidTr="00710661">
        <w:trPr>
          <w:gridAfter w:val="1"/>
          <w:wAfter w:w="6" w:type="dxa"/>
          <w:trHeight w:val="508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7C683" w14:textId="2D605B23" w:rsidR="00952D08" w:rsidRDefault="00952D08" w:rsidP="00952D08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b/>
                <w:color w:val="auto"/>
                <w:u w:val="single"/>
                <w:lang w:val="fr-FR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74E88" w14:textId="34E63456" w:rsidR="00952D08" w:rsidRDefault="00952D08" w:rsidP="00952D08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105/23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C810F" w14:textId="2FB628F3" w:rsidR="00952D08" w:rsidRPr="000406F6" w:rsidRDefault="00162790" w:rsidP="00952D08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19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00B7E" w14:textId="1AEE76E1" w:rsidR="00952D08" w:rsidRDefault="00952D08" w:rsidP="00952D08">
            <w:pPr>
              <w:pStyle w:val="CellHeading"/>
              <w:spacing w:line="402" w:lineRule="atLeast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5C1F5" w14:textId="77777777" w:rsidR="00952D08" w:rsidRPr="005B3FE6" w:rsidRDefault="00952D08" w:rsidP="00952D08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E9E09" w14:textId="31E0DF97" w:rsidR="00952D08" w:rsidRPr="005B3FE6" w:rsidRDefault="00952D08" w:rsidP="00952D08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1846D" w14:textId="2893318E" w:rsidR="00952D08" w:rsidRDefault="00952D08" w:rsidP="00952D08">
            <w:pPr>
              <w:pStyle w:val="CellBody"/>
              <w:spacing w:line="402" w:lineRule="atLeas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7461E" w:rsidRPr="0094569B" w14:paraId="74F99DFA" w14:textId="77777777" w:rsidTr="00710661">
        <w:trPr>
          <w:gridAfter w:val="1"/>
          <w:wAfter w:w="6" w:type="dxa"/>
          <w:trHeight w:val="508"/>
        </w:trPr>
        <w:tc>
          <w:tcPr>
            <w:tcW w:w="110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96F25" w14:textId="024CA984" w:rsidR="00F7461E" w:rsidRPr="00F7461E" w:rsidRDefault="00F7461E" w:rsidP="00952D08">
            <w:pPr>
              <w:pStyle w:val="CellBody"/>
              <w:spacing w:line="402" w:lineRule="atLeast"/>
              <w:rPr>
                <w:rFonts w:ascii="Times New Roman" w:hAnsi="Times New Roman" w:cs="Times New Roman"/>
                <w:b/>
                <w:bCs/>
                <w:color w:val="auto"/>
                <w:u w:val="single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7461E">
              <w:rPr>
                <w:rFonts w:ascii="Times New Roman" w:hAnsi="Times New Roman" w:cs="Times New Roman"/>
                <w:b/>
                <w:bCs/>
                <w:color w:val="auto"/>
                <w:u w:val="single"/>
              </w:rPr>
              <w:t>OR VAN SANTVLIET (6)</w:t>
            </w:r>
          </w:p>
        </w:tc>
      </w:tr>
      <w:tr w:rsidR="00F7461E" w:rsidRPr="0094569B" w14:paraId="129E6707" w14:textId="77777777" w:rsidTr="00710661">
        <w:trPr>
          <w:gridAfter w:val="1"/>
          <w:wAfter w:w="6" w:type="dxa"/>
          <w:trHeight w:val="508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E8139" w14:textId="64951DD0" w:rsidR="00F7461E" w:rsidRDefault="00F7461E" w:rsidP="00F7461E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b/>
                <w:color w:val="auto"/>
                <w:u w:val="single"/>
                <w:lang w:val="fr-FR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035DC" w14:textId="16FBC5C4" w:rsidR="00F7461E" w:rsidRDefault="00F7461E" w:rsidP="00F7461E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40/23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EFDB4" w14:textId="126EF12C" w:rsidR="00F7461E" w:rsidRPr="005B3FE6" w:rsidRDefault="00162790" w:rsidP="00F7461E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7D8DA" w14:textId="1CA80395" w:rsidR="00F7461E" w:rsidRDefault="00F7461E" w:rsidP="00710661">
            <w:pPr>
              <w:pStyle w:val="CellHeading"/>
              <w:spacing w:line="402" w:lineRule="atLeast"/>
              <w:ind w:left="42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703C7" w14:textId="77777777" w:rsidR="00F7461E" w:rsidRPr="005B3FE6" w:rsidRDefault="00F7461E" w:rsidP="00F7461E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8C84D" w14:textId="4953531B" w:rsidR="00F7461E" w:rsidRPr="005B3FE6" w:rsidRDefault="00F7461E" w:rsidP="00F7461E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91819" w14:textId="2C85FC00" w:rsidR="00F7461E" w:rsidRDefault="00F7461E" w:rsidP="00F7461E">
            <w:pPr>
              <w:pStyle w:val="CellBody"/>
              <w:spacing w:line="402" w:lineRule="atLeast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7A4130BF" w14:textId="77777777" w:rsidR="003F5BC2" w:rsidRPr="005B3FE6" w:rsidRDefault="003F5BC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noProof/>
          <w:sz w:val="24"/>
          <w:szCs w:val="24"/>
        </w:rPr>
      </w:pPr>
    </w:p>
    <w:p w14:paraId="31F7F690" w14:textId="77777777" w:rsidR="003F5BC2" w:rsidRPr="005B3FE6" w:rsidRDefault="003F5BC2">
      <w:pPr>
        <w:pStyle w:val="Body"/>
        <w:spacing w:line="280" w:lineRule="exact"/>
        <w:rPr>
          <w:rFonts w:ascii="Times New Roman" w:hAnsi="Times New Roman" w:cs="Times New Roman"/>
          <w:color w:val="auto"/>
        </w:rPr>
      </w:pPr>
    </w:p>
    <w:sectPr w:rsidR="003F5BC2" w:rsidRPr="005B3FE6" w:rsidSect="003A2394">
      <w:pgSz w:w="12240" w:h="15840" w:code="1"/>
      <w:pgMar w:top="720" w:right="1797" w:bottom="720" w:left="357" w:header="709" w:footer="709" w:gutter="0"/>
      <w:pgNumType w:start="1"/>
      <w:cols w:space="36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7595E"/>
    <w:multiLevelType w:val="hybridMultilevel"/>
    <w:tmpl w:val="D8BA1618"/>
    <w:lvl w:ilvl="0" w:tplc="0809000F">
      <w:start w:val="1"/>
      <w:numFmt w:val="decimal"/>
      <w:lvlText w:val="%1."/>
      <w:lvlJc w:val="left"/>
      <w:pPr>
        <w:ind w:left="8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22" w:hanging="360"/>
      </w:pPr>
    </w:lvl>
    <w:lvl w:ilvl="2" w:tplc="0809001B" w:tentative="1">
      <w:start w:val="1"/>
      <w:numFmt w:val="lowerRoman"/>
      <w:lvlText w:val="%3."/>
      <w:lvlJc w:val="right"/>
      <w:pPr>
        <w:ind w:left="2242" w:hanging="180"/>
      </w:pPr>
    </w:lvl>
    <w:lvl w:ilvl="3" w:tplc="0809000F" w:tentative="1">
      <w:start w:val="1"/>
      <w:numFmt w:val="decimal"/>
      <w:lvlText w:val="%4."/>
      <w:lvlJc w:val="left"/>
      <w:pPr>
        <w:ind w:left="2962" w:hanging="360"/>
      </w:pPr>
    </w:lvl>
    <w:lvl w:ilvl="4" w:tplc="08090019" w:tentative="1">
      <w:start w:val="1"/>
      <w:numFmt w:val="lowerLetter"/>
      <w:lvlText w:val="%5."/>
      <w:lvlJc w:val="left"/>
      <w:pPr>
        <w:ind w:left="3682" w:hanging="360"/>
      </w:pPr>
    </w:lvl>
    <w:lvl w:ilvl="5" w:tplc="0809001B" w:tentative="1">
      <w:start w:val="1"/>
      <w:numFmt w:val="lowerRoman"/>
      <w:lvlText w:val="%6."/>
      <w:lvlJc w:val="right"/>
      <w:pPr>
        <w:ind w:left="4402" w:hanging="180"/>
      </w:pPr>
    </w:lvl>
    <w:lvl w:ilvl="6" w:tplc="0809000F" w:tentative="1">
      <w:start w:val="1"/>
      <w:numFmt w:val="decimal"/>
      <w:lvlText w:val="%7."/>
      <w:lvlJc w:val="left"/>
      <w:pPr>
        <w:ind w:left="5122" w:hanging="360"/>
      </w:pPr>
    </w:lvl>
    <w:lvl w:ilvl="7" w:tplc="08090019" w:tentative="1">
      <w:start w:val="1"/>
      <w:numFmt w:val="lowerLetter"/>
      <w:lvlText w:val="%8."/>
      <w:lvlJc w:val="left"/>
      <w:pPr>
        <w:ind w:left="5842" w:hanging="360"/>
      </w:pPr>
    </w:lvl>
    <w:lvl w:ilvl="8" w:tplc="0809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1" w15:restartNumberingAfterBreak="0">
    <w:nsid w:val="01CA512E"/>
    <w:multiLevelType w:val="hybridMultilevel"/>
    <w:tmpl w:val="6C2C3FBA"/>
    <w:lvl w:ilvl="0" w:tplc="5130FF3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40" w:hanging="360"/>
      </w:pPr>
    </w:lvl>
    <w:lvl w:ilvl="2" w:tplc="0813001B" w:tentative="1">
      <w:start w:val="1"/>
      <w:numFmt w:val="lowerRoman"/>
      <w:lvlText w:val="%3."/>
      <w:lvlJc w:val="right"/>
      <w:pPr>
        <w:ind w:left="1860" w:hanging="180"/>
      </w:pPr>
    </w:lvl>
    <w:lvl w:ilvl="3" w:tplc="0813000F" w:tentative="1">
      <w:start w:val="1"/>
      <w:numFmt w:val="decimal"/>
      <w:lvlText w:val="%4."/>
      <w:lvlJc w:val="left"/>
      <w:pPr>
        <w:ind w:left="2580" w:hanging="360"/>
      </w:pPr>
    </w:lvl>
    <w:lvl w:ilvl="4" w:tplc="08130019" w:tentative="1">
      <w:start w:val="1"/>
      <w:numFmt w:val="lowerLetter"/>
      <w:lvlText w:val="%5."/>
      <w:lvlJc w:val="left"/>
      <w:pPr>
        <w:ind w:left="3300" w:hanging="360"/>
      </w:pPr>
    </w:lvl>
    <w:lvl w:ilvl="5" w:tplc="0813001B" w:tentative="1">
      <w:start w:val="1"/>
      <w:numFmt w:val="lowerRoman"/>
      <w:lvlText w:val="%6."/>
      <w:lvlJc w:val="right"/>
      <w:pPr>
        <w:ind w:left="4020" w:hanging="180"/>
      </w:pPr>
    </w:lvl>
    <w:lvl w:ilvl="6" w:tplc="0813000F" w:tentative="1">
      <w:start w:val="1"/>
      <w:numFmt w:val="decimal"/>
      <w:lvlText w:val="%7."/>
      <w:lvlJc w:val="left"/>
      <w:pPr>
        <w:ind w:left="4740" w:hanging="360"/>
      </w:pPr>
    </w:lvl>
    <w:lvl w:ilvl="7" w:tplc="08130019" w:tentative="1">
      <w:start w:val="1"/>
      <w:numFmt w:val="lowerLetter"/>
      <w:lvlText w:val="%8."/>
      <w:lvlJc w:val="left"/>
      <w:pPr>
        <w:ind w:left="5460" w:hanging="360"/>
      </w:pPr>
    </w:lvl>
    <w:lvl w:ilvl="8" w:tplc="0813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1D3235F"/>
    <w:multiLevelType w:val="hybridMultilevel"/>
    <w:tmpl w:val="21424476"/>
    <w:lvl w:ilvl="0" w:tplc="603657E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40" w:hanging="360"/>
      </w:pPr>
    </w:lvl>
    <w:lvl w:ilvl="2" w:tplc="0813001B" w:tentative="1">
      <w:start w:val="1"/>
      <w:numFmt w:val="lowerRoman"/>
      <w:lvlText w:val="%3."/>
      <w:lvlJc w:val="right"/>
      <w:pPr>
        <w:ind w:left="1860" w:hanging="180"/>
      </w:pPr>
    </w:lvl>
    <w:lvl w:ilvl="3" w:tplc="0813000F" w:tentative="1">
      <w:start w:val="1"/>
      <w:numFmt w:val="decimal"/>
      <w:lvlText w:val="%4."/>
      <w:lvlJc w:val="left"/>
      <w:pPr>
        <w:ind w:left="2580" w:hanging="360"/>
      </w:pPr>
    </w:lvl>
    <w:lvl w:ilvl="4" w:tplc="08130019" w:tentative="1">
      <w:start w:val="1"/>
      <w:numFmt w:val="lowerLetter"/>
      <w:lvlText w:val="%5."/>
      <w:lvlJc w:val="left"/>
      <w:pPr>
        <w:ind w:left="3300" w:hanging="360"/>
      </w:pPr>
    </w:lvl>
    <w:lvl w:ilvl="5" w:tplc="0813001B" w:tentative="1">
      <w:start w:val="1"/>
      <w:numFmt w:val="lowerRoman"/>
      <w:lvlText w:val="%6."/>
      <w:lvlJc w:val="right"/>
      <w:pPr>
        <w:ind w:left="4020" w:hanging="180"/>
      </w:pPr>
    </w:lvl>
    <w:lvl w:ilvl="6" w:tplc="0813000F" w:tentative="1">
      <w:start w:val="1"/>
      <w:numFmt w:val="decimal"/>
      <w:lvlText w:val="%7."/>
      <w:lvlJc w:val="left"/>
      <w:pPr>
        <w:ind w:left="4740" w:hanging="360"/>
      </w:pPr>
    </w:lvl>
    <w:lvl w:ilvl="7" w:tplc="08130019" w:tentative="1">
      <w:start w:val="1"/>
      <w:numFmt w:val="lowerLetter"/>
      <w:lvlText w:val="%8."/>
      <w:lvlJc w:val="left"/>
      <w:pPr>
        <w:ind w:left="5460" w:hanging="360"/>
      </w:pPr>
    </w:lvl>
    <w:lvl w:ilvl="8" w:tplc="0813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047228F1"/>
    <w:multiLevelType w:val="hybridMultilevel"/>
    <w:tmpl w:val="A2C6277A"/>
    <w:lvl w:ilvl="0" w:tplc="ECE0E1F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F974CB"/>
    <w:multiLevelType w:val="hybridMultilevel"/>
    <w:tmpl w:val="86B8B828"/>
    <w:lvl w:ilvl="0" w:tplc="8C2E42F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0782396D"/>
    <w:multiLevelType w:val="hybridMultilevel"/>
    <w:tmpl w:val="8B8C22A6"/>
    <w:lvl w:ilvl="0" w:tplc="BB1CA46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08FB4284"/>
    <w:multiLevelType w:val="hybridMultilevel"/>
    <w:tmpl w:val="93E2ADF4"/>
    <w:lvl w:ilvl="0" w:tplc="0F209C6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40" w:hanging="360"/>
      </w:pPr>
    </w:lvl>
    <w:lvl w:ilvl="2" w:tplc="0813001B" w:tentative="1">
      <w:start w:val="1"/>
      <w:numFmt w:val="lowerRoman"/>
      <w:lvlText w:val="%3."/>
      <w:lvlJc w:val="right"/>
      <w:pPr>
        <w:ind w:left="1860" w:hanging="180"/>
      </w:pPr>
    </w:lvl>
    <w:lvl w:ilvl="3" w:tplc="0813000F" w:tentative="1">
      <w:start w:val="1"/>
      <w:numFmt w:val="decimal"/>
      <w:lvlText w:val="%4."/>
      <w:lvlJc w:val="left"/>
      <w:pPr>
        <w:ind w:left="2580" w:hanging="360"/>
      </w:pPr>
    </w:lvl>
    <w:lvl w:ilvl="4" w:tplc="08130019" w:tentative="1">
      <w:start w:val="1"/>
      <w:numFmt w:val="lowerLetter"/>
      <w:lvlText w:val="%5."/>
      <w:lvlJc w:val="left"/>
      <w:pPr>
        <w:ind w:left="3300" w:hanging="360"/>
      </w:pPr>
    </w:lvl>
    <w:lvl w:ilvl="5" w:tplc="0813001B" w:tentative="1">
      <w:start w:val="1"/>
      <w:numFmt w:val="lowerRoman"/>
      <w:lvlText w:val="%6."/>
      <w:lvlJc w:val="right"/>
      <w:pPr>
        <w:ind w:left="4020" w:hanging="180"/>
      </w:pPr>
    </w:lvl>
    <w:lvl w:ilvl="6" w:tplc="0813000F" w:tentative="1">
      <w:start w:val="1"/>
      <w:numFmt w:val="decimal"/>
      <w:lvlText w:val="%7."/>
      <w:lvlJc w:val="left"/>
      <w:pPr>
        <w:ind w:left="4740" w:hanging="360"/>
      </w:pPr>
    </w:lvl>
    <w:lvl w:ilvl="7" w:tplc="08130019" w:tentative="1">
      <w:start w:val="1"/>
      <w:numFmt w:val="lowerLetter"/>
      <w:lvlText w:val="%8."/>
      <w:lvlJc w:val="left"/>
      <w:pPr>
        <w:ind w:left="5460" w:hanging="360"/>
      </w:pPr>
    </w:lvl>
    <w:lvl w:ilvl="8" w:tplc="0813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0DCE45C1"/>
    <w:multiLevelType w:val="hybridMultilevel"/>
    <w:tmpl w:val="10BEA586"/>
    <w:lvl w:ilvl="0" w:tplc="44BEB7E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40" w:hanging="360"/>
      </w:pPr>
    </w:lvl>
    <w:lvl w:ilvl="2" w:tplc="0813001B" w:tentative="1">
      <w:start w:val="1"/>
      <w:numFmt w:val="lowerRoman"/>
      <w:lvlText w:val="%3."/>
      <w:lvlJc w:val="right"/>
      <w:pPr>
        <w:ind w:left="1860" w:hanging="180"/>
      </w:pPr>
    </w:lvl>
    <w:lvl w:ilvl="3" w:tplc="0813000F" w:tentative="1">
      <w:start w:val="1"/>
      <w:numFmt w:val="decimal"/>
      <w:lvlText w:val="%4."/>
      <w:lvlJc w:val="left"/>
      <w:pPr>
        <w:ind w:left="2580" w:hanging="360"/>
      </w:pPr>
    </w:lvl>
    <w:lvl w:ilvl="4" w:tplc="08130019" w:tentative="1">
      <w:start w:val="1"/>
      <w:numFmt w:val="lowerLetter"/>
      <w:lvlText w:val="%5."/>
      <w:lvlJc w:val="left"/>
      <w:pPr>
        <w:ind w:left="3300" w:hanging="360"/>
      </w:pPr>
    </w:lvl>
    <w:lvl w:ilvl="5" w:tplc="0813001B" w:tentative="1">
      <w:start w:val="1"/>
      <w:numFmt w:val="lowerRoman"/>
      <w:lvlText w:val="%6."/>
      <w:lvlJc w:val="right"/>
      <w:pPr>
        <w:ind w:left="4020" w:hanging="180"/>
      </w:pPr>
    </w:lvl>
    <w:lvl w:ilvl="6" w:tplc="0813000F" w:tentative="1">
      <w:start w:val="1"/>
      <w:numFmt w:val="decimal"/>
      <w:lvlText w:val="%7."/>
      <w:lvlJc w:val="left"/>
      <w:pPr>
        <w:ind w:left="4740" w:hanging="360"/>
      </w:pPr>
    </w:lvl>
    <w:lvl w:ilvl="7" w:tplc="08130019" w:tentative="1">
      <w:start w:val="1"/>
      <w:numFmt w:val="lowerLetter"/>
      <w:lvlText w:val="%8."/>
      <w:lvlJc w:val="left"/>
      <w:pPr>
        <w:ind w:left="5460" w:hanging="360"/>
      </w:pPr>
    </w:lvl>
    <w:lvl w:ilvl="8" w:tplc="0813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12587435"/>
    <w:multiLevelType w:val="hybridMultilevel"/>
    <w:tmpl w:val="A5C880E8"/>
    <w:lvl w:ilvl="0" w:tplc="290E646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40" w:hanging="360"/>
      </w:pPr>
    </w:lvl>
    <w:lvl w:ilvl="2" w:tplc="0813001B" w:tentative="1">
      <w:start w:val="1"/>
      <w:numFmt w:val="lowerRoman"/>
      <w:lvlText w:val="%3."/>
      <w:lvlJc w:val="right"/>
      <w:pPr>
        <w:ind w:left="1860" w:hanging="180"/>
      </w:pPr>
    </w:lvl>
    <w:lvl w:ilvl="3" w:tplc="0813000F" w:tentative="1">
      <w:start w:val="1"/>
      <w:numFmt w:val="decimal"/>
      <w:lvlText w:val="%4."/>
      <w:lvlJc w:val="left"/>
      <w:pPr>
        <w:ind w:left="2580" w:hanging="360"/>
      </w:pPr>
    </w:lvl>
    <w:lvl w:ilvl="4" w:tplc="08130019" w:tentative="1">
      <w:start w:val="1"/>
      <w:numFmt w:val="lowerLetter"/>
      <w:lvlText w:val="%5."/>
      <w:lvlJc w:val="left"/>
      <w:pPr>
        <w:ind w:left="3300" w:hanging="360"/>
      </w:pPr>
    </w:lvl>
    <w:lvl w:ilvl="5" w:tplc="0813001B" w:tentative="1">
      <w:start w:val="1"/>
      <w:numFmt w:val="lowerRoman"/>
      <w:lvlText w:val="%6."/>
      <w:lvlJc w:val="right"/>
      <w:pPr>
        <w:ind w:left="4020" w:hanging="180"/>
      </w:pPr>
    </w:lvl>
    <w:lvl w:ilvl="6" w:tplc="0813000F" w:tentative="1">
      <w:start w:val="1"/>
      <w:numFmt w:val="decimal"/>
      <w:lvlText w:val="%7."/>
      <w:lvlJc w:val="left"/>
      <w:pPr>
        <w:ind w:left="4740" w:hanging="360"/>
      </w:pPr>
    </w:lvl>
    <w:lvl w:ilvl="7" w:tplc="08130019" w:tentative="1">
      <w:start w:val="1"/>
      <w:numFmt w:val="lowerLetter"/>
      <w:lvlText w:val="%8."/>
      <w:lvlJc w:val="left"/>
      <w:pPr>
        <w:ind w:left="5460" w:hanging="360"/>
      </w:pPr>
    </w:lvl>
    <w:lvl w:ilvl="8" w:tplc="0813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16C07DE6"/>
    <w:multiLevelType w:val="hybridMultilevel"/>
    <w:tmpl w:val="5E5EAF5C"/>
    <w:lvl w:ilvl="0" w:tplc="A85EA7C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40" w:hanging="360"/>
      </w:pPr>
    </w:lvl>
    <w:lvl w:ilvl="2" w:tplc="0813001B" w:tentative="1">
      <w:start w:val="1"/>
      <w:numFmt w:val="lowerRoman"/>
      <w:lvlText w:val="%3."/>
      <w:lvlJc w:val="right"/>
      <w:pPr>
        <w:ind w:left="1860" w:hanging="180"/>
      </w:pPr>
    </w:lvl>
    <w:lvl w:ilvl="3" w:tplc="0813000F" w:tentative="1">
      <w:start w:val="1"/>
      <w:numFmt w:val="decimal"/>
      <w:lvlText w:val="%4."/>
      <w:lvlJc w:val="left"/>
      <w:pPr>
        <w:ind w:left="2580" w:hanging="360"/>
      </w:pPr>
    </w:lvl>
    <w:lvl w:ilvl="4" w:tplc="08130019" w:tentative="1">
      <w:start w:val="1"/>
      <w:numFmt w:val="lowerLetter"/>
      <w:lvlText w:val="%5."/>
      <w:lvlJc w:val="left"/>
      <w:pPr>
        <w:ind w:left="3300" w:hanging="360"/>
      </w:pPr>
    </w:lvl>
    <w:lvl w:ilvl="5" w:tplc="0813001B" w:tentative="1">
      <w:start w:val="1"/>
      <w:numFmt w:val="lowerRoman"/>
      <w:lvlText w:val="%6."/>
      <w:lvlJc w:val="right"/>
      <w:pPr>
        <w:ind w:left="4020" w:hanging="180"/>
      </w:pPr>
    </w:lvl>
    <w:lvl w:ilvl="6" w:tplc="0813000F" w:tentative="1">
      <w:start w:val="1"/>
      <w:numFmt w:val="decimal"/>
      <w:lvlText w:val="%7."/>
      <w:lvlJc w:val="left"/>
      <w:pPr>
        <w:ind w:left="4740" w:hanging="360"/>
      </w:pPr>
    </w:lvl>
    <w:lvl w:ilvl="7" w:tplc="08130019" w:tentative="1">
      <w:start w:val="1"/>
      <w:numFmt w:val="lowerLetter"/>
      <w:lvlText w:val="%8."/>
      <w:lvlJc w:val="left"/>
      <w:pPr>
        <w:ind w:left="5460" w:hanging="360"/>
      </w:pPr>
    </w:lvl>
    <w:lvl w:ilvl="8" w:tplc="0813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1C523072"/>
    <w:multiLevelType w:val="hybridMultilevel"/>
    <w:tmpl w:val="4CFCEE0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3D5288"/>
    <w:multiLevelType w:val="hybridMultilevel"/>
    <w:tmpl w:val="0DF266C2"/>
    <w:lvl w:ilvl="0" w:tplc="F07C577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40" w:hanging="360"/>
      </w:pPr>
    </w:lvl>
    <w:lvl w:ilvl="2" w:tplc="0813001B" w:tentative="1">
      <w:start w:val="1"/>
      <w:numFmt w:val="lowerRoman"/>
      <w:lvlText w:val="%3."/>
      <w:lvlJc w:val="right"/>
      <w:pPr>
        <w:ind w:left="1860" w:hanging="180"/>
      </w:pPr>
    </w:lvl>
    <w:lvl w:ilvl="3" w:tplc="0813000F" w:tentative="1">
      <w:start w:val="1"/>
      <w:numFmt w:val="decimal"/>
      <w:lvlText w:val="%4."/>
      <w:lvlJc w:val="left"/>
      <w:pPr>
        <w:ind w:left="2580" w:hanging="360"/>
      </w:pPr>
    </w:lvl>
    <w:lvl w:ilvl="4" w:tplc="08130019" w:tentative="1">
      <w:start w:val="1"/>
      <w:numFmt w:val="lowerLetter"/>
      <w:lvlText w:val="%5."/>
      <w:lvlJc w:val="left"/>
      <w:pPr>
        <w:ind w:left="3300" w:hanging="360"/>
      </w:pPr>
    </w:lvl>
    <w:lvl w:ilvl="5" w:tplc="0813001B" w:tentative="1">
      <w:start w:val="1"/>
      <w:numFmt w:val="lowerRoman"/>
      <w:lvlText w:val="%6."/>
      <w:lvlJc w:val="right"/>
      <w:pPr>
        <w:ind w:left="4020" w:hanging="180"/>
      </w:pPr>
    </w:lvl>
    <w:lvl w:ilvl="6" w:tplc="0813000F" w:tentative="1">
      <w:start w:val="1"/>
      <w:numFmt w:val="decimal"/>
      <w:lvlText w:val="%7."/>
      <w:lvlJc w:val="left"/>
      <w:pPr>
        <w:ind w:left="4740" w:hanging="360"/>
      </w:pPr>
    </w:lvl>
    <w:lvl w:ilvl="7" w:tplc="08130019" w:tentative="1">
      <w:start w:val="1"/>
      <w:numFmt w:val="lowerLetter"/>
      <w:lvlText w:val="%8."/>
      <w:lvlJc w:val="left"/>
      <w:pPr>
        <w:ind w:left="5460" w:hanging="360"/>
      </w:pPr>
    </w:lvl>
    <w:lvl w:ilvl="8" w:tplc="0813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23192702"/>
    <w:multiLevelType w:val="hybridMultilevel"/>
    <w:tmpl w:val="110C452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CA51AE"/>
    <w:multiLevelType w:val="hybridMultilevel"/>
    <w:tmpl w:val="A97C659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081D8D"/>
    <w:multiLevelType w:val="hybridMultilevel"/>
    <w:tmpl w:val="97A648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37703B"/>
    <w:multiLevelType w:val="hybridMultilevel"/>
    <w:tmpl w:val="8BC6D766"/>
    <w:lvl w:ilvl="0" w:tplc="6BB43F1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399E294B"/>
    <w:multiLevelType w:val="hybridMultilevel"/>
    <w:tmpl w:val="578AAB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FE1FCE"/>
    <w:multiLevelType w:val="hybridMultilevel"/>
    <w:tmpl w:val="4E9C35C2"/>
    <w:lvl w:ilvl="0" w:tplc="D0468D6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40" w:hanging="360"/>
      </w:pPr>
    </w:lvl>
    <w:lvl w:ilvl="2" w:tplc="0813001B" w:tentative="1">
      <w:start w:val="1"/>
      <w:numFmt w:val="lowerRoman"/>
      <w:lvlText w:val="%3."/>
      <w:lvlJc w:val="right"/>
      <w:pPr>
        <w:ind w:left="1860" w:hanging="180"/>
      </w:pPr>
    </w:lvl>
    <w:lvl w:ilvl="3" w:tplc="0813000F" w:tentative="1">
      <w:start w:val="1"/>
      <w:numFmt w:val="decimal"/>
      <w:lvlText w:val="%4."/>
      <w:lvlJc w:val="left"/>
      <w:pPr>
        <w:ind w:left="2580" w:hanging="360"/>
      </w:pPr>
    </w:lvl>
    <w:lvl w:ilvl="4" w:tplc="08130019" w:tentative="1">
      <w:start w:val="1"/>
      <w:numFmt w:val="lowerLetter"/>
      <w:lvlText w:val="%5."/>
      <w:lvlJc w:val="left"/>
      <w:pPr>
        <w:ind w:left="3300" w:hanging="360"/>
      </w:pPr>
    </w:lvl>
    <w:lvl w:ilvl="5" w:tplc="0813001B" w:tentative="1">
      <w:start w:val="1"/>
      <w:numFmt w:val="lowerRoman"/>
      <w:lvlText w:val="%6."/>
      <w:lvlJc w:val="right"/>
      <w:pPr>
        <w:ind w:left="4020" w:hanging="180"/>
      </w:pPr>
    </w:lvl>
    <w:lvl w:ilvl="6" w:tplc="0813000F" w:tentative="1">
      <w:start w:val="1"/>
      <w:numFmt w:val="decimal"/>
      <w:lvlText w:val="%7."/>
      <w:lvlJc w:val="left"/>
      <w:pPr>
        <w:ind w:left="4740" w:hanging="360"/>
      </w:pPr>
    </w:lvl>
    <w:lvl w:ilvl="7" w:tplc="08130019" w:tentative="1">
      <w:start w:val="1"/>
      <w:numFmt w:val="lowerLetter"/>
      <w:lvlText w:val="%8."/>
      <w:lvlJc w:val="left"/>
      <w:pPr>
        <w:ind w:left="5460" w:hanging="360"/>
      </w:pPr>
    </w:lvl>
    <w:lvl w:ilvl="8" w:tplc="0813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42BE2FDA"/>
    <w:multiLevelType w:val="hybridMultilevel"/>
    <w:tmpl w:val="7BEEF600"/>
    <w:lvl w:ilvl="0" w:tplc="F896546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 w15:restartNumberingAfterBreak="0">
    <w:nsid w:val="48D9657C"/>
    <w:multiLevelType w:val="hybridMultilevel"/>
    <w:tmpl w:val="A528777E"/>
    <w:lvl w:ilvl="0" w:tplc="5E844EB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40" w:hanging="360"/>
      </w:pPr>
    </w:lvl>
    <w:lvl w:ilvl="2" w:tplc="0813001B" w:tentative="1">
      <w:start w:val="1"/>
      <w:numFmt w:val="lowerRoman"/>
      <w:lvlText w:val="%3."/>
      <w:lvlJc w:val="right"/>
      <w:pPr>
        <w:ind w:left="1860" w:hanging="180"/>
      </w:pPr>
    </w:lvl>
    <w:lvl w:ilvl="3" w:tplc="0813000F" w:tentative="1">
      <w:start w:val="1"/>
      <w:numFmt w:val="decimal"/>
      <w:lvlText w:val="%4."/>
      <w:lvlJc w:val="left"/>
      <w:pPr>
        <w:ind w:left="2580" w:hanging="360"/>
      </w:pPr>
    </w:lvl>
    <w:lvl w:ilvl="4" w:tplc="08130019" w:tentative="1">
      <w:start w:val="1"/>
      <w:numFmt w:val="lowerLetter"/>
      <w:lvlText w:val="%5."/>
      <w:lvlJc w:val="left"/>
      <w:pPr>
        <w:ind w:left="3300" w:hanging="360"/>
      </w:pPr>
    </w:lvl>
    <w:lvl w:ilvl="5" w:tplc="0813001B" w:tentative="1">
      <w:start w:val="1"/>
      <w:numFmt w:val="lowerRoman"/>
      <w:lvlText w:val="%6."/>
      <w:lvlJc w:val="right"/>
      <w:pPr>
        <w:ind w:left="4020" w:hanging="180"/>
      </w:pPr>
    </w:lvl>
    <w:lvl w:ilvl="6" w:tplc="0813000F" w:tentative="1">
      <w:start w:val="1"/>
      <w:numFmt w:val="decimal"/>
      <w:lvlText w:val="%7."/>
      <w:lvlJc w:val="left"/>
      <w:pPr>
        <w:ind w:left="4740" w:hanging="360"/>
      </w:pPr>
    </w:lvl>
    <w:lvl w:ilvl="7" w:tplc="08130019" w:tentative="1">
      <w:start w:val="1"/>
      <w:numFmt w:val="lowerLetter"/>
      <w:lvlText w:val="%8."/>
      <w:lvlJc w:val="left"/>
      <w:pPr>
        <w:ind w:left="5460" w:hanging="360"/>
      </w:pPr>
    </w:lvl>
    <w:lvl w:ilvl="8" w:tplc="0813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 w15:restartNumberingAfterBreak="0">
    <w:nsid w:val="4B7935CB"/>
    <w:multiLevelType w:val="hybridMultilevel"/>
    <w:tmpl w:val="66E6E8B4"/>
    <w:lvl w:ilvl="0" w:tplc="E3DAC41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40" w:hanging="360"/>
      </w:pPr>
    </w:lvl>
    <w:lvl w:ilvl="2" w:tplc="0813001B" w:tentative="1">
      <w:start w:val="1"/>
      <w:numFmt w:val="lowerRoman"/>
      <w:lvlText w:val="%3."/>
      <w:lvlJc w:val="right"/>
      <w:pPr>
        <w:ind w:left="1860" w:hanging="180"/>
      </w:pPr>
    </w:lvl>
    <w:lvl w:ilvl="3" w:tplc="0813000F" w:tentative="1">
      <w:start w:val="1"/>
      <w:numFmt w:val="decimal"/>
      <w:lvlText w:val="%4."/>
      <w:lvlJc w:val="left"/>
      <w:pPr>
        <w:ind w:left="2580" w:hanging="360"/>
      </w:pPr>
    </w:lvl>
    <w:lvl w:ilvl="4" w:tplc="08130019" w:tentative="1">
      <w:start w:val="1"/>
      <w:numFmt w:val="lowerLetter"/>
      <w:lvlText w:val="%5."/>
      <w:lvlJc w:val="left"/>
      <w:pPr>
        <w:ind w:left="3300" w:hanging="360"/>
      </w:pPr>
    </w:lvl>
    <w:lvl w:ilvl="5" w:tplc="0813001B" w:tentative="1">
      <w:start w:val="1"/>
      <w:numFmt w:val="lowerRoman"/>
      <w:lvlText w:val="%6."/>
      <w:lvlJc w:val="right"/>
      <w:pPr>
        <w:ind w:left="4020" w:hanging="180"/>
      </w:pPr>
    </w:lvl>
    <w:lvl w:ilvl="6" w:tplc="0813000F" w:tentative="1">
      <w:start w:val="1"/>
      <w:numFmt w:val="decimal"/>
      <w:lvlText w:val="%7."/>
      <w:lvlJc w:val="left"/>
      <w:pPr>
        <w:ind w:left="4740" w:hanging="360"/>
      </w:pPr>
    </w:lvl>
    <w:lvl w:ilvl="7" w:tplc="08130019" w:tentative="1">
      <w:start w:val="1"/>
      <w:numFmt w:val="lowerLetter"/>
      <w:lvlText w:val="%8."/>
      <w:lvlJc w:val="left"/>
      <w:pPr>
        <w:ind w:left="5460" w:hanging="360"/>
      </w:pPr>
    </w:lvl>
    <w:lvl w:ilvl="8" w:tplc="0813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 w15:restartNumberingAfterBreak="0">
    <w:nsid w:val="4B926BBD"/>
    <w:multiLevelType w:val="hybridMultilevel"/>
    <w:tmpl w:val="DE1EA6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9429E8"/>
    <w:multiLevelType w:val="hybridMultilevel"/>
    <w:tmpl w:val="919EBC78"/>
    <w:lvl w:ilvl="0" w:tplc="A518FFC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40" w:hanging="360"/>
      </w:pPr>
    </w:lvl>
    <w:lvl w:ilvl="2" w:tplc="0813001B" w:tentative="1">
      <w:start w:val="1"/>
      <w:numFmt w:val="lowerRoman"/>
      <w:lvlText w:val="%3."/>
      <w:lvlJc w:val="right"/>
      <w:pPr>
        <w:ind w:left="1860" w:hanging="180"/>
      </w:pPr>
    </w:lvl>
    <w:lvl w:ilvl="3" w:tplc="0813000F" w:tentative="1">
      <w:start w:val="1"/>
      <w:numFmt w:val="decimal"/>
      <w:lvlText w:val="%4."/>
      <w:lvlJc w:val="left"/>
      <w:pPr>
        <w:ind w:left="2580" w:hanging="360"/>
      </w:pPr>
    </w:lvl>
    <w:lvl w:ilvl="4" w:tplc="08130019" w:tentative="1">
      <w:start w:val="1"/>
      <w:numFmt w:val="lowerLetter"/>
      <w:lvlText w:val="%5."/>
      <w:lvlJc w:val="left"/>
      <w:pPr>
        <w:ind w:left="3300" w:hanging="360"/>
      </w:pPr>
    </w:lvl>
    <w:lvl w:ilvl="5" w:tplc="0813001B" w:tentative="1">
      <w:start w:val="1"/>
      <w:numFmt w:val="lowerRoman"/>
      <w:lvlText w:val="%6."/>
      <w:lvlJc w:val="right"/>
      <w:pPr>
        <w:ind w:left="4020" w:hanging="180"/>
      </w:pPr>
    </w:lvl>
    <w:lvl w:ilvl="6" w:tplc="0813000F" w:tentative="1">
      <w:start w:val="1"/>
      <w:numFmt w:val="decimal"/>
      <w:lvlText w:val="%7."/>
      <w:lvlJc w:val="left"/>
      <w:pPr>
        <w:ind w:left="4740" w:hanging="360"/>
      </w:pPr>
    </w:lvl>
    <w:lvl w:ilvl="7" w:tplc="08130019" w:tentative="1">
      <w:start w:val="1"/>
      <w:numFmt w:val="lowerLetter"/>
      <w:lvlText w:val="%8."/>
      <w:lvlJc w:val="left"/>
      <w:pPr>
        <w:ind w:left="5460" w:hanging="360"/>
      </w:pPr>
    </w:lvl>
    <w:lvl w:ilvl="8" w:tplc="0813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 w15:restartNumberingAfterBreak="0">
    <w:nsid w:val="5093546C"/>
    <w:multiLevelType w:val="hybridMultilevel"/>
    <w:tmpl w:val="429A8966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1783D28"/>
    <w:multiLevelType w:val="hybridMultilevel"/>
    <w:tmpl w:val="E9C493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1B6242"/>
    <w:multiLevelType w:val="hybridMultilevel"/>
    <w:tmpl w:val="CBD66546"/>
    <w:lvl w:ilvl="0" w:tplc="778229FA">
      <w:start w:val="1"/>
      <w:numFmt w:val="decimal"/>
      <w:lvlText w:val="%1."/>
      <w:lvlJc w:val="left"/>
      <w:pPr>
        <w:ind w:left="48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9" w:hanging="360"/>
      </w:pPr>
    </w:lvl>
    <w:lvl w:ilvl="2" w:tplc="0809001B" w:tentative="1">
      <w:start w:val="1"/>
      <w:numFmt w:val="lowerRoman"/>
      <w:lvlText w:val="%3."/>
      <w:lvlJc w:val="right"/>
      <w:pPr>
        <w:ind w:left="1929" w:hanging="180"/>
      </w:pPr>
    </w:lvl>
    <w:lvl w:ilvl="3" w:tplc="0809000F" w:tentative="1">
      <w:start w:val="1"/>
      <w:numFmt w:val="decimal"/>
      <w:lvlText w:val="%4."/>
      <w:lvlJc w:val="left"/>
      <w:pPr>
        <w:ind w:left="2649" w:hanging="360"/>
      </w:pPr>
    </w:lvl>
    <w:lvl w:ilvl="4" w:tplc="08090019" w:tentative="1">
      <w:start w:val="1"/>
      <w:numFmt w:val="lowerLetter"/>
      <w:lvlText w:val="%5."/>
      <w:lvlJc w:val="left"/>
      <w:pPr>
        <w:ind w:left="3369" w:hanging="360"/>
      </w:pPr>
    </w:lvl>
    <w:lvl w:ilvl="5" w:tplc="0809001B" w:tentative="1">
      <w:start w:val="1"/>
      <w:numFmt w:val="lowerRoman"/>
      <w:lvlText w:val="%6."/>
      <w:lvlJc w:val="right"/>
      <w:pPr>
        <w:ind w:left="4089" w:hanging="180"/>
      </w:pPr>
    </w:lvl>
    <w:lvl w:ilvl="6" w:tplc="0809000F" w:tentative="1">
      <w:start w:val="1"/>
      <w:numFmt w:val="decimal"/>
      <w:lvlText w:val="%7."/>
      <w:lvlJc w:val="left"/>
      <w:pPr>
        <w:ind w:left="4809" w:hanging="360"/>
      </w:pPr>
    </w:lvl>
    <w:lvl w:ilvl="7" w:tplc="08090019" w:tentative="1">
      <w:start w:val="1"/>
      <w:numFmt w:val="lowerLetter"/>
      <w:lvlText w:val="%8."/>
      <w:lvlJc w:val="left"/>
      <w:pPr>
        <w:ind w:left="5529" w:hanging="360"/>
      </w:pPr>
    </w:lvl>
    <w:lvl w:ilvl="8" w:tplc="0809001B" w:tentative="1">
      <w:start w:val="1"/>
      <w:numFmt w:val="lowerRoman"/>
      <w:lvlText w:val="%9."/>
      <w:lvlJc w:val="right"/>
      <w:pPr>
        <w:ind w:left="6249" w:hanging="180"/>
      </w:pPr>
    </w:lvl>
  </w:abstractNum>
  <w:abstractNum w:abstractNumId="26" w15:restartNumberingAfterBreak="0">
    <w:nsid w:val="56677AC6"/>
    <w:multiLevelType w:val="hybridMultilevel"/>
    <w:tmpl w:val="725CCD40"/>
    <w:lvl w:ilvl="0" w:tplc="FBDA5DD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200" w:hanging="360"/>
      </w:pPr>
    </w:lvl>
    <w:lvl w:ilvl="2" w:tplc="0813001B" w:tentative="1">
      <w:start w:val="1"/>
      <w:numFmt w:val="lowerRoman"/>
      <w:lvlText w:val="%3."/>
      <w:lvlJc w:val="right"/>
      <w:pPr>
        <w:ind w:left="1920" w:hanging="180"/>
      </w:pPr>
    </w:lvl>
    <w:lvl w:ilvl="3" w:tplc="0813000F" w:tentative="1">
      <w:start w:val="1"/>
      <w:numFmt w:val="decimal"/>
      <w:lvlText w:val="%4."/>
      <w:lvlJc w:val="left"/>
      <w:pPr>
        <w:ind w:left="2640" w:hanging="360"/>
      </w:pPr>
    </w:lvl>
    <w:lvl w:ilvl="4" w:tplc="08130019" w:tentative="1">
      <w:start w:val="1"/>
      <w:numFmt w:val="lowerLetter"/>
      <w:lvlText w:val="%5."/>
      <w:lvlJc w:val="left"/>
      <w:pPr>
        <w:ind w:left="3360" w:hanging="360"/>
      </w:pPr>
    </w:lvl>
    <w:lvl w:ilvl="5" w:tplc="0813001B" w:tentative="1">
      <w:start w:val="1"/>
      <w:numFmt w:val="lowerRoman"/>
      <w:lvlText w:val="%6."/>
      <w:lvlJc w:val="right"/>
      <w:pPr>
        <w:ind w:left="4080" w:hanging="180"/>
      </w:pPr>
    </w:lvl>
    <w:lvl w:ilvl="6" w:tplc="0813000F" w:tentative="1">
      <w:start w:val="1"/>
      <w:numFmt w:val="decimal"/>
      <w:lvlText w:val="%7."/>
      <w:lvlJc w:val="left"/>
      <w:pPr>
        <w:ind w:left="4800" w:hanging="360"/>
      </w:pPr>
    </w:lvl>
    <w:lvl w:ilvl="7" w:tplc="08130019" w:tentative="1">
      <w:start w:val="1"/>
      <w:numFmt w:val="lowerLetter"/>
      <w:lvlText w:val="%8."/>
      <w:lvlJc w:val="left"/>
      <w:pPr>
        <w:ind w:left="5520" w:hanging="360"/>
      </w:pPr>
    </w:lvl>
    <w:lvl w:ilvl="8" w:tplc="0813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7" w15:restartNumberingAfterBreak="0">
    <w:nsid w:val="57964BBB"/>
    <w:multiLevelType w:val="hybridMultilevel"/>
    <w:tmpl w:val="0E900F6C"/>
    <w:lvl w:ilvl="0" w:tplc="08A8787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40" w:hanging="360"/>
      </w:pPr>
    </w:lvl>
    <w:lvl w:ilvl="2" w:tplc="0813001B" w:tentative="1">
      <w:start w:val="1"/>
      <w:numFmt w:val="lowerRoman"/>
      <w:lvlText w:val="%3."/>
      <w:lvlJc w:val="right"/>
      <w:pPr>
        <w:ind w:left="1860" w:hanging="180"/>
      </w:pPr>
    </w:lvl>
    <w:lvl w:ilvl="3" w:tplc="0813000F" w:tentative="1">
      <w:start w:val="1"/>
      <w:numFmt w:val="decimal"/>
      <w:lvlText w:val="%4."/>
      <w:lvlJc w:val="left"/>
      <w:pPr>
        <w:ind w:left="2580" w:hanging="360"/>
      </w:pPr>
    </w:lvl>
    <w:lvl w:ilvl="4" w:tplc="08130019" w:tentative="1">
      <w:start w:val="1"/>
      <w:numFmt w:val="lowerLetter"/>
      <w:lvlText w:val="%5."/>
      <w:lvlJc w:val="left"/>
      <w:pPr>
        <w:ind w:left="3300" w:hanging="360"/>
      </w:pPr>
    </w:lvl>
    <w:lvl w:ilvl="5" w:tplc="0813001B" w:tentative="1">
      <w:start w:val="1"/>
      <w:numFmt w:val="lowerRoman"/>
      <w:lvlText w:val="%6."/>
      <w:lvlJc w:val="right"/>
      <w:pPr>
        <w:ind w:left="4020" w:hanging="180"/>
      </w:pPr>
    </w:lvl>
    <w:lvl w:ilvl="6" w:tplc="0813000F" w:tentative="1">
      <w:start w:val="1"/>
      <w:numFmt w:val="decimal"/>
      <w:lvlText w:val="%7."/>
      <w:lvlJc w:val="left"/>
      <w:pPr>
        <w:ind w:left="4740" w:hanging="360"/>
      </w:pPr>
    </w:lvl>
    <w:lvl w:ilvl="7" w:tplc="08130019" w:tentative="1">
      <w:start w:val="1"/>
      <w:numFmt w:val="lowerLetter"/>
      <w:lvlText w:val="%8."/>
      <w:lvlJc w:val="left"/>
      <w:pPr>
        <w:ind w:left="5460" w:hanging="360"/>
      </w:pPr>
    </w:lvl>
    <w:lvl w:ilvl="8" w:tplc="0813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 w15:restartNumberingAfterBreak="0">
    <w:nsid w:val="57E82E2B"/>
    <w:multiLevelType w:val="hybridMultilevel"/>
    <w:tmpl w:val="FFD4F0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3B0794"/>
    <w:multiLevelType w:val="hybridMultilevel"/>
    <w:tmpl w:val="92149A6E"/>
    <w:lvl w:ilvl="0" w:tplc="35044C0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40" w:hanging="360"/>
      </w:pPr>
    </w:lvl>
    <w:lvl w:ilvl="2" w:tplc="0813001B" w:tentative="1">
      <w:start w:val="1"/>
      <w:numFmt w:val="lowerRoman"/>
      <w:lvlText w:val="%3."/>
      <w:lvlJc w:val="right"/>
      <w:pPr>
        <w:ind w:left="1860" w:hanging="180"/>
      </w:pPr>
    </w:lvl>
    <w:lvl w:ilvl="3" w:tplc="0813000F" w:tentative="1">
      <w:start w:val="1"/>
      <w:numFmt w:val="decimal"/>
      <w:lvlText w:val="%4."/>
      <w:lvlJc w:val="left"/>
      <w:pPr>
        <w:ind w:left="2580" w:hanging="360"/>
      </w:pPr>
    </w:lvl>
    <w:lvl w:ilvl="4" w:tplc="08130019" w:tentative="1">
      <w:start w:val="1"/>
      <w:numFmt w:val="lowerLetter"/>
      <w:lvlText w:val="%5."/>
      <w:lvlJc w:val="left"/>
      <w:pPr>
        <w:ind w:left="3300" w:hanging="360"/>
      </w:pPr>
    </w:lvl>
    <w:lvl w:ilvl="5" w:tplc="0813001B" w:tentative="1">
      <w:start w:val="1"/>
      <w:numFmt w:val="lowerRoman"/>
      <w:lvlText w:val="%6."/>
      <w:lvlJc w:val="right"/>
      <w:pPr>
        <w:ind w:left="4020" w:hanging="180"/>
      </w:pPr>
    </w:lvl>
    <w:lvl w:ilvl="6" w:tplc="0813000F" w:tentative="1">
      <w:start w:val="1"/>
      <w:numFmt w:val="decimal"/>
      <w:lvlText w:val="%7."/>
      <w:lvlJc w:val="left"/>
      <w:pPr>
        <w:ind w:left="4740" w:hanging="360"/>
      </w:pPr>
    </w:lvl>
    <w:lvl w:ilvl="7" w:tplc="08130019" w:tentative="1">
      <w:start w:val="1"/>
      <w:numFmt w:val="lowerLetter"/>
      <w:lvlText w:val="%8."/>
      <w:lvlJc w:val="left"/>
      <w:pPr>
        <w:ind w:left="5460" w:hanging="360"/>
      </w:pPr>
    </w:lvl>
    <w:lvl w:ilvl="8" w:tplc="0813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 w15:restartNumberingAfterBreak="0">
    <w:nsid w:val="5D7C1BF0"/>
    <w:multiLevelType w:val="hybridMultilevel"/>
    <w:tmpl w:val="9F8C2DAE"/>
    <w:lvl w:ilvl="0" w:tplc="29342AE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40" w:hanging="360"/>
      </w:pPr>
    </w:lvl>
    <w:lvl w:ilvl="2" w:tplc="0813001B" w:tentative="1">
      <w:start w:val="1"/>
      <w:numFmt w:val="lowerRoman"/>
      <w:lvlText w:val="%3."/>
      <w:lvlJc w:val="right"/>
      <w:pPr>
        <w:ind w:left="1860" w:hanging="180"/>
      </w:pPr>
    </w:lvl>
    <w:lvl w:ilvl="3" w:tplc="0813000F" w:tentative="1">
      <w:start w:val="1"/>
      <w:numFmt w:val="decimal"/>
      <w:lvlText w:val="%4."/>
      <w:lvlJc w:val="left"/>
      <w:pPr>
        <w:ind w:left="2580" w:hanging="360"/>
      </w:pPr>
    </w:lvl>
    <w:lvl w:ilvl="4" w:tplc="08130019" w:tentative="1">
      <w:start w:val="1"/>
      <w:numFmt w:val="lowerLetter"/>
      <w:lvlText w:val="%5."/>
      <w:lvlJc w:val="left"/>
      <w:pPr>
        <w:ind w:left="3300" w:hanging="360"/>
      </w:pPr>
    </w:lvl>
    <w:lvl w:ilvl="5" w:tplc="0813001B" w:tentative="1">
      <w:start w:val="1"/>
      <w:numFmt w:val="lowerRoman"/>
      <w:lvlText w:val="%6."/>
      <w:lvlJc w:val="right"/>
      <w:pPr>
        <w:ind w:left="4020" w:hanging="180"/>
      </w:pPr>
    </w:lvl>
    <w:lvl w:ilvl="6" w:tplc="0813000F" w:tentative="1">
      <w:start w:val="1"/>
      <w:numFmt w:val="decimal"/>
      <w:lvlText w:val="%7."/>
      <w:lvlJc w:val="left"/>
      <w:pPr>
        <w:ind w:left="4740" w:hanging="360"/>
      </w:pPr>
    </w:lvl>
    <w:lvl w:ilvl="7" w:tplc="08130019" w:tentative="1">
      <w:start w:val="1"/>
      <w:numFmt w:val="lowerLetter"/>
      <w:lvlText w:val="%8."/>
      <w:lvlJc w:val="left"/>
      <w:pPr>
        <w:ind w:left="5460" w:hanging="360"/>
      </w:pPr>
    </w:lvl>
    <w:lvl w:ilvl="8" w:tplc="0813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1" w15:restartNumberingAfterBreak="0">
    <w:nsid w:val="605B46BB"/>
    <w:multiLevelType w:val="hybridMultilevel"/>
    <w:tmpl w:val="F70C17E4"/>
    <w:lvl w:ilvl="0" w:tplc="7C6EE3C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2" w15:restartNumberingAfterBreak="0">
    <w:nsid w:val="637F58DA"/>
    <w:multiLevelType w:val="hybridMultilevel"/>
    <w:tmpl w:val="A86CA41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C8732B"/>
    <w:multiLevelType w:val="hybridMultilevel"/>
    <w:tmpl w:val="96247310"/>
    <w:lvl w:ilvl="0" w:tplc="A01261B4">
      <w:start w:val="1"/>
      <w:numFmt w:val="decimal"/>
      <w:lvlText w:val="%1."/>
      <w:lvlJc w:val="left"/>
      <w:pPr>
        <w:ind w:left="780" w:hanging="360"/>
      </w:pPr>
      <w:rPr>
        <w:rFonts w:ascii="Times New Roman" w:eastAsia="Times New Roman" w:hAnsi="Times New Roman" w:cs="Times New Roman"/>
      </w:rPr>
    </w:lvl>
    <w:lvl w:ilvl="1" w:tplc="08130019" w:tentative="1">
      <w:start w:val="1"/>
      <w:numFmt w:val="lowerLetter"/>
      <w:lvlText w:val="%2."/>
      <w:lvlJc w:val="left"/>
      <w:pPr>
        <w:ind w:left="1500" w:hanging="360"/>
      </w:pPr>
    </w:lvl>
    <w:lvl w:ilvl="2" w:tplc="0813001B" w:tentative="1">
      <w:start w:val="1"/>
      <w:numFmt w:val="lowerRoman"/>
      <w:lvlText w:val="%3."/>
      <w:lvlJc w:val="right"/>
      <w:pPr>
        <w:ind w:left="2220" w:hanging="180"/>
      </w:pPr>
    </w:lvl>
    <w:lvl w:ilvl="3" w:tplc="0813000F" w:tentative="1">
      <w:start w:val="1"/>
      <w:numFmt w:val="decimal"/>
      <w:lvlText w:val="%4."/>
      <w:lvlJc w:val="left"/>
      <w:pPr>
        <w:ind w:left="2940" w:hanging="360"/>
      </w:pPr>
    </w:lvl>
    <w:lvl w:ilvl="4" w:tplc="08130019" w:tentative="1">
      <w:start w:val="1"/>
      <w:numFmt w:val="lowerLetter"/>
      <w:lvlText w:val="%5."/>
      <w:lvlJc w:val="left"/>
      <w:pPr>
        <w:ind w:left="3660" w:hanging="360"/>
      </w:pPr>
    </w:lvl>
    <w:lvl w:ilvl="5" w:tplc="0813001B" w:tentative="1">
      <w:start w:val="1"/>
      <w:numFmt w:val="lowerRoman"/>
      <w:lvlText w:val="%6."/>
      <w:lvlJc w:val="right"/>
      <w:pPr>
        <w:ind w:left="4380" w:hanging="180"/>
      </w:pPr>
    </w:lvl>
    <w:lvl w:ilvl="6" w:tplc="0813000F" w:tentative="1">
      <w:start w:val="1"/>
      <w:numFmt w:val="decimal"/>
      <w:lvlText w:val="%7."/>
      <w:lvlJc w:val="left"/>
      <w:pPr>
        <w:ind w:left="5100" w:hanging="360"/>
      </w:pPr>
    </w:lvl>
    <w:lvl w:ilvl="7" w:tplc="08130019" w:tentative="1">
      <w:start w:val="1"/>
      <w:numFmt w:val="lowerLetter"/>
      <w:lvlText w:val="%8."/>
      <w:lvlJc w:val="left"/>
      <w:pPr>
        <w:ind w:left="5820" w:hanging="360"/>
      </w:pPr>
    </w:lvl>
    <w:lvl w:ilvl="8" w:tplc="0813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4" w15:restartNumberingAfterBreak="0">
    <w:nsid w:val="69FA79C9"/>
    <w:multiLevelType w:val="hybridMultilevel"/>
    <w:tmpl w:val="F2AE91F6"/>
    <w:lvl w:ilvl="0" w:tplc="5DBED0C0">
      <w:start w:val="1"/>
      <w:numFmt w:val="decimal"/>
      <w:lvlText w:val="%1."/>
      <w:lvlJc w:val="left"/>
      <w:pPr>
        <w:ind w:left="4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35" w15:restartNumberingAfterBreak="0">
    <w:nsid w:val="6E864995"/>
    <w:multiLevelType w:val="hybridMultilevel"/>
    <w:tmpl w:val="3DBE25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6123BF"/>
    <w:multiLevelType w:val="hybridMultilevel"/>
    <w:tmpl w:val="E1C49776"/>
    <w:lvl w:ilvl="0" w:tplc="8E3E7A7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40" w:hanging="360"/>
      </w:pPr>
    </w:lvl>
    <w:lvl w:ilvl="2" w:tplc="0813001B" w:tentative="1">
      <w:start w:val="1"/>
      <w:numFmt w:val="lowerRoman"/>
      <w:lvlText w:val="%3."/>
      <w:lvlJc w:val="right"/>
      <w:pPr>
        <w:ind w:left="1860" w:hanging="180"/>
      </w:pPr>
    </w:lvl>
    <w:lvl w:ilvl="3" w:tplc="0813000F" w:tentative="1">
      <w:start w:val="1"/>
      <w:numFmt w:val="decimal"/>
      <w:lvlText w:val="%4."/>
      <w:lvlJc w:val="left"/>
      <w:pPr>
        <w:ind w:left="2580" w:hanging="360"/>
      </w:pPr>
    </w:lvl>
    <w:lvl w:ilvl="4" w:tplc="08130019" w:tentative="1">
      <w:start w:val="1"/>
      <w:numFmt w:val="lowerLetter"/>
      <w:lvlText w:val="%5."/>
      <w:lvlJc w:val="left"/>
      <w:pPr>
        <w:ind w:left="3300" w:hanging="360"/>
      </w:pPr>
    </w:lvl>
    <w:lvl w:ilvl="5" w:tplc="0813001B" w:tentative="1">
      <w:start w:val="1"/>
      <w:numFmt w:val="lowerRoman"/>
      <w:lvlText w:val="%6."/>
      <w:lvlJc w:val="right"/>
      <w:pPr>
        <w:ind w:left="4020" w:hanging="180"/>
      </w:pPr>
    </w:lvl>
    <w:lvl w:ilvl="6" w:tplc="0813000F" w:tentative="1">
      <w:start w:val="1"/>
      <w:numFmt w:val="decimal"/>
      <w:lvlText w:val="%7."/>
      <w:lvlJc w:val="left"/>
      <w:pPr>
        <w:ind w:left="4740" w:hanging="360"/>
      </w:pPr>
    </w:lvl>
    <w:lvl w:ilvl="7" w:tplc="08130019" w:tentative="1">
      <w:start w:val="1"/>
      <w:numFmt w:val="lowerLetter"/>
      <w:lvlText w:val="%8."/>
      <w:lvlJc w:val="left"/>
      <w:pPr>
        <w:ind w:left="5460" w:hanging="360"/>
      </w:pPr>
    </w:lvl>
    <w:lvl w:ilvl="8" w:tplc="0813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7" w15:restartNumberingAfterBreak="0">
    <w:nsid w:val="744136D7"/>
    <w:multiLevelType w:val="hybridMultilevel"/>
    <w:tmpl w:val="184EE54A"/>
    <w:lvl w:ilvl="0" w:tplc="4F58650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40" w:hanging="360"/>
      </w:pPr>
    </w:lvl>
    <w:lvl w:ilvl="2" w:tplc="0813001B" w:tentative="1">
      <w:start w:val="1"/>
      <w:numFmt w:val="lowerRoman"/>
      <w:lvlText w:val="%3."/>
      <w:lvlJc w:val="right"/>
      <w:pPr>
        <w:ind w:left="1860" w:hanging="180"/>
      </w:pPr>
    </w:lvl>
    <w:lvl w:ilvl="3" w:tplc="0813000F" w:tentative="1">
      <w:start w:val="1"/>
      <w:numFmt w:val="decimal"/>
      <w:lvlText w:val="%4."/>
      <w:lvlJc w:val="left"/>
      <w:pPr>
        <w:ind w:left="2580" w:hanging="360"/>
      </w:pPr>
    </w:lvl>
    <w:lvl w:ilvl="4" w:tplc="08130019" w:tentative="1">
      <w:start w:val="1"/>
      <w:numFmt w:val="lowerLetter"/>
      <w:lvlText w:val="%5."/>
      <w:lvlJc w:val="left"/>
      <w:pPr>
        <w:ind w:left="3300" w:hanging="360"/>
      </w:pPr>
    </w:lvl>
    <w:lvl w:ilvl="5" w:tplc="0813001B" w:tentative="1">
      <w:start w:val="1"/>
      <w:numFmt w:val="lowerRoman"/>
      <w:lvlText w:val="%6."/>
      <w:lvlJc w:val="right"/>
      <w:pPr>
        <w:ind w:left="4020" w:hanging="180"/>
      </w:pPr>
    </w:lvl>
    <w:lvl w:ilvl="6" w:tplc="0813000F" w:tentative="1">
      <w:start w:val="1"/>
      <w:numFmt w:val="decimal"/>
      <w:lvlText w:val="%7."/>
      <w:lvlJc w:val="left"/>
      <w:pPr>
        <w:ind w:left="4740" w:hanging="360"/>
      </w:pPr>
    </w:lvl>
    <w:lvl w:ilvl="7" w:tplc="08130019" w:tentative="1">
      <w:start w:val="1"/>
      <w:numFmt w:val="lowerLetter"/>
      <w:lvlText w:val="%8."/>
      <w:lvlJc w:val="left"/>
      <w:pPr>
        <w:ind w:left="5460" w:hanging="360"/>
      </w:pPr>
    </w:lvl>
    <w:lvl w:ilvl="8" w:tplc="0813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8" w15:restartNumberingAfterBreak="0">
    <w:nsid w:val="75977E50"/>
    <w:multiLevelType w:val="hybridMultilevel"/>
    <w:tmpl w:val="0332F060"/>
    <w:lvl w:ilvl="0" w:tplc="95DEEC3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40" w:hanging="360"/>
      </w:pPr>
    </w:lvl>
    <w:lvl w:ilvl="2" w:tplc="0813001B" w:tentative="1">
      <w:start w:val="1"/>
      <w:numFmt w:val="lowerRoman"/>
      <w:lvlText w:val="%3."/>
      <w:lvlJc w:val="right"/>
      <w:pPr>
        <w:ind w:left="1860" w:hanging="180"/>
      </w:pPr>
    </w:lvl>
    <w:lvl w:ilvl="3" w:tplc="0813000F" w:tentative="1">
      <w:start w:val="1"/>
      <w:numFmt w:val="decimal"/>
      <w:lvlText w:val="%4."/>
      <w:lvlJc w:val="left"/>
      <w:pPr>
        <w:ind w:left="2580" w:hanging="360"/>
      </w:pPr>
    </w:lvl>
    <w:lvl w:ilvl="4" w:tplc="08130019" w:tentative="1">
      <w:start w:val="1"/>
      <w:numFmt w:val="lowerLetter"/>
      <w:lvlText w:val="%5."/>
      <w:lvlJc w:val="left"/>
      <w:pPr>
        <w:ind w:left="3300" w:hanging="360"/>
      </w:pPr>
    </w:lvl>
    <w:lvl w:ilvl="5" w:tplc="0813001B" w:tentative="1">
      <w:start w:val="1"/>
      <w:numFmt w:val="lowerRoman"/>
      <w:lvlText w:val="%6."/>
      <w:lvlJc w:val="right"/>
      <w:pPr>
        <w:ind w:left="4020" w:hanging="180"/>
      </w:pPr>
    </w:lvl>
    <w:lvl w:ilvl="6" w:tplc="0813000F" w:tentative="1">
      <w:start w:val="1"/>
      <w:numFmt w:val="decimal"/>
      <w:lvlText w:val="%7."/>
      <w:lvlJc w:val="left"/>
      <w:pPr>
        <w:ind w:left="4740" w:hanging="360"/>
      </w:pPr>
    </w:lvl>
    <w:lvl w:ilvl="7" w:tplc="08130019" w:tentative="1">
      <w:start w:val="1"/>
      <w:numFmt w:val="lowerLetter"/>
      <w:lvlText w:val="%8."/>
      <w:lvlJc w:val="left"/>
      <w:pPr>
        <w:ind w:left="5460" w:hanging="360"/>
      </w:pPr>
    </w:lvl>
    <w:lvl w:ilvl="8" w:tplc="0813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9" w15:restartNumberingAfterBreak="0">
    <w:nsid w:val="75C730AA"/>
    <w:multiLevelType w:val="hybridMultilevel"/>
    <w:tmpl w:val="4F46B30E"/>
    <w:lvl w:ilvl="0" w:tplc="51048F9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0" w15:restartNumberingAfterBreak="0">
    <w:nsid w:val="76305108"/>
    <w:multiLevelType w:val="hybridMultilevel"/>
    <w:tmpl w:val="B6E0262C"/>
    <w:lvl w:ilvl="0" w:tplc="C4A816C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40" w:hanging="360"/>
      </w:pPr>
    </w:lvl>
    <w:lvl w:ilvl="2" w:tplc="0813001B" w:tentative="1">
      <w:start w:val="1"/>
      <w:numFmt w:val="lowerRoman"/>
      <w:lvlText w:val="%3."/>
      <w:lvlJc w:val="right"/>
      <w:pPr>
        <w:ind w:left="1860" w:hanging="180"/>
      </w:pPr>
    </w:lvl>
    <w:lvl w:ilvl="3" w:tplc="0813000F" w:tentative="1">
      <w:start w:val="1"/>
      <w:numFmt w:val="decimal"/>
      <w:lvlText w:val="%4."/>
      <w:lvlJc w:val="left"/>
      <w:pPr>
        <w:ind w:left="2580" w:hanging="360"/>
      </w:pPr>
    </w:lvl>
    <w:lvl w:ilvl="4" w:tplc="08130019" w:tentative="1">
      <w:start w:val="1"/>
      <w:numFmt w:val="lowerLetter"/>
      <w:lvlText w:val="%5."/>
      <w:lvlJc w:val="left"/>
      <w:pPr>
        <w:ind w:left="3300" w:hanging="360"/>
      </w:pPr>
    </w:lvl>
    <w:lvl w:ilvl="5" w:tplc="0813001B" w:tentative="1">
      <w:start w:val="1"/>
      <w:numFmt w:val="lowerRoman"/>
      <w:lvlText w:val="%6."/>
      <w:lvlJc w:val="right"/>
      <w:pPr>
        <w:ind w:left="4020" w:hanging="180"/>
      </w:pPr>
    </w:lvl>
    <w:lvl w:ilvl="6" w:tplc="0813000F" w:tentative="1">
      <w:start w:val="1"/>
      <w:numFmt w:val="decimal"/>
      <w:lvlText w:val="%7."/>
      <w:lvlJc w:val="left"/>
      <w:pPr>
        <w:ind w:left="4740" w:hanging="360"/>
      </w:pPr>
    </w:lvl>
    <w:lvl w:ilvl="7" w:tplc="08130019" w:tentative="1">
      <w:start w:val="1"/>
      <w:numFmt w:val="lowerLetter"/>
      <w:lvlText w:val="%8."/>
      <w:lvlJc w:val="left"/>
      <w:pPr>
        <w:ind w:left="5460" w:hanging="360"/>
      </w:pPr>
    </w:lvl>
    <w:lvl w:ilvl="8" w:tplc="0813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1" w15:restartNumberingAfterBreak="0">
    <w:nsid w:val="7B473918"/>
    <w:multiLevelType w:val="hybridMultilevel"/>
    <w:tmpl w:val="A99C48C6"/>
    <w:lvl w:ilvl="0" w:tplc="5AAC083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2" w15:restartNumberingAfterBreak="0">
    <w:nsid w:val="7C115E99"/>
    <w:multiLevelType w:val="hybridMultilevel"/>
    <w:tmpl w:val="D89445AE"/>
    <w:lvl w:ilvl="0" w:tplc="67F0C60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40" w:hanging="360"/>
      </w:pPr>
    </w:lvl>
    <w:lvl w:ilvl="2" w:tplc="0813001B" w:tentative="1">
      <w:start w:val="1"/>
      <w:numFmt w:val="lowerRoman"/>
      <w:lvlText w:val="%3."/>
      <w:lvlJc w:val="right"/>
      <w:pPr>
        <w:ind w:left="1860" w:hanging="180"/>
      </w:pPr>
    </w:lvl>
    <w:lvl w:ilvl="3" w:tplc="0813000F" w:tentative="1">
      <w:start w:val="1"/>
      <w:numFmt w:val="decimal"/>
      <w:lvlText w:val="%4."/>
      <w:lvlJc w:val="left"/>
      <w:pPr>
        <w:ind w:left="2580" w:hanging="360"/>
      </w:pPr>
    </w:lvl>
    <w:lvl w:ilvl="4" w:tplc="08130019" w:tentative="1">
      <w:start w:val="1"/>
      <w:numFmt w:val="lowerLetter"/>
      <w:lvlText w:val="%5."/>
      <w:lvlJc w:val="left"/>
      <w:pPr>
        <w:ind w:left="3300" w:hanging="360"/>
      </w:pPr>
    </w:lvl>
    <w:lvl w:ilvl="5" w:tplc="0813001B" w:tentative="1">
      <w:start w:val="1"/>
      <w:numFmt w:val="lowerRoman"/>
      <w:lvlText w:val="%6."/>
      <w:lvlJc w:val="right"/>
      <w:pPr>
        <w:ind w:left="4020" w:hanging="180"/>
      </w:pPr>
    </w:lvl>
    <w:lvl w:ilvl="6" w:tplc="0813000F" w:tentative="1">
      <w:start w:val="1"/>
      <w:numFmt w:val="decimal"/>
      <w:lvlText w:val="%7."/>
      <w:lvlJc w:val="left"/>
      <w:pPr>
        <w:ind w:left="4740" w:hanging="360"/>
      </w:pPr>
    </w:lvl>
    <w:lvl w:ilvl="7" w:tplc="08130019" w:tentative="1">
      <w:start w:val="1"/>
      <w:numFmt w:val="lowerLetter"/>
      <w:lvlText w:val="%8."/>
      <w:lvlJc w:val="left"/>
      <w:pPr>
        <w:ind w:left="5460" w:hanging="360"/>
      </w:pPr>
    </w:lvl>
    <w:lvl w:ilvl="8" w:tplc="0813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3" w15:restartNumberingAfterBreak="0">
    <w:nsid w:val="7C8C5CB0"/>
    <w:multiLevelType w:val="hybridMultilevel"/>
    <w:tmpl w:val="AB4AE0A0"/>
    <w:lvl w:ilvl="0" w:tplc="20E41C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F232687"/>
    <w:multiLevelType w:val="hybridMultilevel"/>
    <w:tmpl w:val="BCF48604"/>
    <w:lvl w:ilvl="0" w:tplc="80D256E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40" w:hanging="360"/>
      </w:pPr>
    </w:lvl>
    <w:lvl w:ilvl="2" w:tplc="0813001B" w:tentative="1">
      <w:start w:val="1"/>
      <w:numFmt w:val="lowerRoman"/>
      <w:lvlText w:val="%3."/>
      <w:lvlJc w:val="right"/>
      <w:pPr>
        <w:ind w:left="1860" w:hanging="180"/>
      </w:pPr>
    </w:lvl>
    <w:lvl w:ilvl="3" w:tplc="0813000F" w:tentative="1">
      <w:start w:val="1"/>
      <w:numFmt w:val="decimal"/>
      <w:lvlText w:val="%4."/>
      <w:lvlJc w:val="left"/>
      <w:pPr>
        <w:ind w:left="2580" w:hanging="360"/>
      </w:pPr>
    </w:lvl>
    <w:lvl w:ilvl="4" w:tplc="08130019" w:tentative="1">
      <w:start w:val="1"/>
      <w:numFmt w:val="lowerLetter"/>
      <w:lvlText w:val="%5."/>
      <w:lvlJc w:val="left"/>
      <w:pPr>
        <w:ind w:left="3300" w:hanging="360"/>
      </w:pPr>
    </w:lvl>
    <w:lvl w:ilvl="5" w:tplc="0813001B" w:tentative="1">
      <w:start w:val="1"/>
      <w:numFmt w:val="lowerRoman"/>
      <w:lvlText w:val="%6."/>
      <w:lvlJc w:val="right"/>
      <w:pPr>
        <w:ind w:left="4020" w:hanging="180"/>
      </w:pPr>
    </w:lvl>
    <w:lvl w:ilvl="6" w:tplc="0813000F" w:tentative="1">
      <w:start w:val="1"/>
      <w:numFmt w:val="decimal"/>
      <w:lvlText w:val="%7."/>
      <w:lvlJc w:val="left"/>
      <w:pPr>
        <w:ind w:left="4740" w:hanging="360"/>
      </w:pPr>
    </w:lvl>
    <w:lvl w:ilvl="7" w:tplc="08130019" w:tentative="1">
      <w:start w:val="1"/>
      <w:numFmt w:val="lowerLetter"/>
      <w:lvlText w:val="%8."/>
      <w:lvlJc w:val="left"/>
      <w:pPr>
        <w:ind w:left="5460" w:hanging="360"/>
      </w:pPr>
    </w:lvl>
    <w:lvl w:ilvl="8" w:tplc="0813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206991271">
    <w:abstractNumId w:val="34"/>
  </w:num>
  <w:num w:numId="2" w16cid:durableId="1159424417">
    <w:abstractNumId w:val="39"/>
  </w:num>
  <w:num w:numId="3" w16cid:durableId="1184442010">
    <w:abstractNumId w:val="28"/>
  </w:num>
  <w:num w:numId="4" w16cid:durableId="395980024">
    <w:abstractNumId w:val="14"/>
  </w:num>
  <w:num w:numId="5" w16cid:durableId="888148382">
    <w:abstractNumId w:val="43"/>
  </w:num>
  <w:num w:numId="6" w16cid:durableId="1980645840">
    <w:abstractNumId w:val="41"/>
  </w:num>
  <w:num w:numId="7" w16cid:durableId="725297999">
    <w:abstractNumId w:val="31"/>
  </w:num>
  <w:num w:numId="8" w16cid:durableId="1699309077">
    <w:abstractNumId w:val="18"/>
  </w:num>
  <w:num w:numId="9" w16cid:durableId="2019695068">
    <w:abstractNumId w:val="15"/>
  </w:num>
  <w:num w:numId="10" w16cid:durableId="1961103223">
    <w:abstractNumId w:val="4"/>
  </w:num>
  <w:num w:numId="11" w16cid:durableId="1409765026">
    <w:abstractNumId w:val="24"/>
  </w:num>
  <w:num w:numId="12" w16cid:durableId="1578130364">
    <w:abstractNumId w:val="44"/>
  </w:num>
  <w:num w:numId="13" w16cid:durableId="346640526">
    <w:abstractNumId w:val="22"/>
  </w:num>
  <w:num w:numId="14" w16cid:durableId="162160375">
    <w:abstractNumId w:val="7"/>
  </w:num>
  <w:num w:numId="15" w16cid:durableId="1540511429">
    <w:abstractNumId w:val="25"/>
  </w:num>
  <w:num w:numId="16" w16cid:durableId="56176040">
    <w:abstractNumId w:val="0"/>
  </w:num>
  <w:num w:numId="17" w16cid:durableId="1772892885">
    <w:abstractNumId w:val="21"/>
  </w:num>
  <w:num w:numId="18" w16cid:durableId="811025644">
    <w:abstractNumId w:val="16"/>
  </w:num>
  <w:num w:numId="19" w16cid:durableId="1422876822">
    <w:abstractNumId w:val="35"/>
  </w:num>
  <w:num w:numId="20" w16cid:durableId="1819611299">
    <w:abstractNumId w:val="23"/>
  </w:num>
  <w:num w:numId="21" w16cid:durableId="703334649">
    <w:abstractNumId w:val="32"/>
  </w:num>
  <w:num w:numId="22" w16cid:durableId="1620137245">
    <w:abstractNumId w:val="10"/>
  </w:num>
  <w:num w:numId="23" w16cid:durableId="1593933245">
    <w:abstractNumId w:val="12"/>
  </w:num>
  <w:num w:numId="24" w16cid:durableId="725032341">
    <w:abstractNumId w:val="13"/>
  </w:num>
  <w:num w:numId="25" w16cid:durableId="17703070">
    <w:abstractNumId w:val="40"/>
  </w:num>
  <w:num w:numId="26" w16cid:durableId="2030793255">
    <w:abstractNumId w:val="19"/>
  </w:num>
  <w:num w:numId="27" w16cid:durableId="1009599847">
    <w:abstractNumId w:val="42"/>
  </w:num>
  <w:num w:numId="28" w16cid:durableId="140662319">
    <w:abstractNumId w:val="29"/>
  </w:num>
  <w:num w:numId="29" w16cid:durableId="1694770671">
    <w:abstractNumId w:val="38"/>
  </w:num>
  <w:num w:numId="30" w16cid:durableId="216086886">
    <w:abstractNumId w:val="1"/>
  </w:num>
  <w:num w:numId="31" w16cid:durableId="1173253161">
    <w:abstractNumId w:val="2"/>
  </w:num>
  <w:num w:numId="32" w16cid:durableId="1589148451">
    <w:abstractNumId w:val="33"/>
  </w:num>
  <w:num w:numId="33" w16cid:durableId="1685864742">
    <w:abstractNumId w:val="27"/>
  </w:num>
  <w:num w:numId="34" w16cid:durableId="203566274">
    <w:abstractNumId w:val="36"/>
  </w:num>
  <w:num w:numId="35" w16cid:durableId="1958683566">
    <w:abstractNumId w:val="26"/>
  </w:num>
  <w:num w:numId="36" w16cid:durableId="1092507807">
    <w:abstractNumId w:val="37"/>
  </w:num>
  <w:num w:numId="37" w16cid:durableId="1679310794">
    <w:abstractNumId w:val="17"/>
  </w:num>
  <w:num w:numId="38" w16cid:durableId="1275867737">
    <w:abstractNumId w:val="3"/>
  </w:num>
  <w:num w:numId="39" w16cid:durableId="910968958">
    <w:abstractNumId w:val="9"/>
  </w:num>
  <w:num w:numId="40" w16cid:durableId="151601773">
    <w:abstractNumId w:val="6"/>
  </w:num>
  <w:num w:numId="41" w16cid:durableId="1753745735">
    <w:abstractNumId w:val="30"/>
  </w:num>
  <w:num w:numId="42" w16cid:durableId="1070956024">
    <w:abstractNumId w:val="20"/>
  </w:num>
  <w:num w:numId="43" w16cid:durableId="789592580">
    <w:abstractNumId w:val="11"/>
  </w:num>
  <w:num w:numId="44" w16cid:durableId="290088383">
    <w:abstractNumId w:val="8"/>
  </w:num>
  <w:num w:numId="45" w16cid:durableId="201525825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attachedTemplate r:id="rId1"/>
  <w:defaultTabStop w:val="720"/>
  <w:hyphenationZone w:val="425"/>
  <w:drawingGridHorizontalSpacing w:val="110"/>
  <w:drawingGridVerticalSpacing w:val="299"/>
  <w:displayHorizontalDrawingGridEvery w:val="0"/>
  <w:doNotShadeFormData/>
  <w:characterSpacingControl w:val="compressPunctuation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C4F"/>
    <w:rsid w:val="000406F6"/>
    <w:rsid w:val="00052373"/>
    <w:rsid w:val="0007454E"/>
    <w:rsid w:val="000842BF"/>
    <w:rsid w:val="00086CBE"/>
    <w:rsid w:val="00087653"/>
    <w:rsid w:val="00097347"/>
    <w:rsid w:val="000A36F1"/>
    <w:rsid w:val="000A7A34"/>
    <w:rsid w:val="000C0B4F"/>
    <w:rsid w:val="000E5DF3"/>
    <w:rsid w:val="000F1B89"/>
    <w:rsid w:val="0012246A"/>
    <w:rsid w:val="00125B71"/>
    <w:rsid w:val="00136C77"/>
    <w:rsid w:val="001374D8"/>
    <w:rsid w:val="00147F27"/>
    <w:rsid w:val="0015171B"/>
    <w:rsid w:val="00153B80"/>
    <w:rsid w:val="00162790"/>
    <w:rsid w:val="00177134"/>
    <w:rsid w:val="00182E38"/>
    <w:rsid w:val="00191997"/>
    <w:rsid w:val="0019558F"/>
    <w:rsid w:val="0019766F"/>
    <w:rsid w:val="001B7D56"/>
    <w:rsid w:val="001C655E"/>
    <w:rsid w:val="001D1EDA"/>
    <w:rsid w:val="001E5E36"/>
    <w:rsid w:val="001F772D"/>
    <w:rsid w:val="0021067E"/>
    <w:rsid w:val="00212C2C"/>
    <w:rsid w:val="0021313C"/>
    <w:rsid w:val="0021473C"/>
    <w:rsid w:val="00226058"/>
    <w:rsid w:val="00240DAF"/>
    <w:rsid w:val="00256E95"/>
    <w:rsid w:val="002636E7"/>
    <w:rsid w:val="002666E6"/>
    <w:rsid w:val="0028082A"/>
    <w:rsid w:val="00291DD6"/>
    <w:rsid w:val="0029331A"/>
    <w:rsid w:val="002A520D"/>
    <w:rsid w:val="002B4756"/>
    <w:rsid w:val="002E09FE"/>
    <w:rsid w:val="002E22D8"/>
    <w:rsid w:val="002F57BA"/>
    <w:rsid w:val="0030256B"/>
    <w:rsid w:val="00303E93"/>
    <w:rsid w:val="0031257D"/>
    <w:rsid w:val="00331A85"/>
    <w:rsid w:val="00345C59"/>
    <w:rsid w:val="00362A51"/>
    <w:rsid w:val="00362D3F"/>
    <w:rsid w:val="00375E55"/>
    <w:rsid w:val="003818FF"/>
    <w:rsid w:val="00383C3F"/>
    <w:rsid w:val="00384AEB"/>
    <w:rsid w:val="0038795C"/>
    <w:rsid w:val="00397F11"/>
    <w:rsid w:val="003A2394"/>
    <w:rsid w:val="003A6474"/>
    <w:rsid w:val="003C5380"/>
    <w:rsid w:val="003D070F"/>
    <w:rsid w:val="003D27B0"/>
    <w:rsid w:val="003D2F01"/>
    <w:rsid w:val="003D3804"/>
    <w:rsid w:val="003D3D7A"/>
    <w:rsid w:val="003E2206"/>
    <w:rsid w:val="003F5BC2"/>
    <w:rsid w:val="00401142"/>
    <w:rsid w:val="0040690D"/>
    <w:rsid w:val="00413B88"/>
    <w:rsid w:val="004215BC"/>
    <w:rsid w:val="0042572F"/>
    <w:rsid w:val="004354ED"/>
    <w:rsid w:val="004355E6"/>
    <w:rsid w:val="00440776"/>
    <w:rsid w:val="0044324B"/>
    <w:rsid w:val="004471F2"/>
    <w:rsid w:val="00454B75"/>
    <w:rsid w:val="00465269"/>
    <w:rsid w:val="00467844"/>
    <w:rsid w:val="00471F35"/>
    <w:rsid w:val="004760CF"/>
    <w:rsid w:val="0048283D"/>
    <w:rsid w:val="0048364C"/>
    <w:rsid w:val="00490D19"/>
    <w:rsid w:val="004974C0"/>
    <w:rsid w:val="004B4D41"/>
    <w:rsid w:val="004D070D"/>
    <w:rsid w:val="004D478C"/>
    <w:rsid w:val="004D5DA0"/>
    <w:rsid w:val="004E0842"/>
    <w:rsid w:val="004E40BF"/>
    <w:rsid w:val="005118B1"/>
    <w:rsid w:val="005226A4"/>
    <w:rsid w:val="005452E1"/>
    <w:rsid w:val="00553685"/>
    <w:rsid w:val="0055372D"/>
    <w:rsid w:val="00563900"/>
    <w:rsid w:val="00566482"/>
    <w:rsid w:val="00575C2D"/>
    <w:rsid w:val="00594577"/>
    <w:rsid w:val="005B3FE6"/>
    <w:rsid w:val="005C1B72"/>
    <w:rsid w:val="005C5277"/>
    <w:rsid w:val="005C61B4"/>
    <w:rsid w:val="005D5D5D"/>
    <w:rsid w:val="005E3627"/>
    <w:rsid w:val="00602FC9"/>
    <w:rsid w:val="00612CA3"/>
    <w:rsid w:val="00616491"/>
    <w:rsid w:val="006165AA"/>
    <w:rsid w:val="00635225"/>
    <w:rsid w:val="00635D6D"/>
    <w:rsid w:val="00657215"/>
    <w:rsid w:val="00662040"/>
    <w:rsid w:val="006629E6"/>
    <w:rsid w:val="00663DBE"/>
    <w:rsid w:val="00680200"/>
    <w:rsid w:val="00686832"/>
    <w:rsid w:val="00694306"/>
    <w:rsid w:val="006A50DE"/>
    <w:rsid w:val="006C1AE3"/>
    <w:rsid w:val="006C535A"/>
    <w:rsid w:val="006D17C6"/>
    <w:rsid w:val="006E60F9"/>
    <w:rsid w:val="006F1AF0"/>
    <w:rsid w:val="006F591B"/>
    <w:rsid w:val="006F7078"/>
    <w:rsid w:val="0070294C"/>
    <w:rsid w:val="00710661"/>
    <w:rsid w:val="00713181"/>
    <w:rsid w:val="00716560"/>
    <w:rsid w:val="00743831"/>
    <w:rsid w:val="00755E1D"/>
    <w:rsid w:val="0076335E"/>
    <w:rsid w:val="00770E09"/>
    <w:rsid w:val="007718C0"/>
    <w:rsid w:val="00777AF9"/>
    <w:rsid w:val="00795C4F"/>
    <w:rsid w:val="007A42A9"/>
    <w:rsid w:val="007B0CA5"/>
    <w:rsid w:val="007B4D4E"/>
    <w:rsid w:val="007B6DCD"/>
    <w:rsid w:val="007C350C"/>
    <w:rsid w:val="007C4870"/>
    <w:rsid w:val="007C7A5A"/>
    <w:rsid w:val="007D3A35"/>
    <w:rsid w:val="007D6B71"/>
    <w:rsid w:val="008041FC"/>
    <w:rsid w:val="00813AB9"/>
    <w:rsid w:val="00850E70"/>
    <w:rsid w:val="0085178B"/>
    <w:rsid w:val="00851AA9"/>
    <w:rsid w:val="00865224"/>
    <w:rsid w:val="00892F84"/>
    <w:rsid w:val="00896C73"/>
    <w:rsid w:val="00897104"/>
    <w:rsid w:val="008B2706"/>
    <w:rsid w:val="008C670C"/>
    <w:rsid w:val="008D2B36"/>
    <w:rsid w:val="008E7D99"/>
    <w:rsid w:val="008E7F5A"/>
    <w:rsid w:val="008F03F2"/>
    <w:rsid w:val="008F6A2A"/>
    <w:rsid w:val="009039E0"/>
    <w:rsid w:val="00904BA7"/>
    <w:rsid w:val="00912B71"/>
    <w:rsid w:val="0094569B"/>
    <w:rsid w:val="0095027E"/>
    <w:rsid w:val="00952D08"/>
    <w:rsid w:val="009658EE"/>
    <w:rsid w:val="00973C36"/>
    <w:rsid w:val="00980448"/>
    <w:rsid w:val="00983C21"/>
    <w:rsid w:val="009843E6"/>
    <w:rsid w:val="00991198"/>
    <w:rsid w:val="00992442"/>
    <w:rsid w:val="00995A8E"/>
    <w:rsid w:val="009C189C"/>
    <w:rsid w:val="009C5753"/>
    <w:rsid w:val="00A0338B"/>
    <w:rsid w:val="00A0521D"/>
    <w:rsid w:val="00A1075F"/>
    <w:rsid w:val="00A210F9"/>
    <w:rsid w:val="00A23270"/>
    <w:rsid w:val="00A266F7"/>
    <w:rsid w:val="00A30E9F"/>
    <w:rsid w:val="00A3163D"/>
    <w:rsid w:val="00A460B6"/>
    <w:rsid w:val="00A5690E"/>
    <w:rsid w:val="00A62512"/>
    <w:rsid w:val="00A84027"/>
    <w:rsid w:val="00A9572D"/>
    <w:rsid w:val="00AA06D9"/>
    <w:rsid w:val="00AA4BF6"/>
    <w:rsid w:val="00AB675E"/>
    <w:rsid w:val="00AB6D78"/>
    <w:rsid w:val="00AC2D80"/>
    <w:rsid w:val="00AC4192"/>
    <w:rsid w:val="00AD56F9"/>
    <w:rsid w:val="00AE18C2"/>
    <w:rsid w:val="00B31FC3"/>
    <w:rsid w:val="00B44843"/>
    <w:rsid w:val="00B708E2"/>
    <w:rsid w:val="00B71EC9"/>
    <w:rsid w:val="00B73240"/>
    <w:rsid w:val="00B83509"/>
    <w:rsid w:val="00B97A02"/>
    <w:rsid w:val="00BA22E2"/>
    <w:rsid w:val="00BA759E"/>
    <w:rsid w:val="00BB3612"/>
    <w:rsid w:val="00BB580B"/>
    <w:rsid w:val="00BE0245"/>
    <w:rsid w:val="00BE19D9"/>
    <w:rsid w:val="00BE2A13"/>
    <w:rsid w:val="00BE7CF6"/>
    <w:rsid w:val="00C03151"/>
    <w:rsid w:val="00C12F1A"/>
    <w:rsid w:val="00C16DA5"/>
    <w:rsid w:val="00C247E1"/>
    <w:rsid w:val="00C24B62"/>
    <w:rsid w:val="00C27AAA"/>
    <w:rsid w:val="00C34BF2"/>
    <w:rsid w:val="00C441BB"/>
    <w:rsid w:val="00C53298"/>
    <w:rsid w:val="00C55B4D"/>
    <w:rsid w:val="00C62274"/>
    <w:rsid w:val="00C6474A"/>
    <w:rsid w:val="00C66BEA"/>
    <w:rsid w:val="00C75B68"/>
    <w:rsid w:val="00C82785"/>
    <w:rsid w:val="00C87FC5"/>
    <w:rsid w:val="00C93530"/>
    <w:rsid w:val="00CB229E"/>
    <w:rsid w:val="00CB2AE4"/>
    <w:rsid w:val="00CB3617"/>
    <w:rsid w:val="00CC6FA8"/>
    <w:rsid w:val="00CD037F"/>
    <w:rsid w:val="00CD618F"/>
    <w:rsid w:val="00CF6E6A"/>
    <w:rsid w:val="00D026CF"/>
    <w:rsid w:val="00D12A5A"/>
    <w:rsid w:val="00D16BDC"/>
    <w:rsid w:val="00D46015"/>
    <w:rsid w:val="00D71C79"/>
    <w:rsid w:val="00D7580F"/>
    <w:rsid w:val="00D82427"/>
    <w:rsid w:val="00D85BB5"/>
    <w:rsid w:val="00D90A71"/>
    <w:rsid w:val="00D96200"/>
    <w:rsid w:val="00DA1977"/>
    <w:rsid w:val="00DB2A08"/>
    <w:rsid w:val="00DB3ED7"/>
    <w:rsid w:val="00DC1544"/>
    <w:rsid w:val="00DC32EC"/>
    <w:rsid w:val="00DC41E0"/>
    <w:rsid w:val="00DE3A52"/>
    <w:rsid w:val="00DF55B2"/>
    <w:rsid w:val="00DF57A8"/>
    <w:rsid w:val="00E0591B"/>
    <w:rsid w:val="00E10388"/>
    <w:rsid w:val="00E1471A"/>
    <w:rsid w:val="00E33284"/>
    <w:rsid w:val="00E5002E"/>
    <w:rsid w:val="00E55613"/>
    <w:rsid w:val="00E61963"/>
    <w:rsid w:val="00E73461"/>
    <w:rsid w:val="00E8083F"/>
    <w:rsid w:val="00E83D47"/>
    <w:rsid w:val="00E93062"/>
    <w:rsid w:val="00E97D87"/>
    <w:rsid w:val="00ED3D18"/>
    <w:rsid w:val="00EE3D89"/>
    <w:rsid w:val="00EE58BA"/>
    <w:rsid w:val="00EE7FAB"/>
    <w:rsid w:val="00EF40E0"/>
    <w:rsid w:val="00EF5B41"/>
    <w:rsid w:val="00EF670C"/>
    <w:rsid w:val="00F01FF7"/>
    <w:rsid w:val="00F02C45"/>
    <w:rsid w:val="00F3227D"/>
    <w:rsid w:val="00F346DF"/>
    <w:rsid w:val="00F4210E"/>
    <w:rsid w:val="00F507BD"/>
    <w:rsid w:val="00F53C5E"/>
    <w:rsid w:val="00F56F3E"/>
    <w:rsid w:val="00F7000F"/>
    <w:rsid w:val="00F700DA"/>
    <w:rsid w:val="00F7461E"/>
    <w:rsid w:val="00F772A1"/>
    <w:rsid w:val="00F879DF"/>
    <w:rsid w:val="00FD090C"/>
    <w:rsid w:val="00FE539D"/>
    <w:rsid w:val="00FE6270"/>
    <w:rsid w:val="00FF294E"/>
    <w:rsid w:val="00FF5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21089F"/>
  <w14:defaultImageDpi w14:val="0"/>
  <w15:chartTrackingRefBased/>
  <w15:docId w15:val="{E9C8AE37-2E84-4FFC-A579-F7614DBDD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Nadruk">
    <w:name w:val="Emphasis"/>
    <w:uiPriority w:val="20"/>
    <w:qFormat/>
    <w:rPr>
      <w:rFonts w:cs="Times New Roman"/>
      <w:i/>
      <w:iCs/>
    </w:rPr>
  </w:style>
  <w:style w:type="character" w:customStyle="1" w:styleId="EquationVariables">
    <w:name w:val="EquationVariables"/>
    <w:uiPriority w:val="99"/>
    <w:rPr>
      <w:i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jc w:val="both"/>
    </w:pPr>
    <w:rPr>
      <w:rFonts w:ascii="Times" w:hAnsi="Times" w:cs="Times"/>
      <w:noProof/>
      <w:color w:val="000000"/>
      <w:sz w:val="24"/>
      <w:szCs w:val="24"/>
    </w:rPr>
  </w:style>
  <w:style w:type="paragraph" w:customStyle="1" w:styleId="Bulleted">
    <w:name w:val="Bulleted"/>
    <w:uiPriority w:val="99"/>
    <w:pPr>
      <w:widowControl w:val="0"/>
      <w:tabs>
        <w:tab w:val="left" w:pos="360"/>
      </w:tabs>
      <w:autoSpaceDE w:val="0"/>
      <w:autoSpaceDN w:val="0"/>
      <w:adjustRightInd w:val="0"/>
      <w:ind w:left="360"/>
    </w:pPr>
    <w:rPr>
      <w:rFonts w:ascii="Times" w:hAnsi="Times" w:cs="Times"/>
      <w:noProof/>
      <w:color w:val="000000"/>
      <w:sz w:val="24"/>
      <w:szCs w:val="24"/>
    </w:rPr>
  </w:style>
  <w:style w:type="paragraph" w:customStyle="1" w:styleId="CellBody">
    <w:name w:val="CellBody"/>
    <w:uiPriority w:val="99"/>
    <w:pPr>
      <w:widowControl w:val="0"/>
      <w:tabs>
        <w:tab w:val="right" w:pos="3120"/>
      </w:tabs>
      <w:autoSpaceDE w:val="0"/>
      <w:autoSpaceDN w:val="0"/>
      <w:adjustRightInd w:val="0"/>
    </w:pPr>
    <w:rPr>
      <w:rFonts w:ascii="Times" w:hAnsi="Times" w:cs="Times"/>
      <w:noProof/>
      <w:color w:val="000000"/>
      <w:sz w:val="24"/>
      <w:szCs w:val="24"/>
    </w:rPr>
  </w:style>
  <w:style w:type="paragraph" w:customStyle="1" w:styleId="CellHeading">
    <w:name w:val="CellHeading"/>
    <w:uiPriority w:val="99"/>
    <w:pPr>
      <w:widowControl w:val="0"/>
      <w:autoSpaceDE w:val="0"/>
      <w:autoSpaceDN w:val="0"/>
      <w:adjustRightInd w:val="0"/>
      <w:jc w:val="center"/>
    </w:pPr>
    <w:rPr>
      <w:rFonts w:ascii="Times" w:hAnsi="Times" w:cs="Times"/>
      <w:noProof/>
      <w:color w:val="000000"/>
      <w:sz w:val="24"/>
      <w:szCs w:val="24"/>
    </w:rPr>
  </w:style>
  <w:style w:type="paragraph" w:customStyle="1" w:styleId="Footnote">
    <w:name w:val="Footnote"/>
    <w:uiPriority w:val="99"/>
    <w:pPr>
      <w:widowControl w:val="0"/>
      <w:tabs>
        <w:tab w:val="left" w:pos="600"/>
      </w:tabs>
      <w:autoSpaceDE w:val="0"/>
      <w:autoSpaceDN w:val="0"/>
      <w:adjustRightInd w:val="0"/>
      <w:ind w:left="600" w:right="360"/>
    </w:pPr>
    <w:rPr>
      <w:rFonts w:ascii="Times" w:hAnsi="Times" w:cs="Times"/>
      <w:noProof/>
      <w:color w:val="000000"/>
    </w:rPr>
  </w:style>
  <w:style w:type="paragraph" w:customStyle="1" w:styleId="Heading1">
    <w:name w:val="Heading1"/>
    <w:uiPriority w:val="99"/>
    <w:pPr>
      <w:keepNext/>
      <w:widowControl w:val="0"/>
      <w:autoSpaceDE w:val="0"/>
      <w:autoSpaceDN w:val="0"/>
      <w:adjustRightInd w:val="0"/>
      <w:spacing w:before="280" w:after="120"/>
    </w:pPr>
    <w:rPr>
      <w:rFonts w:ascii="Times" w:hAnsi="Times" w:cs="Times"/>
      <w:b/>
      <w:bCs/>
      <w:noProof/>
      <w:color w:val="000000"/>
      <w:sz w:val="28"/>
      <w:szCs w:val="28"/>
    </w:rPr>
  </w:style>
  <w:style w:type="paragraph" w:customStyle="1" w:styleId="Heading2">
    <w:name w:val="Heading2"/>
    <w:uiPriority w:val="99"/>
    <w:pPr>
      <w:keepNext/>
      <w:widowControl w:val="0"/>
      <w:autoSpaceDE w:val="0"/>
      <w:autoSpaceDN w:val="0"/>
      <w:adjustRightInd w:val="0"/>
      <w:spacing w:before="240" w:after="60"/>
    </w:pPr>
    <w:rPr>
      <w:rFonts w:ascii="Times" w:hAnsi="Times" w:cs="Times"/>
      <w:b/>
      <w:bCs/>
      <w:noProof/>
      <w:color w:val="000000"/>
      <w:sz w:val="24"/>
      <w:szCs w:val="24"/>
    </w:rPr>
  </w:style>
  <w:style w:type="paragraph" w:customStyle="1" w:styleId="HeadingRunIn">
    <w:name w:val="HeadingRunIn"/>
    <w:uiPriority w:val="99"/>
    <w:pPr>
      <w:keepNext/>
      <w:widowControl w:val="0"/>
      <w:autoSpaceDE w:val="0"/>
      <w:autoSpaceDN w:val="0"/>
      <w:adjustRightInd w:val="0"/>
      <w:spacing w:before="120"/>
    </w:pPr>
    <w:rPr>
      <w:rFonts w:ascii="Times" w:hAnsi="Times" w:cs="Times"/>
      <w:b/>
      <w:bCs/>
      <w:noProof/>
      <w:color w:val="000000"/>
      <w:sz w:val="24"/>
      <w:szCs w:val="24"/>
    </w:rPr>
  </w:style>
  <w:style w:type="paragraph" w:customStyle="1" w:styleId="Indented">
    <w:name w:val="Indented"/>
    <w:uiPriority w:val="99"/>
    <w:pPr>
      <w:widowControl w:val="0"/>
      <w:tabs>
        <w:tab w:val="left" w:pos="360"/>
      </w:tabs>
      <w:autoSpaceDE w:val="0"/>
      <w:autoSpaceDN w:val="0"/>
      <w:adjustRightInd w:val="0"/>
      <w:ind w:left="360"/>
    </w:pPr>
    <w:rPr>
      <w:rFonts w:ascii="Times" w:hAnsi="Times" w:cs="Times"/>
      <w:noProof/>
      <w:color w:val="000000"/>
      <w:sz w:val="24"/>
      <w:szCs w:val="24"/>
    </w:rPr>
  </w:style>
  <w:style w:type="paragraph" w:customStyle="1" w:styleId="Numbered">
    <w:name w:val="Numbered"/>
    <w:uiPriority w:val="99"/>
    <w:pPr>
      <w:widowControl w:val="0"/>
      <w:tabs>
        <w:tab w:val="left" w:pos="360"/>
      </w:tabs>
      <w:autoSpaceDE w:val="0"/>
      <w:autoSpaceDN w:val="0"/>
      <w:adjustRightInd w:val="0"/>
      <w:ind w:left="360"/>
    </w:pPr>
    <w:rPr>
      <w:rFonts w:ascii="Times" w:hAnsi="Times" w:cs="Times"/>
      <w:noProof/>
      <w:color w:val="000000"/>
      <w:sz w:val="24"/>
      <w:szCs w:val="24"/>
    </w:rPr>
  </w:style>
  <w:style w:type="paragraph" w:customStyle="1" w:styleId="Numbered1">
    <w:name w:val="Numbered1"/>
    <w:uiPriority w:val="99"/>
    <w:pPr>
      <w:widowControl w:val="0"/>
      <w:tabs>
        <w:tab w:val="left" w:pos="360"/>
      </w:tabs>
      <w:autoSpaceDE w:val="0"/>
      <w:autoSpaceDN w:val="0"/>
      <w:adjustRightInd w:val="0"/>
      <w:ind w:left="360"/>
    </w:pPr>
    <w:rPr>
      <w:rFonts w:ascii="Times" w:hAnsi="Times" w:cs="Times"/>
      <w:noProof/>
      <w:color w:val="000000"/>
      <w:sz w:val="24"/>
      <w:szCs w:val="24"/>
    </w:rPr>
  </w:style>
  <w:style w:type="paragraph" w:customStyle="1" w:styleId="TableFootnote">
    <w:name w:val="TableFootnote"/>
    <w:uiPriority w:val="99"/>
    <w:pPr>
      <w:widowControl w:val="0"/>
      <w:tabs>
        <w:tab w:val="left" w:pos="600"/>
      </w:tabs>
      <w:autoSpaceDE w:val="0"/>
      <w:autoSpaceDN w:val="0"/>
      <w:adjustRightInd w:val="0"/>
      <w:ind w:left="600" w:right="360"/>
    </w:pPr>
    <w:rPr>
      <w:rFonts w:ascii="Times" w:hAnsi="Times" w:cs="Times"/>
      <w:noProof/>
      <w:color w:val="000000"/>
    </w:rPr>
  </w:style>
  <w:style w:type="paragraph" w:customStyle="1" w:styleId="TableTitle">
    <w:name w:val="TableTitle"/>
    <w:uiPriority w:val="99"/>
    <w:pPr>
      <w:widowControl w:val="0"/>
      <w:autoSpaceDE w:val="0"/>
      <w:autoSpaceDN w:val="0"/>
      <w:adjustRightInd w:val="0"/>
      <w:jc w:val="center"/>
    </w:pPr>
    <w:rPr>
      <w:rFonts w:ascii="Times" w:hAnsi="Times" w:cs="Times"/>
      <w:b/>
      <w:bCs/>
      <w:noProof/>
      <w:color w:val="000000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99"/>
    <w:qFormat/>
    <w:pPr>
      <w:keepNext/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" w:hAnsi="Times" w:cs="Times"/>
      <w:b/>
      <w:bCs/>
      <w:noProof/>
      <w:color w:val="000000"/>
      <w:sz w:val="36"/>
      <w:szCs w:val="36"/>
    </w:rPr>
  </w:style>
  <w:style w:type="character" w:customStyle="1" w:styleId="TitelChar">
    <w:name w:val="Titel Char"/>
    <w:link w:val="Titel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Geenafstand">
    <w:name w:val="No Spacing"/>
    <w:uiPriority w:val="1"/>
    <w:qFormat/>
    <w:rsid w:val="008D2B36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AR-GRF\CORRECTIONEEL\ROLLEN-RK-BIS\AC7B%20Blanco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AC7B Blanco.dotx</Template>
  <TotalTime>0</TotalTime>
  <Pages>1</Pages>
  <Words>51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Rosseau Patricia</dc:creator>
  <cp:keywords/>
  <cp:lastModifiedBy>Decorte Maria</cp:lastModifiedBy>
  <cp:revision>2</cp:revision>
  <cp:lastPrinted>2024-04-05T10:29:00Z</cp:lastPrinted>
  <dcterms:created xsi:type="dcterms:W3CDTF">2024-04-05T13:14:00Z</dcterms:created>
  <dcterms:modified xsi:type="dcterms:W3CDTF">2024-04-05T13:14:00Z</dcterms:modified>
</cp:coreProperties>
</file>