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06AB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D8C6A" wp14:editId="1BB07C67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FE1B5" w14:textId="314FC2EC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B5CA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="00281BB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BB5CA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/0</w:t>
                            </w:r>
                            <w:r w:rsidR="00281BB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BB5CA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8C6A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46CFE1B5" w14:textId="314FC2EC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B5CA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="00281BB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BB5CA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/0</w:t>
                      </w:r>
                      <w:r w:rsidR="00281BB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BB5CA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A1303E" wp14:editId="2EC49689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F882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1349A7F7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7A340B05" w14:textId="77777777" w:rsidTr="008665DA">
        <w:trPr>
          <w:trHeight w:val="440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5A0B" w14:textId="040A75F4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BB5CA2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MELIS (1)</w:t>
            </w:r>
          </w:p>
        </w:tc>
      </w:tr>
      <w:tr w:rsidR="00DC770C" w:rsidRPr="0094569B" w14:paraId="238AF74C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D2E9" w14:textId="6E21D247" w:rsidR="00DC770C" w:rsidRDefault="00DC7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DAEF" w14:textId="5D035F3A" w:rsidR="00DC770C" w:rsidRDefault="00DC770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D5B3" w14:textId="067A8255" w:rsidR="00DC770C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E376" w14:textId="72A45414" w:rsidR="00DC770C" w:rsidRDefault="00DC770C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886" w14:textId="77777777" w:rsidR="00DC770C" w:rsidRPr="005B3FE6" w:rsidRDefault="00DC7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F0E" w14:textId="77777777" w:rsidR="00DC770C" w:rsidRPr="005B3FE6" w:rsidRDefault="00DC770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BA7C" w14:textId="7B93DD79" w:rsidR="00DC770C" w:rsidRDefault="00DC770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E83" w:rsidRPr="0094569B" w14:paraId="0A913F8E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C15" w14:textId="228CD81E" w:rsidR="00F470DF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7DF" w14:textId="5054B49A" w:rsidR="00391E83" w:rsidRDefault="00F470D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F279" w14:textId="24E6AE41" w:rsidR="00391E83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B57" w14:textId="4FEC6EB0" w:rsidR="00391E83" w:rsidRDefault="00391E83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4B36" w14:textId="77777777" w:rsidR="00391E83" w:rsidRPr="005B3FE6" w:rsidRDefault="00391E8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1F5" w14:textId="77777777" w:rsidR="00391E83" w:rsidRPr="005B3FE6" w:rsidRDefault="00391E8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4797" w14:textId="253A7D7A" w:rsidR="00391E83" w:rsidRDefault="00391E8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53EE" w:rsidRPr="0094569B" w14:paraId="61CC51C9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BB5" w14:textId="104BC726" w:rsidR="00B253EE" w:rsidRDefault="00B253E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7EAC" w14:textId="4472137A" w:rsidR="00B253EE" w:rsidRDefault="00B253E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DA4" w14:textId="40B7B001" w:rsidR="00B253EE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60C" w14:textId="295CE69D" w:rsidR="00B253EE" w:rsidRDefault="00B253EE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76B" w14:textId="77777777" w:rsidR="00B253EE" w:rsidRPr="005B3FE6" w:rsidRDefault="00B253E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D7E" w14:textId="77777777" w:rsidR="00B253EE" w:rsidRPr="005B3FE6" w:rsidRDefault="00B253E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866" w14:textId="3C5F26B6" w:rsidR="00B253EE" w:rsidRDefault="00B253EE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334" w:rsidRPr="0094569B" w14:paraId="1E6EFBB6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6A3" w14:textId="4623C4E3" w:rsidR="00DB3334" w:rsidRDefault="00DB33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787" w14:textId="073515D3" w:rsidR="00DB3334" w:rsidRDefault="00DB3334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277E" w14:textId="61E7FFA3" w:rsidR="00DB3334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143" w14:textId="074FB9F5" w:rsidR="00DB3334" w:rsidRDefault="00DB3334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AB91" w14:textId="77777777" w:rsidR="00DB3334" w:rsidRPr="005B3FE6" w:rsidRDefault="00DB33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A44E" w14:textId="77777777" w:rsidR="00DB3334" w:rsidRPr="005B3FE6" w:rsidRDefault="00DB33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AE0" w14:textId="6C07EE59" w:rsidR="00DB3334" w:rsidRDefault="00DB3334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5534" w:rsidRPr="0094569B" w14:paraId="09977FB4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E95" w14:textId="65450843" w:rsidR="008A5534" w:rsidRDefault="008A55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DC9" w14:textId="00245CF0" w:rsidR="008A5534" w:rsidRDefault="008A5534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1D2" w14:textId="1C46F1ED" w:rsidR="008A5534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245" w14:textId="7080946C" w:rsidR="008A5534" w:rsidRDefault="008A5534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A01" w14:textId="77777777" w:rsidR="008A5534" w:rsidRPr="005B3FE6" w:rsidRDefault="008A55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982" w14:textId="77777777" w:rsidR="008A5534" w:rsidRPr="005B3FE6" w:rsidRDefault="008A5534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E57" w14:textId="189D9598" w:rsidR="008A5534" w:rsidRDefault="008A5534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041" w:rsidRPr="0094569B" w14:paraId="33EA5876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0AC" w14:textId="66915799" w:rsidR="00964041" w:rsidRDefault="0096404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64DC" w14:textId="5AFF13CA" w:rsidR="00964041" w:rsidRDefault="0096404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59C" w14:textId="68BBBF2D" w:rsidR="00964041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BC5" w14:textId="78E1164F" w:rsidR="00964041" w:rsidRDefault="00964041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632" w14:textId="77777777" w:rsidR="00964041" w:rsidRPr="005B3FE6" w:rsidRDefault="0096404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001" w14:textId="77777777" w:rsidR="00964041" w:rsidRPr="005B3FE6" w:rsidRDefault="0096404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94F" w14:textId="0FCAF9E2" w:rsidR="00964041" w:rsidRDefault="0096404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F1" w:rsidRPr="0094569B" w14:paraId="37E70F05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A41" w14:textId="70DA6B56" w:rsidR="009B2CF1" w:rsidRDefault="009B2C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FE53" w14:textId="202F28D5" w:rsidR="009B2CF1" w:rsidRDefault="009B2CF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067" w14:textId="05A21664" w:rsidR="009B2CF1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FD9" w14:textId="7E21E543" w:rsidR="009B2CF1" w:rsidRDefault="009B2CF1" w:rsidP="008665D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1832" w14:textId="77777777" w:rsidR="009B2CF1" w:rsidRPr="005B3FE6" w:rsidRDefault="009B2C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1121" w14:textId="77777777" w:rsidR="009B2CF1" w:rsidRPr="005B3FE6" w:rsidRDefault="009B2CF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619" w14:textId="2498347A" w:rsidR="009B2CF1" w:rsidRDefault="009B2CF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6B3B" w:rsidRPr="0094569B" w14:paraId="211394EC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E2A" w14:textId="0654AB85" w:rsidR="00726B3B" w:rsidRDefault="00726B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F8B3" w14:textId="331A8DF6" w:rsidR="00726B3B" w:rsidRDefault="00726B3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C3E5" w14:textId="3641A32A" w:rsidR="00726B3B" w:rsidRPr="000406F6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C00" w14:textId="47EF1224" w:rsidR="00726B3B" w:rsidRDefault="00726B3B" w:rsidP="008665D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499" w14:textId="77777777" w:rsidR="00726B3B" w:rsidRPr="005B3FE6" w:rsidRDefault="00726B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84F" w14:textId="77777777" w:rsidR="00726B3B" w:rsidRPr="005B3FE6" w:rsidRDefault="00726B3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297" w14:textId="75653D56" w:rsidR="00726B3B" w:rsidRDefault="00726B3B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70DF" w:rsidRPr="0094569B" w14:paraId="3502F541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0871" w14:textId="7944C8BB" w:rsidR="0048276B" w:rsidRDefault="0048276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C245" w14:textId="064AF46B" w:rsidR="00F470DF" w:rsidRDefault="0048276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E92" w14:textId="0F1D5BE0" w:rsidR="00F470DF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A66" w14:textId="0CADCBF2" w:rsidR="0048276B" w:rsidRDefault="0048276B" w:rsidP="008665DA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E8FD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F2A7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1BF" w14:textId="3997B955" w:rsidR="0048276B" w:rsidRDefault="0048276B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423F" w:rsidRPr="0094569B" w14:paraId="31990605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6C7C" w14:textId="5ED5AFB5" w:rsidR="00DA423F" w:rsidRDefault="00DA423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A53" w14:textId="0A3F61B9" w:rsidR="00DA423F" w:rsidRDefault="00DA423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54B7" w14:textId="49B413D5" w:rsidR="00DA423F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E645" w14:textId="7ACB9603" w:rsidR="00DA423F" w:rsidRDefault="00DA423F" w:rsidP="00DA423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D38" w14:textId="77777777" w:rsidR="00DA423F" w:rsidRPr="005B3FE6" w:rsidRDefault="00DA423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3A79" w14:textId="77777777" w:rsidR="00DA423F" w:rsidRPr="005B3FE6" w:rsidRDefault="00DA423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1AFD" w14:textId="0275C322" w:rsidR="00DA423F" w:rsidRDefault="00DA423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70DF" w:rsidRPr="0094569B" w14:paraId="2FF34BF5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4CC" w14:textId="46C2A3AC" w:rsidR="00867C11" w:rsidRDefault="00867C1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ABC" w14:textId="1A1E0183" w:rsidR="00F470DF" w:rsidRDefault="00867C1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1C54" w14:textId="1B1DC7BF" w:rsidR="00F470DF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12" w14:textId="0E114508" w:rsidR="00F470DF" w:rsidRDefault="00F470DF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04A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91FF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EFE7" w14:textId="6F46E6CD" w:rsidR="00F470DF" w:rsidRDefault="00F470D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70DF" w:rsidRPr="0094569B" w14:paraId="29431F93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B5D" w14:textId="340DCD0F" w:rsidR="00A82528" w:rsidRDefault="00A82528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119" w14:textId="3E3BC226" w:rsidR="00F470DF" w:rsidRDefault="00A8252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82/20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C67" w14:textId="5ADCB6A1" w:rsidR="00F470DF" w:rsidRDefault="0066100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30D5" w14:textId="449B89FB" w:rsidR="00F470DF" w:rsidRDefault="00F470DF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722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F54" w14:textId="77777777" w:rsidR="00F470DF" w:rsidRPr="005B3FE6" w:rsidRDefault="00F470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EA65" w14:textId="4791EF71" w:rsidR="00F470DF" w:rsidRDefault="00F470D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66E" w:rsidRPr="0094569B" w14:paraId="5F7A5D96" w14:textId="77777777" w:rsidTr="008665DA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42F5" w14:textId="2502E83B" w:rsidR="0026066E" w:rsidRPr="0026066E" w:rsidRDefault="0066100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Calibri" w:hAnsi="Calibri" w:cs="Times New Roman"/>
                <w:noProof w:val="0"/>
                <w:color w:val="auto"/>
                <w:sz w:val="22"/>
                <w:szCs w:val="22"/>
              </w:rPr>
              <w:br w:type="page"/>
            </w:r>
            <w:r w:rsidR="0026066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066E" w:rsidRPr="0026066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CAES (10)</w:t>
            </w:r>
          </w:p>
        </w:tc>
      </w:tr>
      <w:tr w:rsidR="0026066E" w:rsidRPr="0094569B" w14:paraId="333F2812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C0D2" w14:textId="462F409F" w:rsidR="0026066E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3652" w14:textId="06F0FA87" w:rsidR="0026066E" w:rsidRDefault="0026066E" w:rsidP="0026066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AF33" w14:textId="089D9C92" w:rsidR="0026066E" w:rsidRDefault="00661001" w:rsidP="0026066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EFA" w14:textId="553B0E08" w:rsidR="0026066E" w:rsidRDefault="0026066E" w:rsidP="0026066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02F" w14:textId="77777777" w:rsidR="0026066E" w:rsidRPr="005B3FE6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B9DD" w14:textId="070B3D4B" w:rsidR="0026066E" w:rsidRPr="005B3FE6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55F" w14:textId="32AF382F" w:rsidR="0026066E" w:rsidRDefault="0026066E" w:rsidP="0026066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66E" w:rsidRPr="0094569B" w14:paraId="2CCDC431" w14:textId="77777777" w:rsidTr="008665DA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A38" w14:textId="1DCEE0F1" w:rsidR="0026066E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38F" w14:textId="71FEE5B5" w:rsidR="0026066E" w:rsidRDefault="0026066E" w:rsidP="0026066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6EC" w14:textId="1C771AEC" w:rsidR="0026066E" w:rsidRDefault="00661001" w:rsidP="0026066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1DB" w14:textId="09676496" w:rsidR="0026066E" w:rsidRDefault="0026066E" w:rsidP="0026066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DCC" w14:textId="77777777" w:rsidR="0026066E" w:rsidRPr="005B3FE6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96A" w14:textId="7E57CD2E" w:rsidR="0026066E" w:rsidRPr="005B3FE6" w:rsidRDefault="0026066E" w:rsidP="0026066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DB16" w14:textId="5596340D" w:rsidR="0026066E" w:rsidRDefault="0026066E" w:rsidP="0026066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21898A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3EA6573D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7228F1"/>
    <w:multiLevelType w:val="hybridMultilevel"/>
    <w:tmpl w:val="4EDA947E"/>
    <w:lvl w:ilvl="0" w:tplc="13E21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BDD4B55"/>
    <w:multiLevelType w:val="hybridMultilevel"/>
    <w:tmpl w:val="76A4D2F4"/>
    <w:lvl w:ilvl="0" w:tplc="52B413A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7F71"/>
    <w:multiLevelType w:val="hybridMultilevel"/>
    <w:tmpl w:val="C6B22334"/>
    <w:lvl w:ilvl="0" w:tplc="09B4A9F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C87AD6"/>
    <w:multiLevelType w:val="hybridMultilevel"/>
    <w:tmpl w:val="B72CA71C"/>
    <w:lvl w:ilvl="0" w:tplc="D3BEB3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0A87"/>
    <w:multiLevelType w:val="hybridMultilevel"/>
    <w:tmpl w:val="0856059E"/>
    <w:lvl w:ilvl="0" w:tplc="4BD0C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2" w15:restartNumberingAfterBreak="0">
    <w:nsid w:val="55BC4DE9"/>
    <w:multiLevelType w:val="hybridMultilevel"/>
    <w:tmpl w:val="E490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69"/>
    <w:multiLevelType w:val="hybridMultilevel"/>
    <w:tmpl w:val="387C695A"/>
    <w:lvl w:ilvl="0" w:tplc="EE200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555485"/>
    <w:multiLevelType w:val="hybridMultilevel"/>
    <w:tmpl w:val="E114807A"/>
    <w:lvl w:ilvl="0" w:tplc="5F769DB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B9650DB"/>
    <w:multiLevelType w:val="hybridMultilevel"/>
    <w:tmpl w:val="98F224A6"/>
    <w:lvl w:ilvl="0" w:tplc="8E1A0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671403"/>
    <w:multiLevelType w:val="hybridMultilevel"/>
    <w:tmpl w:val="D5747B42"/>
    <w:lvl w:ilvl="0" w:tplc="53BEF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2023268"/>
    <w:multiLevelType w:val="hybridMultilevel"/>
    <w:tmpl w:val="466E4FD6"/>
    <w:lvl w:ilvl="0" w:tplc="AEBC0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3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107CB"/>
    <w:multiLevelType w:val="hybridMultilevel"/>
    <w:tmpl w:val="5E86A56C"/>
    <w:lvl w:ilvl="0" w:tplc="62DAB806">
      <w:start w:val="4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8DD047D"/>
    <w:multiLevelType w:val="hybridMultilevel"/>
    <w:tmpl w:val="FE442162"/>
    <w:lvl w:ilvl="0" w:tplc="396ADFA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C2612B8"/>
    <w:multiLevelType w:val="hybridMultilevel"/>
    <w:tmpl w:val="F29000DE"/>
    <w:lvl w:ilvl="0" w:tplc="886C2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68267309">
    <w:abstractNumId w:val="32"/>
  </w:num>
  <w:num w:numId="2" w16cid:durableId="112484208">
    <w:abstractNumId w:val="36"/>
  </w:num>
  <w:num w:numId="3" w16cid:durableId="237523316">
    <w:abstractNumId w:val="24"/>
  </w:num>
  <w:num w:numId="4" w16cid:durableId="700201677">
    <w:abstractNumId w:val="11"/>
  </w:num>
  <w:num w:numId="5" w16cid:durableId="1395851361">
    <w:abstractNumId w:val="42"/>
  </w:num>
  <w:num w:numId="6" w16cid:durableId="1216890217">
    <w:abstractNumId w:val="39"/>
  </w:num>
  <w:num w:numId="7" w16cid:durableId="131139421">
    <w:abstractNumId w:val="29"/>
  </w:num>
  <w:num w:numId="8" w16cid:durableId="1041250101">
    <w:abstractNumId w:val="14"/>
  </w:num>
  <w:num w:numId="9" w16cid:durableId="1780375865">
    <w:abstractNumId w:val="12"/>
  </w:num>
  <w:num w:numId="10" w16cid:durableId="247152194">
    <w:abstractNumId w:val="3"/>
  </w:num>
  <w:num w:numId="11" w16cid:durableId="160045776">
    <w:abstractNumId w:val="20"/>
  </w:num>
  <w:num w:numId="12" w16cid:durableId="1235237595">
    <w:abstractNumId w:val="43"/>
  </w:num>
  <w:num w:numId="13" w16cid:durableId="1909608373">
    <w:abstractNumId w:val="18"/>
  </w:num>
  <w:num w:numId="14" w16cid:durableId="430902322">
    <w:abstractNumId w:val="5"/>
  </w:num>
  <w:num w:numId="15" w16cid:durableId="1042558475">
    <w:abstractNumId w:val="21"/>
  </w:num>
  <w:num w:numId="16" w16cid:durableId="1510870355">
    <w:abstractNumId w:val="0"/>
  </w:num>
  <w:num w:numId="17" w16cid:durableId="1275476043">
    <w:abstractNumId w:val="16"/>
  </w:num>
  <w:num w:numId="18" w16cid:durableId="29769312">
    <w:abstractNumId w:val="13"/>
  </w:num>
  <w:num w:numId="19" w16cid:durableId="1840657300">
    <w:abstractNumId w:val="33"/>
  </w:num>
  <w:num w:numId="20" w16cid:durableId="2003896288">
    <w:abstractNumId w:val="19"/>
  </w:num>
  <w:num w:numId="21" w16cid:durableId="1392850157">
    <w:abstractNumId w:val="31"/>
  </w:num>
  <w:num w:numId="22" w16cid:durableId="371926572">
    <w:abstractNumId w:val="6"/>
  </w:num>
  <w:num w:numId="23" w16cid:durableId="456412912">
    <w:abstractNumId w:val="9"/>
  </w:num>
  <w:num w:numId="24" w16cid:durableId="1612055658">
    <w:abstractNumId w:val="10"/>
  </w:num>
  <w:num w:numId="25" w16cid:durableId="352345723">
    <w:abstractNumId w:val="37"/>
  </w:num>
  <w:num w:numId="26" w16cid:durableId="643311294">
    <w:abstractNumId w:val="15"/>
  </w:num>
  <w:num w:numId="27" w16cid:durableId="5638767">
    <w:abstractNumId w:val="40"/>
  </w:num>
  <w:num w:numId="28" w16cid:durableId="179857674">
    <w:abstractNumId w:val="25"/>
  </w:num>
  <w:num w:numId="29" w16cid:durableId="741637363">
    <w:abstractNumId w:val="35"/>
  </w:num>
  <w:num w:numId="30" w16cid:durableId="357044669">
    <w:abstractNumId w:val="1"/>
  </w:num>
  <w:num w:numId="31" w16cid:durableId="1827936055">
    <w:abstractNumId w:val="38"/>
  </w:num>
  <w:num w:numId="32" w16cid:durableId="280847985">
    <w:abstractNumId w:val="7"/>
  </w:num>
  <w:num w:numId="33" w16cid:durableId="5333689">
    <w:abstractNumId w:val="27"/>
  </w:num>
  <w:num w:numId="34" w16cid:durableId="673067085">
    <w:abstractNumId w:val="26"/>
  </w:num>
  <w:num w:numId="35" w16cid:durableId="902836628">
    <w:abstractNumId w:val="17"/>
  </w:num>
  <w:num w:numId="36" w16cid:durableId="1111972096">
    <w:abstractNumId w:val="28"/>
  </w:num>
  <w:num w:numId="37" w16cid:durableId="1238511527">
    <w:abstractNumId w:val="23"/>
  </w:num>
  <w:num w:numId="38" w16cid:durableId="2059666270">
    <w:abstractNumId w:val="30"/>
  </w:num>
  <w:num w:numId="39" w16cid:durableId="494686706">
    <w:abstractNumId w:val="8"/>
  </w:num>
  <w:num w:numId="40" w16cid:durableId="1404714709">
    <w:abstractNumId w:val="41"/>
  </w:num>
  <w:num w:numId="41" w16cid:durableId="2045399369">
    <w:abstractNumId w:val="34"/>
  </w:num>
  <w:num w:numId="42" w16cid:durableId="929123175">
    <w:abstractNumId w:val="4"/>
  </w:num>
  <w:num w:numId="43" w16cid:durableId="1680303989">
    <w:abstractNumId w:val="2"/>
  </w:num>
  <w:num w:numId="44" w16cid:durableId="6857886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A2"/>
    <w:rsid w:val="0002150B"/>
    <w:rsid w:val="000363B6"/>
    <w:rsid w:val="000406F6"/>
    <w:rsid w:val="00052373"/>
    <w:rsid w:val="0007454E"/>
    <w:rsid w:val="000842BF"/>
    <w:rsid w:val="00085063"/>
    <w:rsid w:val="00086CBE"/>
    <w:rsid w:val="00087653"/>
    <w:rsid w:val="00097347"/>
    <w:rsid w:val="000A36F1"/>
    <w:rsid w:val="000A7A34"/>
    <w:rsid w:val="000C0B4F"/>
    <w:rsid w:val="000E29FB"/>
    <w:rsid w:val="000E5DF3"/>
    <w:rsid w:val="000F1B89"/>
    <w:rsid w:val="00115742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066E"/>
    <w:rsid w:val="002636E7"/>
    <w:rsid w:val="002666E6"/>
    <w:rsid w:val="00277A93"/>
    <w:rsid w:val="0028082A"/>
    <w:rsid w:val="00281BB1"/>
    <w:rsid w:val="00291DD6"/>
    <w:rsid w:val="0029331A"/>
    <w:rsid w:val="002A520D"/>
    <w:rsid w:val="002B4756"/>
    <w:rsid w:val="002E09FE"/>
    <w:rsid w:val="0030256B"/>
    <w:rsid w:val="00303E93"/>
    <w:rsid w:val="0031257D"/>
    <w:rsid w:val="00331A85"/>
    <w:rsid w:val="00342E86"/>
    <w:rsid w:val="00345C59"/>
    <w:rsid w:val="00362A51"/>
    <w:rsid w:val="00362D3F"/>
    <w:rsid w:val="00375E55"/>
    <w:rsid w:val="003818FF"/>
    <w:rsid w:val="00383C3F"/>
    <w:rsid w:val="00384AEB"/>
    <w:rsid w:val="0038795C"/>
    <w:rsid w:val="00391E83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197A"/>
    <w:rsid w:val="004354ED"/>
    <w:rsid w:val="004355E6"/>
    <w:rsid w:val="00440776"/>
    <w:rsid w:val="0044324B"/>
    <w:rsid w:val="004471F2"/>
    <w:rsid w:val="00454210"/>
    <w:rsid w:val="00454B75"/>
    <w:rsid w:val="00460410"/>
    <w:rsid w:val="00465269"/>
    <w:rsid w:val="00467844"/>
    <w:rsid w:val="00471F35"/>
    <w:rsid w:val="004760CF"/>
    <w:rsid w:val="0048276B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5118B1"/>
    <w:rsid w:val="005452E1"/>
    <w:rsid w:val="0055372D"/>
    <w:rsid w:val="00555358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1001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26B3B"/>
    <w:rsid w:val="0073789E"/>
    <w:rsid w:val="00743831"/>
    <w:rsid w:val="00755E1D"/>
    <w:rsid w:val="0076335E"/>
    <w:rsid w:val="00777AF9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3AB9"/>
    <w:rsid w:val="008450D5"/>
    <w:rsid w:val="00850E70"/>
    <w:rsid w:val="0085178B"/>
    <w:rsid w:val="00851AA9"/>
    <w:rsid w:val="008665DA"/>
    <w:rsid w:val="00867C11"/>
    <w:rsid w:val="00892F84"/>
    <w:rsid w:val="00897104"/>
    <w:rsid w:val="008A5534"/>
    <w:rsid w:val="008B2706"/>
    <w:rsid w:val="008D2B36"/>
    <w:rsid w:val="008E7D99"/>
    <w:rsid w:val="008E7F5A"/>
    <w:rsid w:val="008F03F2"/>
    <w:rsid w:val="009039E0"/>
    <w:rsid w:val="00904BA7"/>
    <w:rsid w:val="00912B71"/>
    <w:rsid w:val="0094569B"/>
    <w:rsid w:val="0095027E"/>
    <w:rsid w:val="00964041"/>
    <w:rsid w:val="009658EE"/>
    <w:rsid w:val="00973C36"/>
    <w:rsid w:val="00980448"/>
    <w:rsid w:val="00983C21"/>
    <w:rsid w:val="009843E6"/>
    <w:rsid w:val="00991198"/>
    <w:rsid w:val="00992442"/>
    <w:rsid w:val="00995A8E"/>
    <w:rsid w:val="009B2CF1"/>
    <w:rsid w:val="009C5753"/>
    <w:rsid w:val="00A0338B"/>
    <w:rsid w:val="00A1075F"/>
    <w:rsid w:val="00A210F9"/>
    <w:rsid w:val="00A23270"/>
    <w:rsid w:val="00A266F7"/>
    <w:rsid w:val="00A30E9F"/>
    <w:rsid w:val="00A3163D"/>
    <w:rsid w:val="00A353CB"/>
    <w:rsid w:val="00A460B6"/>
    <w:rsid w:val="00A5690E"/>
    <w:rsid w:val="00A62512"/>
    <w:rsid w:val="00A82528"/>
    <w:rsid w:val="00A90427"/>
    <w:rsid w:val="00AA4BF6"/>
    <w:rsid w:val="00AB612E"/>
    <w:rsid w:val="00AB675E"/>
    <w:rsid w:val="00AB6D78"/>
    <w:rsid w:val="00AC2D80"/>
    <w:rsid w:val="00AC4192"/>
    <w:rsid w:val="00AE18C2"/>
    <w:rsid w:val="00B11B12"/>
    <w:rsid w:val="00B253EE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3E43"/>
    <w:rsid w:val="00BB580B"/>
    <w:rsid w:val="00BB5CA2"/>
    <w:rsid w:val="00BE0245"/>
    <w:rsid w:val="00BE19D9"/>
    <w:rsid w:val="00BE2A13"/>
    <w:rsid w:val="00BE7CF6"/>
    <w:rsid w:val="00C03151"/>
    <w:rsid w:val="00C16DA5"/>
    <w:rsid w:val="00C24B62"/>
    <w:rsid w:val="00C27AAA"/>
    <w:rsid w:val="00C34BF2"/>
    <w:rsid w:val="00C441BB"/>
    <w:rsid w:val="00C55B4D"/>
    <w:rsid w:val="00C60404"/>
    <w:rsid w:val="00C62274"/>
    <w:rsid w:val="00C6474A"/>
    <w:rsid w:val="00C66BEA"/>
    <w:rsid w:val="00C75B68"/>
    <w:rsid w:val="00C82785"/>
    <w:rsid w:val="00C86FFC"/>
    <w:rsid w:val="00C87FC5"/>
    <w:rsid w:val="00C93530"/>
    <w:rsid w:val="00CB229E"/>
    <w:rsid w:val="00CB2AE4"/>
    <w:rsid w:val="00CD037F"/>
    <w:rsid w:val="00CD618F"/>
    <w:rsid w:val="00CF6E6A"/>
    <w:rsid w:val="00D026CF"/>
    <w:rsid w:val="00D12A5A"/>
    <w:rsid w:val="00D46015"/>
    <w:rsid w:val="00D71C79"/>
    <w:rsid w:val="00D7580F"/>
    <w:rsid w:val="00D82427"/>
    <w:rsid w:val="00D85BB5"/>
    <w:rsid w:val="00D90A71"/>
    <w:rsid w:val="00D96200"/>
    <w:rsid w:val="00DA14D0"/>
    <w:rsid w:val="00DA1977"/>
    <w:rsid w:val="00DA423F"/>
    <w:rsid w:val="00DA7429"/>
    <w:rsid w:val="00DB2A08"/>
    <w:rsid w:val="00DB3334"/>
    <w:rsid w:val="00DB3ED7"/>
    <w:rsid w:val="00DC1544"/>
    <w:rsid w:val="00DC32EC"/>
    <w:rsid w:val="00DC41E0"/>
    <w:rsid w:val="00DC770C"/>
    <w:rsid w:val="00DE3A52"/>
    <w:rsid w:val="00DF55B2"/>
    <w:rsid w:val="00DF57A8"/>
    <w:rsid w:val="00DF68DF"/>
    <w:rsid w:val="00E0591B"/>
    <w:rsid w:val="00E10388"/>
    <w:rsid w:val="00E1471A"/>
    <w:rsid w:val="00E33284"/>
    <w:rsid w:val="00E5002E"/>
    <w:rsid w:val="00E55613"/>
    <w:rsid w:val="00E61963"/>
    <w:rsid w:val="00E73461"/>
    <w:rsid w:val="00E83D47"/>
    <w:rsid w:val="00E93062"/>
    <w:rsid w:val="00E97D87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470DF"/>
    <w:rsid w:val="00F507BD"/>
    <w:rsid w:val="00F53C5E"/>
    <w:rsid w:val="00F56F3E"/>
    <w:rsid w:val="00F7000F"/>
    <w:rsid w:val="00F700DA"/>
    <w:rsid w:val="00F772A1"/>
    <w:rsid w:val="00F879DF"/>
    <w:rsid w:val="00FA0788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92F64"/>
  <w14:defaultImageDpi w14:val="0"/>
  <w15:chartTrackingRefBased/>
  <w15:docId w15:val="{1C24E928-DD6B-4EA7-8FC9-3F450133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Overloop Wim</dc:creator>
  <cp:keywords/>
  <cp:lastModifiedBy>Van Overloop Wim</cp:lastModifiedBy>
  <cp:revision>3</cp:revision>
  <cp:lastPrinted>2024-04-22T05:51:00Z</cp:lastPrinted>
  <dcterms:created xsi:type="dcterms:W3CDTF">2024-04-22T05:51:00Z</dcterms:created>
  <dcterms:modified xsi:type="dcterms:W3CDTF">2024-04-22T05:53:00Z</dcterms:modified>
</cp:coreProperties>
</file>