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73F9A750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630D" w14:textId="769021B2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D116ED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28</w:t>
            </w:r>
            <w:r w:rsidR="001D7A9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/06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EA2F20" w:rsidRPr="004012D6" w14:paraId="7E0857DE" w14:textId="77777777" w:rsidTr="0039247E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F9307" w14:textId="718EAB67" w:rsidR="00EA2F20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5D5EBE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</w:t>
            </w:r>
            <w:r w:rsidR="001D7A9E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</w:t>
            </w:r>
            <w:r w:rsidR="005D5EBE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6</w:t>
            </w:r>
            <w:r w:rsidR="001D7A9E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39247E" w:rsidRPr="00A734FA" w14:paraId="109237D5" w14:textId="77777777" w:rsidTr="0039247E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83F" w14:textId="18D3621E" w:rsidR="0039247E" w:rsidRPr="00AD488A" w:rsidRDefault="000463F3" w:rsidP="0039247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175" w14:textId="067DA8BF" w:rsidR="0039247E" w:rsidRPr="00AD488A" w:rsidRDefault="00693E20" w:rsidP="0039247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t xml:space="preserve"> </w:t>
            </w:r>
            <w:r w:rsidR="0039247E">
              <w:t>2023/138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4A9" w14:textId="5DABDA3B" w:rsidR="0039247E" w:rsidRPr="00AD488A" w:rsidRDefault="0039247E" w:rsidP="0039247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B75" w14:textId="029D0A96" w:rsidR="0039247E" w:rsidRPr="0044660C" w:rsidRDefault="0039247E" w:rsidP="0039247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F34" w14:textId="22AEC900" w:rsidR="0039247E" w:rsidRPr="00AD488A" w:rsidRDefault="0039247E" w:rsidP="0039247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6B8" w14:textId="525E317B" w:rsidR="0039247E" w:rsidRPr="00AD488A" w:rsidRDefault="0039247E" w:rsidP="00693E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8BD" w14:textId="4795A16A" w:rsidR="0039247E" w:rsidRPr="00AD488A" w:rsidRDefault="0039247E" w:rsidP="0039247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26F82" w:rsidRPr="00A734FA" w14:paraId="3ED26C2A" w14:textId="77777777" w:rsidTr="0081718A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F9A" w14:textId="0067D452" w:rsidR="00726F82" w:rsidRPr="00AD488A" w:rsidRDefault="000463F3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AA565" w14:textId="5A936401" w:rsidR="00726F82" w:rsidRDefault="000F50A9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  <w:r>
              <w:t xml:space="preserve"> </w:t>
            </w:r>
            <w:r w:rsidR="00726F82">
              <w:t>2024/036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87BD48" w14:textId="3FCA1E27" w:rsidR="00726F82" w:rsidRDefault="00726F82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51F5E" w14:textId="35B36F85" w:rsidR="00726F82" w:rsidRDefault="00726F82" w:rsidP="00726F82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411311" w14:textId="3FFBB09E" w:rsidR="00726F82" w:rsidRPr="00AD488A" w:rsidRDefault="00726F82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55CAC" w14:textId="77777777" w:rsidR="00726F82" w:rsidRDefault="00726F82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412918" w14:textId="24DFFD0D" w:rsidR="00726F82" w:rsidRPr="0039247E" w:rsidRDefault="00726F82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fr-FR"/>
              </w:rPr>
            </w:pPr>
          </w:p>
        </w:tc>
      </w:tr>
      <w:tr w:rsidR="00726F82" w:rsidRPr="00A734FA" w14:paraId="55AA777B" w14:textId="77777777" w:rsidTr="0081718A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789" w14:textId="2A4902D7" w:rsidR="00726F82" w:rsidRPr="00AD488A" w:rsidRDefault="000463F3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1FB647" w14:textId="63706117" w:rsidR="00726F82" w:rsidRDefault="000F50A9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  <w:r>
              <w:t xml:space="preserve"> </w:t>
            </w:r>
            <w:r w:rsidR="00726F82">
              <w:t>2024/104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A07DA9" w14:textId="4763391D" w:rsidR="00726F82" w:rsidRDefault="00726F82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019B42" w14:textId="403B8B7E" w:rsidR="00726F82" w:rsidRDefault="00726F82" w:rsidP="00726F82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ADE4CE" w14:textId="6768F2E8" w:rsidR="00726F82" w:rsidRDefault="00726F82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2F84A8" w14:textId="77777777" w:rsidR="00726F82" w:rsidRDefault="00726F82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01085C" w14:textId="47F39A08" w:rsidR="00726F82" w:rsidRDefault="00726F82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726F82" w:rsidRPr="004012D6" w14:paraId="1BFF4D0A" w14:textId="77777777" w:rsidTr="0039247E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B2E1" w14:textId="510BAA6B" w:rsidR="00726F82" w:rsidRPr="00AD488A" w:rsidRDefault="00726F82" w:rsidP="000463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 (8)</w:t>
            </w:r>
          </w:p>
        </w:tc>
      </w:tr>
      <w:tr w:rsidR="00726F82" w:rsidRPr="004012D6" w14:paraId="2B7787C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63FE" w14:textId="4DFEBCA9" w:rsidR="00726F82" w:rsidRPr="00AD488A" w:rsidRDefault="000463F3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F258" w14:textId="3B75F49B" w:rsidR="00726F82" w:rsidRDefault="00726F82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0976" w14:textId="2A58C49D" w:rsidR="00726F82" w:rsidRDefault="00726F82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D880" w14:textId="53A63554" w:rsidR="00726F82" w:rsidRDefault="00726F82" w:rsidP="00726F8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57E0" w14:textId="77777777" w:rsidR="00726F82" w:rsidRDefault="00726F82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211D" w14:textId="77777777" w:rsidR="00726F82" w:rsidRPr="00AD488A" w:rsidRDefault="00726F82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2F3A" w14:textId="4492ED4B" w:rsidR="00726F82" w:rsidRDefault="00726F82" w:rsidP="00726F8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1AC140DA" w14:textId="77777777" w:rsidTr="009E727D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58B9" w14:textId="40987D5B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8CA772" w14:textId="734C588C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2024/097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008C04" w14:textId="6A70ECD2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0859DB" w14:textId="36154E7D" w:rsidR="001D593D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6C0FB0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A2806B" w14:textId="5EFD4A39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256C87" w14:textId="2A7B807F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39761AC4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304E" w14:textId="350DDD5B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F899" w14:textId="5451157E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04BC" w14:textId="085CC8B3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8393" w14:textId="4D2E681C" w:rsidR="001D593D" w:rsidRPr="00AD488A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9218" w14:textId="16B231D5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6795" w14:textId="3A944A89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6FD5" w14:textId="093A2536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3E514141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7716" w14:textId="6FF1C8F8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7A29" w14:textId="5AD708C3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2024/103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3158" w14:textId="2E6B916E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A428" w14:textId="7615690A" w:rsidR="001D593D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6C4D" w14:textId="20F1C4BE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A50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5C93" w14:textId="6A8C3C4A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014FE8D6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1F5F" w14:textId="29B7B4ED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5CA5" w14:textId="12EB8BA6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2024/104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1DAD" w14:textId="3693D695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59BB" w14:textId="653B7F69" w:rsidR="001D593D" w:rsidRPr="00162687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348" w14:textId="5977D53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7B6A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4535" w14:textId="6FB6F8E8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7290F91F" w14:textId="77777777" w:rsidTr="00F15CBD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A99F" w14:textId="60B6D044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1D593D" w:rsidRPr="004012D6" w14:paraId="16A6375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1B97" w14:textId="07A4B20E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4E0A" w14:textId="2170A4DE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895933">
              <w:rPr>
                <w:rFonts w:ascii="Calibri" w:hAnsi="Calibri" w:cs="Calibri"/>
                <w:noProof/>
                <w:szCs w:val="24"/>
              </w:rPr>
              <w:t>2023/031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BBD6" w14:textId="560C398B" w:rsidR="001D593D" w:rsidRPr="00815E8F" w:rsidRDefault="001D593D" w:rsidP="001D593D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D149" w14:textId="609BDA22" w:rsidR="001D593D" w:rsidRPr="00815E8F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E7D7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E292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CF1B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A734FA" w14:paraId="3D024774" w14:textId="77777777" w:rsidTr="00D04BB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1D19" w14:textId="091F517F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0F7E" w14:textId="77777777" w:rsidR="001D593D" w:rsidRPr="00D04BB8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09681C">
              <w:rPr>
                <w:rFonts w:ascii="Calibri" w:hAnsi="Calibri" w:cs="Calibri"/>
                <w:noProof/>
                <w:szCs w:val="24"/>
              </w:rPr>
              <w:t>2023/114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AA11" w14:textId="4D088258" w:rsidR="001D593D" w:rsidRPr="00D04BB8" w:rsidRDefault="001D593D" w:rsidP="001D593D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3354" w14:textId="16080730" w:rsidR="001D593D" w:rsidRPr="00D04BB8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FF98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6181" w14:textId="2E08789E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9EC1" w14:textId="77777777" w:rsidR="001D593D" w:rsidRPr="00D04BB8" w:rsidRDefault="001D593D" w:rsidP="001D593D">
            <w:pPr>
              <w:jc w:val="both"/>
              <w:rPr>
                <w:rFonts w:ascii="Calibri" w:hAnsi="Calibri" w:cs="Calibri"/>
              </w:rPr>
            </w:pPr>
          </w:p>
        </w:tc>
      </w:tr>
      <w:tr w:rsidR="001D593D" w:rsidRPr="004012D6" w14:paraId="0F7A289D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BBE" w14:textId="60ABD968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1428" w14:textId="56E5ABD5" w:rsidR="001D593D" w:rsidRPr="00895933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0D53F9">
              <w:rPr>
                <w:rFonts w:ascii="Calibri" w:hAnsi="Calibri" w:cs="Calibri"/>
                <w:noProof/>
                <w:szCs w:val="24"/>
              </w:rPr>
              <w:t>2024/005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1BD8" w14:textId="2A0DC783" w:rsidR="001D593D" w:rsidRPr="00895933" w:rsidRDefault="001D593D" w:rsidP="001D593D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1B17" w14:textId="4FF94D0D" w:rsidR="001D593D" w:rsidRPr="000463F3" w:rsidRDefault="001D593D" w:rsidP="000463F3">
            <w:pPr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strike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113A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D009" w14:textId="1553EEB5" w:rsidR="00667153" w:rsidRPr="00667153" w:rsidRDefault="0066715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strike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CDAD" w14:textId="5A7D55DD" w:rsidR="001D593D" w:rsidRPr="00667153" w:rsidRDefault="001D593D" w:rsidP="001D593D">
            <w:pPr>
              <w:jc w:val="both"/>
              <w:rPr>
                <w:rFonts w:ascii="Calibri" w:hAnsi="Calibri" w:cs="Calibri"/>
                <w:strike/>
              </w:rPr>
            </w:pPr>
          </w:p>
        </w:tc>
      </w:tr>
      <w:tr w:rsidR="001D593D" w:rsidRPr="004012D6" w14:paraId="2AFDFA6C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4CF9" w14:textId="5CFDD7F0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B151" w14:textId="4E21D964" w:rsidR="001D593D" w:rsidRPr="000D53F9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0D1B90">
              <w:rPr>
                <w:rFonts w:ascii="Calibri" w:hAnsi="Calibri" w:cs="Calibri"/>
                <w:noProof/>
                <w:szCs w:val="24"/>
              </w:rPr>
              <w:t>2024/054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477F" w14:textId="563ABCC2" w:rsidR="001D593D" w:rsidRPr="000D53F9" w:rsidRDefault="001D593D" w:rsidP="001D593D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929" w14:textId="6F16BC17" w:rsidR="001D593D" w:rsidRPr="000463F3" w:rsidRDefault="001D593D" w:rsidP="000463F3">
            <w:pPr>
              <w:widowControl w:val="0"/>
              <w:autoSpaceDE w:val="0"/>
              <w:autoSpaceDN w:val="0"/>
              <w:adjustRightInd w:val="0"/>
              <w:ind w:left="504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C250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376D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B91" w14:textId="6DABB39F" w:rsidR="001D593D" w:rsidRDefault="001D593D" w:rsidP="001D593D">
            <w:pPr>
              <w:jc w:val="both"/>
              <w:rPr>
                <w:rFonts w:ascii="Calibri" w:hAnsi="Calibri" w:cs="Calibri"/>
              </w:rPr>
            </w:pPr>
          </w:p>
        </w:tc>
      </w:tr>
      <w:tr w:rsidR="001D593D" w:rsidRPr="004012D6" w14:paraId="3ACBB799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B125" w14:textId="0FCCEF3A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C743" w14:textId="634BEFC5" w:rsidR="001D593D" w:rsidRPr="00AC5B30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B0513E">
              <w:rPr>
                <w:rFonts w:ascii="Calibri" w:hAnsi="Calibri" w:cs="Calibri"/>
                <w:noProof/>
                <w:szCs w:val="24"/>
              </w:rPr>
              <w:t>2024/069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21B1" w14:textId="2CA38A18" w:rsidR="001D593D" w:rsidRPr="00AC5B30" w:rsidRDefault="001D593D" w:rsidP="001D593D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60AA" w14:textId="6A648086" w:rsidR="001D593D" w:rsidRPr="00006A4E" w:rsidRDefault="001D593D" w:rsidP="001D593D">
            <w:pPr>
              <w:widowControl w:val="0"/>
              <w:autoSpaceDE w:val="0"/>
              <w:autoSpaceDN w:val="0"/>
              <w:adjustRightInd w:val="0"/>
              <w:ind w:left="144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19AB" w14:textId="3469C672" w:rsidR="001D593D" w:rsidRPr="00AC5B30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302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FDEA" w14:textId="77777777" w:rsidR="001D593D" w:rsidRDefault="001D593D" w:rsidP="000463F3">
            <w:pPr>
              <w:jc w:val="both"/>
              <w:rPr>
                <w:rFonts w:ascii="Calibri" w:hAnsi="Calibri" w:cs="Calibri"/>
              </w:rPr>
            </w:pPr>
          </w:p>
        </w:tc>
      </w:tr>
      <w:tr w:rsidR="001D593D" w:rsidRPr="004012D6" w14:paraId="60FB33D1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888F" w14:textId="2347F0F9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9556" w14:textId="50B70506" w:rsidR="001D593D" w:rsidRPr="000D1B90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AC5B30">
              <w:rPr>
                <w:rFonts w:ascii="Calibri" w:hAnsi="Calibri" w:cs="Calibri"/>
                <w:noProof/>
                <w:szCs w:val="24"/>
              </w:rPr>
              <w:t>2024/085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F7B5" w14:textId="78029B5A" w:rsidR="001D593D" w:rsidRPr="000D1B90" w:rsidRDefault="001D593D" w:rsidP="001D593D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B125" w14:textId="6E02AF0E" w:rsidR="001D593D" w:rsidRPr="00006A4E" w:rsidRDefault="001D593D" w:rsidP="001D593D">
            <w:pPr>
              <w:widowControl w:val="0"/>
              <w:autoSpaceDE w:val="0"/>
              <w:autoSpaceDN w:val="0"/>
              <w:adjustRightInd w:val="0"/>
              <w:ind w:left="144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C2D7" w14:textId="77395870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893F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193E" w14:textId="77777777" w:rsidR="001D593D" w:rsidRDefault="001D593D" w:rsidP="001D593D">
            <w:pPr>
              <w:jc w:val="both"/>
              <w:rPr>
                <w:rFonts w:ascii="Calibri" w:hAnsi="Calibri" w:cs="Calibri"/>
              </w:rPr>
            </w:pPr>
          </w:p>
        </w:tc>
      </w:tr>
      <w:tr w:rsidR="001D593D" w:rsidRPr="004012D6" w14:paraId="7D100C61" w14:textId="77777777" w:rsidTr="00551D1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F4F5" w14:textId="0B12D413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lastRenderedPageBreak/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</w:t>
            </w:r>
          </w:p>
        </w:tc>
      </w:tr>
      <w:tr w:rsidR="001D593D" w:rsidRPr="004012D6" w14:paraId="4B5B9E3A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B5BF" w14:textId="4D3ED288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3C96" w14:textId="3380D11A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236FA7">
              <w:rPr>
                <w:rFonts w:ascii="Calibri" w:hAnsi="Calibri" w:cs="Calibri"/>
                <w:noProof/>
                <w:szCs w:val="24"/>
              </w:rPr>
              <w:t>2024/028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20B6" w14:textId="724DE43A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8DE8" w14:textId="63A955CF" w:rsidR="001D593D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C211" w14:textId="42BCE4FB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D646" w14:textId="2C2FD9A2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1BEF" w14:textId="170EC1DC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37D76BA2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D9FA" w14:textId="1C331D72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10D" w14:textId="0D3C3009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827C" w14:textId="200EDDFB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A2D1" w14:textId="48F5FD9A" w:rsidR="001D593D" w:rsidRPr="00AD488A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089E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3CF7" w14:textId="03F77FFF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7F9C" w14:textId="313972D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2415B2C9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94D5" w14:textId="67CD805F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6C26" w14:textId="6307A9D2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36453C">
              <w:rPr>
                <w:rFonts w:ascii="Calibri" w:hAnsi="Calibri" w:cs="Calibri"/>
                <w:noProof/>
                <w:szCs w:val="24"/>
              </w:rPr>
              <w:t>2023/181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AD32" w14:textId="3E8D8911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2444" w14:textId="7D6C4B31" w:rsidR="001D593D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1B05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23F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B627" w14:textId="7566A246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195D41BE" w14:textId="77777777" w:rsidTr="0049235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7ADA" w14:textId="35D19589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C6ED" w14:textId="77777777" w:rsidR="001D593D" w:rsidRPr="008D5314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760550">
              <w:rPr>
                <w:rFonts w:ascii="Calibri" w:hAnsi="Calibri" w:cs="Calibri"/>
                <w:noProof/>
                <w:szCs w:val="24"/>
              </w:rPr>
              <w:t>2024/085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1974" w14:textId="37911ACC" w:rsidR="001D593D" w:rsidRPr="008D5314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1B2F" w14:textId="0B14C9DF" w:rsidR="001D593D" w:rsidRPr="00D26C3C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9BB7" w14:textId="77777777" w:rsidR="001D593D" w:rsidRPr="008D5314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7EF4" w14:textId="56D02B2A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DBDC" w14:textId="77777777" w:rsidR="001D593D" w:rsidRDefault="001D593D" w:rsidP="001D593D">
            <w:pPr>
              <w:jc w:val="both"/>
              <w:rPr>
                <w:rFonts w:ascii="Calibri" w:hAnsi="Calibri" w:cs="Calibri"/>
              </w:rPr>
            </w:pPr>
          </w:p>
        </w:tc>
      </w:tr>
      <w:tr w:rsidR="001D593D" w:rsidRPr="004012D6" w14:paraId="3A9FADFA" w14:textId="77777777" w:rsidTr="00300EE6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0FF4" w14:textId="280F1EB5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1D593D" w:rsidRPr="004012D6" w14:paraId="535EDEC9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C3D7" w14:textId="0F035156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038B" w14:textId="028200A8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2022/112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CFAC" w14:textId="6D2F3D85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F411" w14:textId="1157B7B4" w:rsidR="001D593D" w:rsidRPr="000463F3" w:rsidRDefault="001D593D" w:rsidP="000463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1050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242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1CD5" w14:textId="54BDD315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</w:tr>
      <w:tr w:rsidR="001D593D" w:rsidRPr="004012D6" w14:paraId="79E05FCB" w14:textId="77777777" w:rsidTr="00F5126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BBFF" w14:textId="69760EA7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F655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F51267">
              <w:rPr>
                <w:rFonts w:cstheme="minorHAnsi"/>
                <w:noProof/>
              </w:rPr>
              <w:t>2024/058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BF01" w14:textId="4C61DD68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5040" w14:textId="72694AA7" w:rsidR="001D593D" w:rsidRDefault="001D593D" w:rsidP="001D593D">
            <w:pPr>
              <w:pStyle w:val="Lijstalinea"/>
              <w:ind w:left="480" w:hanging="36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5448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2E5E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8851" w14:textId="4857FBF2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543149E7" w14:textId="77777777" w:rsidTr="008D4A1B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21B5A" w14:textId="4AE9D731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00E3B" w14:textId="01B75EE2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ED2AA" w14:textId="64CD0EB4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48685" w14:textId="19C2E4B7" w:rsidR="001D593D" w:rsidRPr="00AD488A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97015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DD8AD" w14:textId="48F27D6F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E5936" w14:textId="6177B89E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6BCF6272" w14:textId="77777777" w:rsidTr="008D4A1B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2EF" w14:textId="4ACFD832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1959" w14:textId="0621D92C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6404D9">
              <w:rPr>
                <w:rFonts w:ascii="Calibri" w:hAnsi="Calibri" w:cs="Calibri"/>
                <w:noProof/>
                <w:szCs w:val="24"/>
              </w:rPr>
              <w:t>2024/077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2F6" w14:textId="206ECD21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2DB" w14:textId="29BA0182" w:rsidR="001D593D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744D" w14:textId="1F887A91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A663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D38B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3C7075C7" w14:textId="77777777" w:rsidTr="008D4A1B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EA03" w14:textId="4DEA4AE1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3D7A" w14:textId="59076CDB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1604BB">
              <w:t xml:space="preserve">2023/094  </w:t>
            </w:r>
            <w:r w:rsidRPr="0040054C">
              <w:rPr>
                <w:sz w:val="16"/>
                <w:szCs w:val="16"/>
              </w:rPr>
              <w:t>(voorheen 2023/195)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745" w14:textId="2E63086C" w:rsidR="001D593D" w:rsidRPr="00DB57D8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5384" w14:textId="113B6374" w:rsidR="001D593D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B371" w14:textId="0CE7F1E4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AA47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306C" w14:textId="15203FC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31C5B2FE" w14:textId="77777777" w:rsidTr="0049235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9D16" w14:textId="422F2F29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D14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0568C7">
              <w:t>2023/151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EBB6" w14:textId="020D3AE3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A094" w14:textId="7DF7A8A5" w:rsidR="001D593D" w:rsidRPr="002965CD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447D" w14:textId="687F9893" w:rsidR="001D593D" w:rsidRPr="00875F46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3AEF" w14:textId="6A1FFED1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4F14" w14:textId="455FC489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34B28F5D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3111" w14:textId="1E8281FE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65AB" w14:textId="2C4F5ACB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35261B">
              <w:t>2024/050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1AC6" w14:textId="1B19EBDC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0CF9" w14:textId="1281DD77" w:rsidR="001D593D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8DCA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565A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779D" w14:textId="5098D721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751D29C4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78D4" w14:textId="12E1B02F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2279" w14:textId="76466E27" w:rsidR="001D593D" w:rsidRPr="0035261B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762411">
              <w:t>2024/053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6469" w14:textId="5CBC12E6" w:rsidR="001D593D" w:rsidRPr="0035261B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CB90" w14:textId="01F630D5" w:rsidR="001D593D" w:rsidRPr="0035261B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2EB9" w14:textId="06FCC289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601F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7B32" w14:textId="4C7A114A" w:rsidR="001D593D" w:rsidRPr="0035261B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1D593D" w:rsidRPr="004012D6" w14:paraId="47380B02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CA87" w14:textId="217CEAB5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5B03" w14:textId="7FA473B3" w:rsidR="001D593D" w:rsidRPr="00D23160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56731C">
              <w:t>2024/054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3DE3" w14:textId="49810120" w:rsidR="001D593D" w:rsidRPr="00D23160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DEFE" w14:textId="1BB352ED" w:rsidR="001D593D" w:rsidRPr="00D23160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9296" w14:textId="77777777" w:rsidR="001D593D" w:rsidRPr="00D23160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5F0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C309" w14:textId="362DF240" w:rsidR="001D593D" w:rsidRPr="00D23160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1D593D" w:rsidRPr="004012D6" w14:paraId="7C7B46B4" w14:textId="77777777" w:rsidTr="004C06AE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023B" w14:textId="39A54D3B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1D593D" w:rsidRPr="004012D6" w14:paraId="43636DAE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6D38" w14:textId="7E896983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B144" w14:textId="2BA26248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7930" w14:textId="2B4C3A55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E71B" w14:textId="404ED4F3" w:rsidR="001D593D" w:rsidRPr="00AD488A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A0EB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345B" w14:textId="7514F6D9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70DC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63888B48" w14:textId="77777777" w:rsidTr="00C80DC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8A2B" w14:textId="41D23513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lastRenderedPageBreak/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1D593D" w:rsidRPr="004012D6" w14:paraId="5BA66F52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2612" w14:textId="70DB70EC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3D02" w14:textId="000BB225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3F9B" w14:textId="49C4754B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FAE6" w14:textId="40E26EE1" w:rsidR="001D593D" w:rsidRPr="00AD488A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F803" w14:textId="77777777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563D" w14:textId="47BD368C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697A" w14:textId="2666905E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51EB52A3" w14:textId="77777777" w:rsidTr="0036655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4921" w14:textId="55B9D6E2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1631C" w14:textId="0A917AC5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40723" w14:textId="5B2F1004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3274A6" w14:textId="498A56C1" w:rsidR="001D593D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1E137" w14:textId="10D4A9FF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19DDD0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F3E72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D593D" w:rsidRPr="004012D6" w14:paraId="67ACCBE3" w14:textId="77777777" w:rsidTr="00FD2489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EA4" w14:textId="1984AA55" w:rsidR="001D593D" w:rsidRPr="00AD488A" w:rsidRDefault="000463F3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88465" w14:textId="6350EAD5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BCFDC" w14:textId="34FE63DA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21B78" w14:textId="3786447E" w:rsidR="001D593D" w:rsidRDefault="001D593D" w:rsidP="001D59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747754" w14:textId="53596DFC" w:rsidR="001D593D" w:rsidRPr="00AD488A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295D9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BA459" w14:textId="77777777" w:rsidR="001D593D" w:rsidRDefault="001D593D" w:rsidP="001D59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70090FD7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E061" w14:textId="77777777" w:rsidR="00B93B0E" w:rsidRDefault="00B93B0E" w:rsidP="009A2443">
      <w:pPr>
        <w:spacing w:line="240" w:lineRule="auto"/>
      </w:pPr>
      <w:r>
        <w:separator/>
      </w:r>
    </w:p>
  </w:endnote>
  <w:endnote w:type="continuationSeparator" w:id="0">
    <w:p w14:paraId="6B5EA7EF" w14:textId="77777777" w:rsidR="00B93B0E" w:rsidRDefault="00B93B0E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25AAB12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6B617DE5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A324" w14:textId="77777777" w:rsidR="00B93B0E" w:rsidRDefault="00B93B0E" w:rsidP="009A2443">
      <w:pPr>
        <w:spacing w:line="240" w:lineRule="auto"/>
      </w:pPr>
      <w:r>
        <w:separator/>
      </w:r>
    </w:p>
  </w:footnote>
  <w:footnote w:type="continuationSeparator" w:id="0">
    <w:p w14:paraId="49C90A8F" w14:textId="77777777" w:rsidR="00B93B0E" w:rsidRDefault="00B93B0E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C77"/>
    <w:multiLevelType w:val="hybridMultilevel"/>
    <w:tmpl w:val="0D14348A"/>
    <w:lvl w:ilvl="0" w:tplc="CC4E676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00E048B8"/>
    <w:multiLevelType w:val="hybridMultilevel"/>
    <w:tmpl w:val="2B84D946"/>
    <w:lvl w:ilvl="0" w:tplc="EE70BF78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EastAsia" w:hAnsiTheme="minorHAnsi" w:cstheme="minorHAnsi"/>
      </w:rPr>
    </w:lvl>
    <w:lvl w:ilvl="1" w:tplc="08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A0732F8"/>
    <w:multiLevelType w:val="hybridMultilevel"/>
    <w:tmpl w:val="77E86F10"/>
    <w:lvl w:ilvl="0" w:tplc="78F49A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D15694A"/>
    <w:multiLevelType w:val="hybridMultilevel"/>
    <w:tmpl w:val="1E003002"/>
    <w:lvl w:ilvl="0" w:tplc="8C3C64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1E683DEC"/>
    <w:multiLevelType w:val="hybridMultilevel"/>
    <w:tmpl w:val="050CE77A"/>
    <w:lvl w:ilvl="0" w:tplc="55E6E4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69F1ED6"/>
    <w:multiLevelType w:val="hybridMultilevel"/>
    <w:tmpl w:val="5204C930"/>
    <w:lvl w:ilvl="0" w:tplc="0809000F">
      <w:start w:val="1"/>
      <w:numFmt w:val="decimal"/>
      <w:lvlText w:val="%1."/>
      <w:lvlJc w:val="left"/>
      <w:pPr>
        <w:ind w:left="864" w:hanging="360"/>
      </w:p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6C60DF2"/>
    <w:multiLevelType w:val="hybridMultilevel"/>
    <w:tmpl w:val="7504B3F6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3"/>
  </w:num>
  <w:num w:numId="2" w16cid:durableId="518391201">
    <w:abstractNumId w:val="16"/>
  </w:num>
  <w:num w:numId="3" w16cid:durableId="781076549">
    <w:abstractNumId w:val="14"/>
  </w:num>
  <w:num w:numId="4" w16cid:durableId="2081057418">
    <w:abstractNumId w:val="8"/>
  </w:num>
  <w:num w:numId="5" w16cid:durableId="857814530">
    <w:abstractNumId w:val="18"/>
  </w:num>
  <w:num w:numId="6" w16cid:durableId="1917475755">
    <w:abstractNumId w:val="12"/>
  </w:num>
  <w:num w:numId="7" w16cid:durableId="852571364">
    <w:abstractNumId w:val="1"/>
  </w:num>
  <w:num w:numId="8" w16cid:durableId="120613550">
    <w:abstractNumId w:val="19"/>
  </w:num>
  <w:num w:numId="9" w16cid:durableId="2010793060">
    <w:abstractNumId w:val="17"/>
  </w:num>
  <w:num w:numId="10" w16cid:durableId="31082760">
    <w:abstractNumId w:val="22"/>
  </w:num>
  <w:num w:numId="11" w16cid:durableId="254628326">
    <w:abstractNumId w:val="6"/>
  </w:num>
  <w:num w:numId="12" w16cid:durableId="1433473891">
    <w:abstractNumId w:val="13"/>
  </w:num>
  <w:num w:numId="13" w16cid:durableId="434862816">
    <w:abstractNumId w:val="15"/>
  </w:num>
  <w:num w:numId="14" w16cid:durableId="1285232432">
    <w:abstractNumId w:val="21"/>
  </w:num>
  <w:num w:numId="15" w16cid:durableId="535191352">
    <w:abstractNumId w:val="20"/>
  </w:num>
  <w:num w:numId="16" w16cid:durableId="1715351999">
    <w:abstractNumId w:val="9"/>
  </w:num>
  <w:num w:numId="17" w16cid:durableId="734931581">
    <w:abstractNumId w:val="5"/>
  </w:num>
  <w:num w:numId="18" w16cid:durableId="1373263198">
    <w:abstractNumId w:val="11"/>
  </w:num>
  <w:num w:numId="19" w16cid:durableId="266084932">
    <w:abstractNumId w:val="10"/>
  </w:num>
  <w:num w:numId="20" w16cid:durableId="166947673">
    <w:abstractNumId w:val="0"/>
  </w:num>
  <w:num w:numId="21" w16cid:durableId="2068725971">
    <w:abstractNumId w:val="7"/>
  </w:num>
  <w:num w:numId="22" w16cid:durableId="281301081">
    <w:abstractNumId w:val="2"/>
  </w:num>
  <w:num w:numId="23" w16cid:durableId="1586915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0E"/>
    <w:rsid w:val="0000413B"/>
    <w:rsid w:val="00005305"/>
    <w:rsid w:val="00006A4E"/>
    <w:rsid w:val="00016D1F"/>
    <w:rsid w:val="00044A59"/>
    <w:rsid w:val="000463F3"/>
    <w:rsid w:val="00064658"/>
    <w:rsid w:val="0007521E"/>
    <w:rsid w:val="0007556C"/>
    <w:rsid w:val="0008598F"/>
    <w:rsid w:val="0009059A"/>
    <w:rsid w:val="00096A6F"/>
    <w:rsid w:val="000C1904"/>
    <w:rsid w:val="000D14F4"/>
    <w:rsid w:val="000D36F5"/>
    <w:rsid w:val="000D5E82"/>
    <w:rsid w:val="000F50A9"/>
    <w:rsid w:val="000F7A27"/>
    <w:rsid w:val="00122037"/>
    <w:rsid w:val="00122F4A"/>
    <w:rsid w:val="00124445"/>
    <w:rsid w:val="001254D7"/>
    <w:rsid w:val="00125B2C"/>
    <w:rsid w:val="00162136"/>
    <w:rsid w:val="00162457"/>
    <w:rsid w:val="00162687"/>
    <w:rsid w:val="00165878"/>
    <w:rsid w:val="00181F4D"/>
    <w:rsid w:val="001831DB"/>
    <w:rsid w:val="001B13AE"/>
    <w:rsid w:val="001B2937"/>
    <w:rsid w:val="001C1E1E"/>
    <w:rsid w:val="001D593D"/>
    <w:rsid w:val="001D6F66"/>
    <w:rsid w:val="001D7A9E"/>
    <w:rsid w:val="001E1687"/>
    <w:rsid w:val="00202F87"/>
    <w:rsid w:val="00233498"/>
    <w:rsid w:val="00261D48"/>
    <w:rsid w:val="00265C49"/>
    <w:rsid w:val="002730AD"/>
    <w:rsid w:val="00282FDA"/>
    <w:rsid w:val="00291240"/>
    <w:rsid w:val="002965CD"/>
    <w:rsid w:val="002A4F6A"/>
    <w:rsid w:val="002B4136"/>
    <w:rsid w:val="002D02BA"/>
    <w:rsid w:val="002D2750"/>
    <w:rsid w:val="0031399C"/>
    <w:rsid w:val="00313A48"/>
    <w:rsid w:val="00316A11"/>
    <w:rsid w:val="00345D21"/>
    <w:rsid w:val="00354582"/>
    <w:rsid w:val="003676CF"/>
    <w:rsid w:val="0039132F"/>
    <w:rsid w:val="003916D0"/>
    <w:rsid w:val="0039247E"/>
    <w:rsid w:val="003945B4"/>
    <w:rsid w:val="003C592D"/>
    <w:rsid w:val="003D3782"/>
    <w:rsid w:val="003E036F"/>
    <w:rsid w:val="003E4DA6"/>
    <w:rsid w:val="003E6D95"/>
    <w:rsid w:val="0040054C"/>
    <w:rsid w:val="00411EC0"/>
    <w:rsid w:val="00441C15"/>
    <w:rsid w:val="0044660C"/>
    <w:rsid w:val="00447FD1"/>
    <w:rsid w:val="00455A1B"/>
    <w:rsid w:val="004930E0"/>
    <w:rsid w:val="004A7BC4"/>
    <w:rsid w:val="004B08FD"/>
    <w:rsid w:val="004B75F9"/>
    <w:rsid w:val="004C5114"/>
    <w:rsid w:val="005039DC"/>
    <w:rsid w:val="00506BFB"/>
    <w:rsid w:val="00530318"/>
    <w:rsid w:val="00532EDA"/>
    <w:rsid w:val="00533196"/>
    <w:rsid w:val="00536211"/>
    <w:rsid w:val="00553017"/>
    <w:rsid w:val="005540D4"/>
    <w:rsid w:val="00560039"/>
    <w:rsid w:val="00580CF1"/>
    <w:rsid w:val="0058192A"/>
    <w:rsid w:val="00596D64"/>
    <w:rsid w:val="00597C9B"/>
    <w:rsid w:val="005D0E31"/>
    <w:rsid w:val="005D2274"/>
    <w:rsid w:val="005D419E"/>
    <w:rsid w:val="005D5EBE"/>
    <w:rsid w:val="005E076B"/>
    <w:rsid w:val="005E5A75"/>
    <w:rsid w:val="00605FA9"/>
    <w:rsid w:val="00613429"/>
    <w:rsid w:val="0062783F"/>
    <w:rsid w:val="00640B44"/>
    <w:rsid w:val="00667153"/>
    <w:rsid w:val="00692BB9"/>
    <w:rsid w:val="00693E20"/>
    <w:rsid w:val="00695B2E"/>
    <w:rsid w:val="006A1DE5"/>
    <w:rsid w:val="006C031D"/>
    <w:rsid w:val="006C3084"/>
    <w:rsid w:val="006D1341"/>
    <w:rsid w:val="006E0BEE"/>
    <w:rsid w:val="006E7563"/>
    <w:rsid w:val="006F7522"/>
    <w:rsid w:val="007023D6"/>
    <w:rsid w:val="007041CC"/>
    <w:rsid w:val="00715B01"/>
    <w:rsid w:val="00726F82"/>
    <w:rsid w:val="00735BD7"/>
    <w:rsid w:val="00746B6C"/>
    <w:rsid w:val="00754A1E"/>
    <w:rsid w:val="007727B5"/>
    <w:rsid w:val="00774236"/>
    <w:rsid w:val="00775146"/>
    <w:rsid w:val="00782BBD"/>
    <w:rsid w:val="007C443B"/>
    <w:rsid w:val="007C5DF3"/>
    <w:rsid w:val="007D55F3"/>
    <w:rsid w:val="007F1BD0"/>
    <w:rsid w:val="007F2912"/>
    <w:rsid w:val="00801E0F"/>
    <w:rsid w:val="00803C98"/>
    <w:rsid w:val="00815E8F"/>
    <w:rsid w:val="00833E73"/>
    <w:rsid w:val="0085223A"/>
    <w:rsid w:val="00854471"/>
    <w:rsid w:val="00862ADC"/>
    <w:rsid w:val="00875F46"/>
    <w:rsid w:val="00884CC5"/>
    <w:rsid w:val="008D4A1B"/>
    <w:rsid w:val="008D5F44"/>
    <w:rsid w:val="00915758"/>
    <w:rsid w:val="00940D3C"/>
    <w:rsid w:val="00955E0F"/>
    <w:rsid w:val="00957ECD"/>
    <w:rsid w:val="00962516"/>
    <w:rsid w:val="009746EA"/>
    <w:rsid w:val="00980791"/>
    <w:rsid w:val="009A2443"/>
    <w:rsid w:val="009B1376"/>
    <w:rsid w:val="009B2396"/>
    <w:rsid w:val="009D05E0"/>
    <w:rsid w:val="009D7053"/>
    <w:rsid w:val="009E3B7F"/>
    <w:rsid w:val="009F004A"/>
    <w:rsid w:val="00A30F39"/>
    <w:rsid w:val="00A429AB"/>
    <w:rsid w:val="00A461AA"/>
    <w:rsid w:val="00A61013"/>
    <w:rsid w:val="00A676FD"/>
    <w:rsid w:val="00A70B58"/>
    <w:rsid w:val="00A7122A"/>
    <w:rsid w:val="00A734FA"/>
    <w:rsid w:val="00A96787"/>
    <w:rsid w:val="00AA6DAF"/>
    <w:rsid w:val="00AD27C4"/>
    <w:rsid w:val="00AD3266"/>
    <w:rsid w:val="00AD488A"/>
    <w:rsid w:val="00AF20A2"/>
    <w:rsid w:val="00AF73F4"/>
    <w:rsid w:val="00B00B00"/>
    <w:rsid w:val="00B40880"/>
    <w:rsid w:val="00B47556"/>
    <w:rsid w:val="00B640EC"/>
    <w:rsid w:val="00B81F83"/>
    <w:rsid w:val="00B85010"/>
    <w:rsid w:val="00B93B0E"/>
    <w:rsid w:val="00B9402E"/>
    <w:rsid w:val="00BA7150"/>
    <w:rsid w:val="00BC34EB"/>
    <w:rsid w:val="00BC375A"/>
    <w:rsid w:val="00BD2015"/>
    <w:rsid w:val="00C065C5"/>
    <w:rsid w:val="00C328E6"/>
    <w:rsid w:val="00C503DC"/>
    <w:rsid w:val="00C66409"/>
    <w:rsid w:val="00C84659"/>
    <w:rsid w:val="00C95385"/>
    <w:rsid w:val="00CA3676"/>
    <w:rsid w:val="00CC21AA"/>
    <w:rsid w:val="00D02E89"/>
    <w:rsid w:val="00D04BB8"/>
    <w:rsid w:val="00D116ED"/>
    <w:rsid w:val="00D15B8B"/>
    <w:rsid w:val="00D1767B"/>
    <w:rsid w:val="00D17C2C"/>
    <w:rsid w:val="00D330EE"/>
    <w:rsid w:val="00D42549"/>
    <w:rsid w:val="00D6750F"/>
    <w:rsid w:val="00D752E0"/>
    <w:rsid w:val="00D8056E"/>
    <w:rsid w:val="00D9728C"/>
    <w:rsid w:val="00DB57D8"/>
    <w:rsid w:val="00DC3B88"/>
    <w:rsid w:val="00DF21A2"/>
    <w:rsid w:val="00DF632A"/>
    <w:rsid w:val="00DF6C40"/>
    <w:rsid w:val="00E22B63"/>
    <w:rsid w:val="00E272F8"/>
    <w:rsid w:val="00E36385"/>
    <w:rsid w:val="00E443B4"/>
    <w:rsid w:val="00E47F58"/>
    <w:rsid w:val="00E54B19"/>
    <w:rsid w:val="00E55ED6"/>
    <w:rsid w:val="00E65BF8"/>
    <w:rsid w:val="00E85A35"/>
    <w:rsid w:val="00E910F1"/>
    <w:rsid w:val="00EA2F20"/>
    <w:rsid w:val="00EA5B89"/>
    <w:rsid w:val="00EA684E"/>
    <w:rsid w:val="00EB6D2C"/>
    <w:rsid w:val="00EB7BE5"/>
    <w:rsid w:val="00EC3F80"/>
    <w:rsid w:val="00EC5C11"/>
    <w:rsid w:val="00EC778B"/>
    <w:rsid w:val="00EC7899"/>
    <w:rsid w:val="00F14C55"/>
    <w:rsid w:val="00F24B10"/>
    <w:rsid w:val="00F25F5B"/>
    <w:rsid w:val="00F267EB"/>
    <w:rsid w:val="00F51267"/>
    <w:rsid w:val="00F533E9"/>
    <w:rsid w:val="00F61AF8"/>
    <w:rsid w:val="00F63075"/>
    <w:rsid w:val="00F6332A"/>
    <w:rsid w:val="00F64515"/>
    <w:rsid w:val="00F64DC1"/>
    <w:rsid w:val="00F80CF7"/>
    <w:rsid w:val="00F838B5"/>
    <w:rsid w:val="00FB19EE"/>
    <w:rsid w:val="00FB5A8D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79357"/>
  <w14:defaultImageDpi w14:val="0"/>
  <w15:docId w15:val="{2F60DCB4-17A8-41B9-BB21-3A8FE039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89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Matthee Lopke</dc:creator>
  <cp:lastModifiedBy>Dubois Wanda</cp:lastModifiedBy>
  <cp:revision>3</cp:revision>
  <cp:lastPrinted>2024-06-26T07:51:00Z</cp:lastPrinted>
  <dcterms:created xsi:type="dcterms:W3CDTF">2024-06-27T08:23:00Z</dcterms:created>
  <dcterms:modified xsi:type="dcterms:W3CDTF">2024-06-27T08:29:00Z</dcterms:modified>
</cp:coreProperties>
</file>