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6B094126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EF0C" w14:textId="2BB0AAA5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FA78A4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30/04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746B6C" w:rsidRPr="004012D6" w14:paraId="150EF6DB" w14:textId="77777777" w:rsidTr="00D338DF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54BEF" w14:textId="49E70BBD" w:rsidR="00746B6C" w:rsidRPr="00AD488A" w:rsidRDefault="00FA78A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</w:t>
            </w:r>
            <w:r w:rsidR="001C5B60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1</w:t>
            </w:r>
            <w:r w:rsidRPr="003750D1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vertAlign w:val="superscript"/>
              </w:rPr>
              <w:t>e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dienst</w:t>
            </w:r>
            <w:r w:rsidR="001C5B60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)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(2)</w:t>
            </w:r>
          </w:p>
        </w:tc>
      </w:tr>
      <w:tr w:rsidR="00D338DF" w:rsidRPr="004012D6" w14:paraId="1BF72768" w14:textId="77777777" w:rsidTr="00D338DF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D9AA" w14:textId="13EAA4C5" w:rsidR="00D338DF" w:rsidRPr="00AD488A" w:rsidRDefault="00590E27" w:rsidP="00D338D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9371" w14:textId="77777777" w:rsidR="00D338DF" w:rsidRDefault="00D338DF" w:rsidP="00D338D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16678C">
              <w:rPr>
                <w:rFonts w:ascii="Calibri" w:hAnsi="Calibri" w:cs="Calibri"/>
                <w:noProof/>
                <w:szCs w:val="24"/>
              </w:rPr>
              <w:t xml:space="preserve">2023/094  </w:t>
            </w:r>
          </w:p>
          <w:p w14:paraId="594B521B" w14:textId="03D73896" w:rsidR="00D338DF" w:rsidRPr="00AD488A" w:rsidRDefault="00D338DF" w:rsidP="00D338D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  <w:noProof/>
                <w:szCs w:val="24"/>
              </w:rPr>
              <w:t>(</w:t>
            </w:r>
            <w:r w:rsidRPr="0016678C">
              <w:rPr>
                <w:rFonts w:ascii="Calibri" w:hAnsi="Calibri" w:cs="Calibri"/>
                <w:noProof/>
                <w:szCs w:val="24"/>
              </w:rPr>
              <w:t>voorheen 2023/195</w:t>
            </w:r>
            <w:r>
              <w:rPr>
                <w:rFonts w:ascii="Calibri" w:hAnsi="Calibri" w:cs="Calibri"/>
                <w:noProof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BFAF" w14:textId="3DDFB8D8" w:rsidR="00D338DF" w:rsidRPr="00384597" w:rsidRDefault="00D338DF" w:rsidP="00D338D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694D" w14:textId="6DC51C68" w:rsidR="00D338DF" w:rsidRPr="00AD488A" w:rsidRDefault="00D338DF" w:rsidP="00D338DF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88CF" w14:textId="2AB24E62" w:rsidR="00D338DF" w:rsidRPr="00AD488A" w:rsidRDefault="00D338DF" w:rsidP="00D338D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653C" w14:textId="77777777" w:rsidR="00D338DF" w:rsidRPr="00AD488A" w:rsidRDefault="00D338DF" w:rsidP="00D338D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8856" w14:textId="77777777" w:rsidR="00D338DF" w:rsidRPr="00AD488A" w:rsidRDefault="00D338DF" w:rsidP="00D338D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A2F20" w:rsidRPr="004012D6" w14:paraId="2F72FDF9" w14:textId="77777777" w:rsidTr="00D338DF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44A" w14:textId="7C2662C1" w:rsidR="00EA2F20" w:rsidRPr="00AD488A" w:rsidRDefault="00FA78A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5A0D26" w:rsidRPr="00A734FA" w14:paraId="04270E92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4BF6" w14:textId="67A780B2" w:rsidR="005A0D26" w:rsidRPr="00AD488A" w:rsidRDefault="00590E27" w:rsidP="005A0D2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EC05" w14:textId="0E0C05A7" w:rsidR="005A0D26" w:rsidRPr="00AD488A" w:rsidRDefault="005A0D26" w:rsidP="005A0D2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020094">
              <w:t>2024/007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3284" w14:textId="59417D1B" w:rsidR="005A0D26" w:rsidRPr="00AD488A" w:rsidRDefault="005A0D26" w:rsidP="005A0D2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BC5C" w14:textId="5274788C" w:rsidR="005A0D26" w:rsidRDefault="005A0D26" w:rsidP="005A0D26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D710" w14:textId="07A6B1E2" w:rsidR="005A0D26" w:rsidRPr="00AD488A" w:rsidRDefault="005A0D26" w:rsidP="005A0D2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38C8" w14:textId="77777777" w:rsidR="005A0D26" w:rsidRPr="00AD488A" w:rsidRDefault="005A0D26" w:rsidP="005A0D2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44CB" w14:textId="33FED66A" w:rsidR="005A0D26" w:rsidRPr="00AD488A" w:rsidRDefault="005A0D26" w:rsidP="005A0D2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80411" w:rsidRPr="00A734FA" w14:paraId="36CF1CC9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DE59" w14:textId="20010CCD" w:rsidR="00180411" w:rsidRPr="00AD488A" w:rsidRDefault="00590E27" w:rsidP="0018041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C4A3" w14:textId="059ACBD5" w:rsidR="00180411" w:rsidRPr="00020094" w:rsidRDefault="00180411" w:rsidP="0018041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18093D">
              <w:t>2024/008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85EB" w14:textId="34F24FA5" w:rsidR="00180411" w:rsidRPr="00020094" w:rsidRDefault="00180411" w:rsidP="0018041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6702" w14:textId="7F31CF80" w:rsidR="00180411" w:rsidRPr="00020094" w:rsidRDefault="00180411" w:rsidP="00180411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7B04" w14:textId="263CA279" w:rsidR="00AB3080" w:rsidRPr="00AD488A" w:rsidRDefault="00AB3080" w:rsidP="0018041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0047" w14:textId="77777777" w:rsidR="00180411" w:rsidRPr="00AD488A" w:rsidRDefault="00180411" w:rsidP="0018041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63A2" w14:textId="40696461" w:rsidR="00180411" w:rsidRPr="00020094" w:rsidRDefault="00180411" w:rsidP="0018041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894027" w:rsidRPr="00A734FA" w14:paraId="6D202A6C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469A" w14:textId="6354C9AB" w:rsidR="00894027" w:rsidRPr="00AD488A" w:rsidRDefault="00590E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4A1A" w14:textId="66C4DBDF" w:rsidR="00894027" w:rsidRPr="0018093D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9E37" w14:textId="19335F35" w:rsidR="00894027" w:rsidRPr="0018093D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647E" w14:textId="744F1707" w:rsidR="00894027" w:rsidRPr="0018093D" w:rsidRDefault="00894027" w:rsidP="00894027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1EAD" w14:textId="734D374A" w:rsidR="00894027" w:rsidRPr="0018093D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91B7" w14:textId="77777777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DC2B" w14:textId="4EE64761" w:rsidR="00894027" w:rsidRPr="0018093D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AC096E" w:rsidRPr="00A734FA" w14:paraId="4526533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E563" w14:textId="46C9A3F9" w:rsidR="00AC096E" w:rsidRPr="00AD488A" w:rsidRDefault="00590E27" w:rsidP="00AC096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DC4F" w14:textId="7BAD154A" w:rsidR="00AC096E" w:rsidRDefault="00AC096E" w:rsidP="00AC096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280D1B">
              <w:t>2024/010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9845" w14:textId="311642C5" w:rsidR="00AC096E" w:rsidRDefault="00AC096E" w:rsidP="00AC096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532D" w14:textId="69F32D1B" w:rsidR="00AC096E" w:rsidRPr="00E564A3" w:rsidRDefault="00AC096E" w:rsidP="00AC096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C376" w14:textId="19F1BD2D" w:rsidR="002F22C7" w:rsidRDefault="002F22C7" w:rsidP="00AC096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3EBC" w14:textId="77777777" w:rsidR="00AC096E" w:rsidRPr="00AD488A" w:rsidRDefault="00AC096E" w:rsidP="00AC096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AD55" w14:textId="62D82AE0" w:rsidR="00AC096E" w:rsidRDefault="00AC096E" w:rsidP="00AC096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2508C8" w:rsidRPr="00A734FA" w14:paraId="72D76816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6146" w14:textId="40A47527" w:rsidR="002508C8" w:rsidRPr="00AD488A" w:rsidRDefault="00590E27" w:rsidP="002508C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9BB0" w14:textId="1082C5AC" w:rsidR="002508C8" w:rsidRPr="00280D1B" w:rsidRDefault="002508C8" w:rsidP="002508C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D93316">
              <w:t>2024/012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8017" w14:textId="4B008397" w:rsidR="002508C8" w:rsidRPr="00280D1B" w:rsidRDefault="002508C8" w:rsidP="002508C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9AF8" w14:textId="4CC55FFE" w:rsidR="002508C8" w:rsidRDefault="002508C8" w:rsidP="002508C8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E0CD" w14:textId="79870B31" w:rsidR="002508C8" w:rsidRPr="00280D1B" w:rsidRDefault="002508C8" w:rsidP="002508C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07F8" w14:textId="77777777" w:rsidR="002508C8" w:rsidRPr="00AD488A" w:rsidRDefault="002508C8" w:rsidP="002508C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735C" w14:textId="3E0C50DD" w:rsidR="002508C8" w:rsidRPr="00280D1B" w:rsidRDefault="002508C8" w:rsidP="002508C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894027" w:rsidRPr="004012D6" w14:paraId="7795584F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E718" w14:textId="0CBDB40F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894027" w:rsidRPr="004012D6" w14:paraId="4209F02E" w14:textId="77777777" w:rsidTr="00C47129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D1AD" w14:textId="002F3004" w:rsidR="00894027" w:rsidRPr="00AD488A" w:rsidRDefault="00590E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DA0CD" w14:textId="076356A4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ED933" w14:textId="36BD5DBB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4F55C3" w14:textId="56BD4999" w:rsidR="00894027" w:rsidRPr="00AD488A" w:rsidRDefault="00894027" w:rsidP="00894027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9A0AAE" w14:textId="61CD915F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8A454" w14:textId="77777777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512AA" w14:textId="438B6C0F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894027" w:rsidRPr="004012D6" w14:paraId="2E69DFEF" w14:textId="77777777" w:rsidTr="00590E27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B97" w14:textId="19C19F09" w:rsidR="00894027" w:rsidRPr="00AD488A" w:rsidRDefault="00590E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CCF" w14:textId="1E7DBB5E" w:rsidR="00894027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D994" w14:textId="4D233C39" w:rsidR="00894027" w:rsidRDefault="00894027" w:rsidP="00894027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E6F" w14:textId="53786764" w:rsidR="00894027" w:rsidRPr="007527BA" w:rsidRDefault="00894027" w:rsidP="00894027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933" w14:textId="2AC27044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38D" w14:textId="77777777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2F6" w14:textId="77777777" w:rsidR="00894027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894027" w:rsidRPr="004012D6" w14:paraId="028C021D" w14:textId="77777777" w:rsidTr="00590E27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08C0" w14:textId="310987D2" w:rsidR="00894027" w:rsidRPr="00AD488A" w:rsidRDefault="00590E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9CAB1B" w14:textId="4ECBB54A" w:rsidR="00894027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5D004C" w14:textId="758D29D9" w:rsidR="00894027" w:rsidRDefault="00894027" w:rsidP="00894027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E16D7B" w14:textId="5BCA28D4" w:rsidR="00894027" w:rsidRPr="00894450" w:rsidRDefault="00894027" w:rsidP="00894027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31C38D" w14:textId="77F6A8A7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27D715" w14:textId="77777777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7318D2" w14:textId="77777777" w:rsidR="00894027" w:rsidRDefault="00894027" w:rsidP="00894027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8A1096" w:rsidRPr="004012D6" w14:paraId="79C2A84E" w14:textId="77777777" w:rsidTr="000015C5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2120" w14:textId="360A1BC1" w:rsidR="008A1096" w:rsidRPr="00AD488A" w:rsidRDefault="008A1096" w:rsidP="000015C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 (wordt vervangen door OR VAN WAMBEKE)</w:t>
            </w:r>
          </w:p>
        </w:tc>
      </w:tr>
      <w:tr w:rsidR="008A1096" w:rsidRPr="004012D6" w14:paraId="0B345DA6" w14:textId="77777777" w:rsidTr="000015C5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B6D1" w14:textId="4EA901BD" w:rsidR="008A1096" w:rsidRPr="00AD488A" w:rsidRDefault="00590E27" w:rsidP="000015C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3AC7" w14:textId="77777777" w:rsidR="008A1096" w:rsidRPr="00AD488A" w:rsidRDefault="008A1096" w:rsidP="000015C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255BCF">
              <w:rPr>
                <w:rFonts w:ascii="Calibri" w:hAnsi="Calibri" w:cs="Calibri"/>
                <w:noProof/>
                <w:szCs w:val="24"/>
              </w:rPr>
              <w:t>2023/181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CFBE" w14:textId="6019A915" w:rsidR="008A1096" w:rsidRPr="00AD488A" w:rsidRDefault="008A1096" w:rsidP="000015C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71A3" w14:textId="37E8267F" w:rsidR="008A1096" w:rsidRPr="00AD488A" w:rsidRDefault="008A1096" w:rsidP="000015C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23E0" w14:textId="77777777" w:rsidR="008A1096" w:rsidRPr="00AD488A" w:rsidRDefault="008A1096" w:rsidP="000015C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21E9" w14:textId="77777777" w:rsidR="008A1096" w:rsidRPr="00AD488A" w:rsidRDefault="008A1096" w:rsidP="000015C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EA2C" w14:textId="1C7E64A7" w:rsidR="008A1096" w:rsidRPr="00AD488A" w:rsidRDefault="008A1096" w:rsidP="000015C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894027" w:rsidRPr="004012D6" w14:paraId="10A9D2DF" w14:textId="77777777" w:rsidTr="004C06AE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B65C" w14:textId="190F4365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 (8)</w:t>
            </w:r>
          </w:p>
        </w:tc>
      </w:tr>
      <w:tr w:rsidR="00894027" w:rsidRPr="004012D6" w14:paraId="6B2FFB44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7AC5" w14:textId="5FE8C431" w:rsidR="00894027" w:rsidRPr="00AD488A" w:rsidRDefault="00590E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B586" w14:textId="713ACC36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CD58" w14:textId="4A6E92C7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5F98" w14:textId="458996E4" w:rsidR="00894027" w:rsidRPr="00AD488A" w:rsidRDefault="00894027" w:rsidP="00894027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0DA7" w14:textId="77777777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BCB" w14:textId="391714E6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4257" w14:textId="1217E0C8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894027" w:rsidRPr="004012D6" w14:paraId="559A9AD7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190F" w14:textId="56A3CECE" w:rsidR="00894027" w:rsidRPr="00AD488A" w:rsidRDefault="00590E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449E" w14:textId="2F71701B" w:rsidR="00894027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3818" w14:textId="1F14A9A4" w:rsidR="00894027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AA44" w14:textId="1C73BC8A" w:rsidR="00894027" w:rsidRDefault="00894027" w:rsidP="00894027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B95D" w14:textId="77777777" w:rsidR="00894027" w:rsidRPr="00AD488A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FA48" w14:textId="4EC952A1" w:rsidR="00894027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594C" w14:textId="0F01AFFE" w:rsidR="00894027" w:rsidRDefault="00894027" w:rsidP="0089402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96046" w:rsidRPr="004012D6" w14:paraId="0F2E6ED4" w14:textId="77777777" w:rsidTr="00F45715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E503" w14:textId="5FDA40A8" w:rsidR="00796046" w:rsidRPr="00AD488A" w:rsidRDefault="00BD1F7F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590E27">
              <w:t>13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335C0F" w14:textId="4AC30212" w:rsidR="00796046" w:rsidRPr="00D43FE8" w:rsidRDefault="00796046" w:rsidP="00D43FE8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2023/116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5F9F97" w14:textId="14433881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7A2C29" w14:textId="51FDE4E6" w:rsidR="00796046" w:rsidRDefault="00796046" w:rsidP="00796046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FD059A" w14:textId="400D1C27" w:rsidR="00796046" w:rsidRPr="00F96ECB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CC9D37" w14:textId="77777777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B830A2" w14:textId="76BCB232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90E27" w:rsidRPr="004012D6" w14:paraId="279343A8" w14:textId="77777777" w:rsidTr="004274B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A65B" w14:textId="40566C7F" w:rsidR="00590E27" w:rsidRPr="00AD488A" w:rsidRDefault="00590E27" w:rsidP="004274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C93" w14:textId="363350F2" w:rsidR="00590E27" w:rsidRPr="00D43FE8" w:rsidRDefault="00590E27" w:rsidP="00D43FE8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2023/151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2227" w14:textId="20880040" w:rsidR="00590E27" w:rsidRDefault="00590E27" w:rsidP="004274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E0EC" w14:textId="07F6C248" w:rsidR="00590E27" w:rsidRDefault="00590E27" w:rsidP="004274BF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9D51" w14:textId="08A6F44C" w:rsidR="00590E27" w:rsidRPr="00AD488A" w:rsidRDefault="00590E27" w:rsidP="004274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E30D" w14:textId="77777777" w:rsidR="00590E27" w:rsidRDefault="00590E27" w:rsidP="004274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2D28" w14:textId="71DB6462" w:rsidR="00590E27" w:rsidRDefault="00590E27" w:rsidP="004274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96046" w:rsidRPr="004012D6" w14:paraId="3A951D09" w14:textId="77777777" w:rsidTr="00C80DC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4B01" w14:textId="75477FFE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796046" w:rsidRPr="004012D6" w14:paraId="28DB1F02" w14:textId="77777777" w:rsidTr="00731EE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E751" w14:textId="13D8731F" w:rsidR="00796046" w:rsidRPr="00AD488A" w:rsidRDefault="00590E27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5D4C8" w14:textId="11458265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0EBFF" w14:textId="717C3EB7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5A92B1" w14:textId="2141B9A9" w:rsidR="00796046" w:rsidRDefault="00796046" w:rsidP="0079604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BA7049" w14:textId="4097F93F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726E25" w14:textId="77777777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8622C" w14:textId="334030AC" w:rsidR="00796046" w:rsidRPr="00AE5BE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96046" w:rsidRPr="004012D6" w14:paraId="1D7DA46F" w14:textId="77777777" w:rsidTr="00590E2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55BF7" w14:textId="31E6ACC4" w:rsidR="00796046" w:rsidRPr="00AD488A" w:rsidRDefault="00590E27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C5F808" w14:textId="03DB7668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4B4FC2">
              <w:rPr>
                <w:rFonts w:ascii="Calibri" w:hAnsi="Calibri" w:cs="Calibri"/>
                <w:noProof/>
                <w:szCs w:val="24"/>
              </w:rPr>
              <w:t>2024/031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C93AEC" w14:textId="668186A9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E65EC6" w14:textId="0D67E9D0" w:rsidR="00796046" w:rsidRDefault="00796046" w:rsidP="0079604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CED9A1" w14:textId="77777777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7FA72A" w14:textId="77777777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3CE082" w14:textId="467EE6C5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96046" w:rsidRPr="004012D6" w14:paraId="413AC4D1" w14:textId="77777777" w:rsidTr="00590E27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75C" w14:textId="0A1459C7" w:rsidR="00796046" w:rsidRPr="00AD488A" w:rsidRDefault="00590E27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066" w14:textId="07801FE6" w:rsidR="00796046" w:rsidRPr="004B4FC2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</w:rPr>
              <w:t>2024/053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D2C9" w14:textId="6EF5C4DA" w:rsidR="00796046" w:rsidRPr="004B4FC2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FE4" w14:textId="70BBC808" w:rsidR="00796046" w:rsidRPr="00261489" w:rsidRDefault="00796046" w:rsidP="0079604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55DE" w14:textId="77777777" w:rsidR="00796046" w:rsidRPr="00261489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0FE5" w14:textId="77777777" w:rsidR="00796046" w:rsidRPr="00261489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3EA" w14:textId="4130305A" w:rsidR="00796046" w:rsidRPr="00874A82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96046" w:rsidRPr="004012D6" w14:paraId="53B5C02A" w14:textId="77777777" w:rsidTr="00590E27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C020" w14:textId="22DDE8A6" w:rsidR="00796046" w:rsidRPr="00AD488A" w:rsidRDefault="00590E27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6293B2" w14:textId="22D0FD3B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8E81C" w14:textId="77F9A242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7D48D9" w14:textId="05430A95" w:rsidR="00796046" w:rsidRDefault="00796046" w:rsidP="0079604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607C08" w14:textId="0DDA2827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831886" w14:textId="77777777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508972" w14:textId="658DD967" w:rsidR="00796046" w:rsidRPr="00AE5BE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96046" w:rsidRPr="004012D6" w14:paraId="245B63BB" w14:textId="77777777" w:rsidTr="00731EE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A808" w14:textId="5D6D5C8B" w:rsidR="00796046" w:rsidRPr="00AD488A" w:rsidRDefault="00590E27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64441" w14:textId="73B7505C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2022/165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52325" w14:textId="35C29D4A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1F865" w14:textId="3ED2BDA8" w:rsidR="00796046" w:rsidRDefault="00796046" w:rsidP="0079604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02E5C6" w14:textId="77777777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35C7C8" w14:textId="77777777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DF7E2" w14:textId="77777777" w:rsidR="00796046" w:rsidRPr="00AE5BE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96046" w:rsidRPr="004012D6" w14:paraId="047DE84E" w14:textId="77777777" w:rsidTr="00731EE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F7FB" w14:textId="34D305CF" w:rsidR="00796046" w:rsidRPr="00AD488A" w:rsidRDefault="00590E27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B1D58" w14:textId="0A385D74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1858D" w14:textId="05B2B115" w:rsidR="00796046" w:rsidRDefault="00796046" w:rsidP="00796046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D17C3" w14:textId="0618EFC3" w:rsidR="00796046" w:rsidRPr="006F45A5" w:rsidRDefault="00796046" w:rsidP="0079604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C56DC2" w14:textId="77777777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106B63" w14:textId="77777777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4B2D8" w14:textId="77777777" w:rsidR="00796046" w:rsidRDefault="00796046" w:rsidP="00796046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796046" w:rsidRPr="004012D6" w14:paraId="6E44E83B" w14:textId="77777777" w:rsidTr="004E34D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D85B" w14:textId="03ED8F90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796046" w:rsidRPr="004012D6" w14:paraId="30A43AE2" w14:textId="77777777" w:rsidTr="00B84EFE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20AF" w14:textId="7987232F" w:rsidR="00796046" w:rsidRPr="00AD488A" w:rsidRDefault="00590E27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47B9DB" w14:textId="056A7A8D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</w:rPr>
              <w:t xml:space="preserve"> 2022/069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B1F00F" w14:textId="44E9C461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533FB3" w14:textId="14636A18" w:rsidR="00796046" w:rsidRPr="00941652" w:rsidRDefault="00796046" w:rsidP="0079604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BF7E1C" w14:textId="77777777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55C7F9" w14:textId="77777777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E56018" w14:textId="77777777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796046" w:rsidRPr="004012D6" w14:paraId="2C4BC7E0" w14:textId="77777777" w:rsidTr="00B84EFE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3370" w14:textId="38B666BF" w:rsidR="00796046" w:rsidRPr="00AD488A" w:rsidRDefault="00590E27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A80B2E" w14:textId="3E101748" w:rsidR="00796046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2023/175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C1C618" w14:textId="201D8E42" w:rsidR="00796046" w:rsidRDefault="00796046" w:rsidP="00796046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D94D26" w14:textId="72FE4803" w:rsidR="00796046" w:rsidRPr="00D402B0" w:rsidRDefault="00796046" w:rsidP="00D43FE8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71A11E" w14:textId="71E82C74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3ECE78" w14:textId="77777777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83B1E0" w14:textId="571F96C7" w:rsidR="00796046" w:rsidRDefault="00796046" w:rsidP="00796046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796046" w:rsidRPr="004012D6" w14:paraId="59C1E565" w14:textId="77777777" w:rsidTr="00231C0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2315" w14:textId="6ADA36AA" w:rsidR="00796046" w:rsidRPr="00AD488A" w:rsidRDefault="00590E27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BC03" w14:textId="3B038EA9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  <w:noProof/>
                <w:szCs w:val="24"/>
              </w:rPr>
              <w:t xml:space="preserve"> 2024/012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1B2" w14:textId="4B4CC2AD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501" w14:textId="48D5C0A8" w:rsidR="00796046" w:rsidRPr="00AD488A" w:rsidRDefault="00796046" w:rsidP="00796046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BAF3" w14:textId="77777777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FF9" w14:textId="77777777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92D" w14:textId="28E7347F" w:rsidR="00796046" w:rsidRPr="00AD488A" w:rsidRDefault="00796046" w:rsidP="0079604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09CE75DC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1531" w14:textId="77777777" w:rsidR="00FA78A4" w:rsidRDefault="00FA78A4" w:rsidP="009A2443">
      <w:pPr>
        <w:spacing w:line="240" w:lineRule="auto"/>
      </w:pPr>
      <w:r>
        <w:separator/>
      </w:r>
    </w:p>
  </w:endnote>
  <w:endnote w:type="continuationSeparator" w:id="0">
    <w:p w14:paraId="1992C91E" w14:textId="77777777" w:rsidR="00FA78A4" w:rsidRDefault="00FA78A4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A22D03F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549C00CA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3863" w14:textId="77777777" w:rsidR="00FA78A4" w:rsidRDefault="00FA78A4" w:rsidP="009A2443">
      <w:pPr>
        <w:spacing w:line="240" w:lineRule="auto"/>
      </w:pPr>
      <w:r>
        <w:separator/>
      </w:r>
    </w:p>
  </w:footnote>
  <w:footnote w:type="continuationSeparator" w:id="0">
    <w:p w14:paraId="1C802194" w14:textId="77777777" w:rsidR="00FA78A4" w:rsidRDefault="00FA78A4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3E86F06"/>
    <w:multiLevelType w:val="hybridMultilevel"/>
    <w:tmpl w:val="17E2BC4C"/>
    <w:lvl w:ilvl="0" w:tplc="949CC1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10"/>
  </w:num>
  <w:num w:numId="3" w16cid:durableId="781076549">
    <w:abstractNumId w:val="8"/>
  </w:num>
  <w:num w:numId="4" w16cid:durableId="2081057418">
    <w:abstractNumId w:val="4"/>
  </w:num>
  <w:num w:numId="5" w16cid:durableId="857814530">
    <w:abstractNumId w:val="12"/>
  </w:num>
  <w:num w:numId="6" w16cid:durableId="1917475755">
    <w:abstractNumId w:val="6"/>
  </w:num>
  <w:num w:numId="7" w16cid:durableId="852571364">
    <w:abstractNumId w:val="0"/>
  </w:num>
  <w:num w:numId="8" w16cid:durableId="120613550">
    <w:abstractNumId w:val="13"/>
  </w:num>
  <w:num w:numId="9" w16cid:durableId="2010793060">
    <w:abstractNumId w:val="11"/>
  </w:num>
  <w:num w:numId="10" w16cid:durableId="31082760">
    <w:abstractNumId w:val="16"/>
  </w:num>
  <w:num w:numId="11" w16cid:durableId="254628326">
    <w:abstractNumId w:val="3"/>
  </w:num>
  <w:num w:numId="12" w16cid:durableId="1433473891">
    <w:abstractNumId w:val="7"/>
  </w:num>
  <w:num w:numId="13" w16cid:durableId="434862816">
    <w:abstractNumId w:val="9"/>
  </w:num>
  <w:num w:numId="14" w16cid:durableId="1285232432">
    <w:abstractNumId w:val="15"/>
  </w:num>
  <w:num w:numId="15" w16cid:durableId="535191352">
    <w:abstractNumId w:val="14"/>
  </w:num>
  <w:num w:numId="16" w16cid:durableId="1715351999">
    <w:abstractNumId w:val="5"/>
  </w:num>
  <w:num w:numId="17" w16cid:durableId="1337003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A4"/>
    <w:rsid w:val="00016D1F"/>
    <w:rsid w:val="00044A59"/>
    <w:rsid w:val="00064658"/>
    <w:rsid w:val="0007521E"/>
    <w:rsid w:val="0007556C"/>
    <w:rsid w:val="0008598F"/>
    <w:rsid w:val="00096A6F"/>
    <w:rsid w:val="000A50ED"/>
    <w:rsid w:val="000A544F"/>
    <w:rsid w:val="000C6AD7"/>
    <w:rsid w:val="000D14F4"/>
    <w:rsid w:val="000D36F5"/>
    <w:rsid w:val="000D5E82"/>
    <w:rsid w:val="000F7A27"/>
    <w:rsid w:val="00113808"/>
    <w:rsid w:val="00122F4A"/>
    <w:rsid w:val="00124445"/>
    <w:rsid w:val="001254D7"/>
    <w:rsid w:val="00125B2C"/>
    <w:rsid w:val="00162136"/>
    <w:rsid w:val="00162457"/>
    <w:rsid w:val="00165878"/>
    <w:rsid w:val="00180411"/>
    <w:rsid w:val="001830F2"/>
    <w:rsid w:val="001831DB"/>
    <w:rsid w:val="001B2937"/>
    <w:rsid w:val="001C1E1E"/>
    <w:rsid w:val="001C5B60"/>
    <w:rsid w:val="001D6F66"/>
    <w:rsid w:val="001E1687"/>
    <w:rsid w:val="00202F87"/>
    <w:rsid w:val="002459FC"/>
    <w:rsid w:val="002508C8"/>
    <w:rsid w:val="00261489"/>
    <w:rsid w:val="00261D48"/>
    <w:rsid w:val="00265C49"/>
    <w:rsid w:val="002730AD"/>
    <w:rsid w:val="00274FD1"/>
    <w:rsid w:val="00282FDA"/>
    <w:rsid w:val="00291240"/>
    <w:rsid w:val="002A682B"/>
    <w:rsid w:val="002B4136"/>
    <w:rsid w:val="002D02BA"/>
    <w:rsid w:val="002D2750"/>
    <w:rsid w:val="002F22C7"/>
    <w:rsid w:val="00313A48"/>
    <w:rsid w:val="00316A11"/>
    <w:rsid w:val="00345D21"/>
    <w:rsid w:val="00354582"/>
    <w:rsid w:val="003676CF"/>
    <w:rsid w:val="00375669"/>
    <w:rsid w:val="00384597"/>
    <w:rsid w:val="0039132F"/>
    <w:rsid w:val="003916D0"/>
    <w:rsid w:val="003945B4"/>
    <w:rsid w:val="003C592D"/>
    <w:rsid w:val="003E036F"/>
    <w:rsid w:val="003E6D95"/>
    <w:rsid w:val="0044660C"/>
    <w:rsid w:val="00447FD1"/>
    <w:rsid w:val="00455A1B"/>
    <w:rsid w:val="004930E0"/>
    <w:rsid w:val="004A7BC4"/>
    <w:rsid w:val="004B08FD"/>
    <w:rsid w:val="004C5114"/>
    <w:rsid w:val="005039DC"/>
    <w:rsid w:val="00506BFB"/>
    <w:rsid w:val="005108C9"/>
    <w:rsid w:val="00530318"/>
    <w:rsid w:val="00532EDA"/>
    <w:rsid w:val="00533196"/>
    <w:rsid w:val="00553017"/>
    <w:rsid w:val="005540D4"/>
    <w:rsid w:val="00560039"/>
    <w:rsid w:val="00580CF1"/>
    <w:rsid w:val="0058192A"/>
    <w:rsid w:val="00587867"/>
    <w:rsid w:val="00590E27"/>
    <w:rsid w:val="00596D64"/>
    <w:rsid w:val="00597C9B"/>
    <w:rsid w:val="005A0D26"/>
    <w:rsid w:val="005D2274"/>
    <w:rsid w:val="005D419E"/>
    <w:rsid w:val="005E076B"/>
    <w:rsid w:val="005E5A75"/>
    <w:rsid w:val="00602751"/>
    <w:rsid w:val="00613429"/>
    <w:rsid w:val="0062783F"/>
    <w:rsid w:val="00640B44"/>
    <w:rsid w:val="006822FA"/>
    <w:rsid w:val="00692BB9"/>
    <w:rsid w:val="006C031D"/>
    <w:rsid w:val="006C3084"/>
    <w:rsid w:val="006D1341"/>
    <w:rsid w:val="006E0BEE"/>
    <w:rsid w:val="006E7563"/>
    <w:rsid w:val="006F45A5"/>
    <w:rsid w:val="006F7522"/>
    <w:rsid w:val="007023D6"/>
    <w:rsid w:val="007041CC"/>
    <w:rsid w:val="00715B01"/>
    <w:rsid w:val="00735BD7"/>
    <w:rsid w:val="00746B6C"/>
    <w:rsid w:val="007527BA"/>
    <w:rsid w:val="00754A1E"/>
    <w:rsid w:val="007727B5"/>
    <w:rsid w:val="00774236"/>
    <w:rsid w:val="00775146"/>
    <w:rsid w:val="00796046"/>
    <w:rsid w:val="007C443B"/>
    <w:rsid w:val="007C5DF3"/>
    <w:rsid w:val="007D55F3"/>
    <w:rsid w:val="007F2912"/>
    <w:rsid w:val="00801E0F"/>
    <w:rsid w:val="008200F3"/>
    <w:rsid w:val="00827AC8"/>
    <w:rsid w:val="0085223A"/>
    <w:rsid w:val="00854471"/>
    <w:rsid w:val="00862ADC"/>
    <w:rsid w:val="00874A82"/>
    <w:rsid w:val="00884CC5"/>
    <w:rsid w:val="00894027"/>
    <w:rsid w:val="00894450"/>
    <w:rsid w:val="008A1096"/>
    <w:rsid w:val="008D5F44"/>
    <w:rsid w:val="00915758"/>
    <w:rsid w:val="00927B17"/>
    <w:rsid w:val="00940D3C"/>
    <w:rsid w:val="00941652"/>
    <w:rsid w:val="00955E0F"/>
    <w:rsid w:val="00957ECD"/>
    <w:rsid w:val="00962516"/>
    <w:rsid w:val="009746EA"/>
    <w:rsid w:val="009A2443"/>
    <w:rsid w:val="009A6CF7"/>
    <w:rsid w:val="009B1376"/>
    <w:rsid w:val="009B2396"/>
    <w:rsid w:val="009D05E0"/>
    <w:rsid w:val="009D7053"/>
    <w:rsid w:val="009E3B7F"/>
    <w:rsid w:val="009F004A"/>
    <w:rsid w:val="00A24467"/>
    <w:rsid w:val="00A30F39"/>
    <w:rsid w:val="00A429AB"/>
    <w:rsid w:val="00A461AA"/>
    <w:rsid w:val="00A61013"/>
    <w:rsid w:val="00A676FD"/>
    <w:rsid w:val="00A70B58"/>
    <w:rsid w:val="00A7122A"/>
    <w:rsid w:val="00A734FA"/>
    <w:rsid w:val="00A96787"/>
    <w:rsid w:val="00AA6DAF"/>
    <w:rsid w:val="00AB3080"/>
    <w:rsid w:val="00AC096E"/>
    <w:rsid w:val="00AD27C4"/>
    <w:rsid w:val="00AD3266"/>
    <w:rsid w:val="00AD488A"/>
    <w:rsid w:val="00AE2518"/>
    <w:rsid w:val="00AE5BE6"/>
    <w:rsid w:val="00AF20A2"/>
    <w:rsid w:val="00AF73F4"/>
    <w:rsid w:val="00B00B00"/>
    <w:rsid w:val="00B40880"/>
    <w:rsid w:val="00B47556"/>
    <w:rsid w:val="00B5097A"/>
    <w:rsid w:val="00B640EC"/>
    <w:rsid w:val="00B81F83"/>
    <w:rsid w:val="00B85010"/>
    <w:rsid w:val="00B9402E"/>
    <w:rsid w:val="00BA7150"/>
    <w:rsid w:val="00BC375A"/>
    <w:rsid w:val="00BD1F7F"/>
    <w:rsid w:val="00BD2015"/>
    <w:rsid w:val="00C065C5"/>
    <w:rsid w:val="00C16DE2"/>
    <w:rsid w:val="00C326EB"/>
    <w:rsid w:val="00C328E6"/>
    <w:rsid w:val="00C503DC"/>
    <w:rsid w:val="00C84659"/>
    <w:rsid w:val="00C95385"/>
    <w:rsid w:val="00CA3676"/>
    <w:rsid w:val="00CC21AA"/>
    <w:rsid w:val="00D021BB"/>
    <w:rsid w:val="00D02E89"/>
    <w:rsid w:val="00D14DA1"/>
    <w:rsid w:val="00D15B8B"/>
    <w:rsid w:val="00D1767B"/>
    <w:rsid w:val="00D17C2C"/>
    <w:rsid w:val="00D30067"/>
    <w:rsid w:val="00D330EE"/>
    <w:rsid w:val="00D338DF"/>
    <w:rsid w:val="00D402B0"/>
    <w:rsid w:val="00D42549"/>
    <w:rsid w:val="00D43FE8"/>
    <w:rsid w:val="00D57249"/>
    <w:rsid w:val="00D6750F"/>
    <w:rsid w:val="00D752E0"/>
    <w:rsid w:val="00D8056E"/>
    <w:rsid w:val="00D9728C"/>
    <w:rsid w:val="00DC3B88"/>
    <w:rsid w:val="00DD1377"/>
    <w:rsid w:val="00DF632A"/>
    <w:rsid w:val="00DF6C40"/>
    <w:rsid w:val="00E22B63"/>
    <w:rsid w:val="00E272F8"/>
    <w:rsid w:val="00E36385"/>
    <w:rsid w:val="00E443B4"/>
    <w:rsid w:val="00E47F58"/>
    <w:rsid w:val="00E55ED6"/>
    <w:rsid w:val="00E564A3"/>
    <w:rsid w:val="00E65BF8"/>
    <w:rsid w:val="00E7107B"/>
    <w:rsid w:val="00E85A35"/>
    <w:rsid w:val="00E910F1"/>
    <w:rsid w:val="00EA2F20"/>
    <w:rsid w:val="00EA5B89"/>
    <w:rsid w:val="00EA684E"/>
    <w:rsid w:val="00EB1A22"/>
    <w:rsid w:val="00EB6D2C"/>
    <w:rsid w:val="00EB7BE5"/>
    <w:rsid w:val="00EC3F80"/>
    <w:rsid w:val="00EC7899"/>
    <w:rsid w:val="00EF2B19"/>
    <w:rsid w:val="00F258D4"/>
    <w:rsid w:val="00F3106E"/>
    <w:rsid w:val="00F44FA3"/>
    <w:rsid w:val="00F533E9"/>
    <w:rsid w:val="00F61AF8"/>
    <w:rsid w:val="00F63075"/>
    <w:rsid w:val="00F6332A"/>
    <w:rsid w:val="00F64515"/>
    <w:rsid w:val="00F66E3E"/>
    <w:rsid w:val="00F80CF7"/>
    <w:rsid w:val="00F838B5"/>
    <w:rsid w:val="00F96ECB"/>
    <w:rsid w:val="00FA78A4"/>
    <w:rsid w:val="00FB19EE"/>
    <w:rsid w:val="00FB5A8D"/>
    <w:rsid w:val="00FC3691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0F5F2"/>
  <w14:defaultImageDpi w14:val="0"/>
  <w15:docId w15:val="{FB5F6D37-A3C8-49AF-8F61-1EE33DBE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2</Pages>
  <Words>81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Wanda</dc:creator>
  <cp:lastModifiedBy>Rosseau Patricia</cp:lastModifiedBy>
  <cp:revision>2</cp:revision>
  <cp:lastPrinted>2024-04-29T09:52:00Z</cp:lastPrinted>
  <dcterms:created xsi:type="dcterms:W3CDTF">2024-04-29T09:52:00Z</dcterms:created>
  <dcterms:modified xsi:type="dcterms:W3CDTF">2024-04-29T09:52:00Z</dcterms:modified>
</cp:coreProperties>
</file>