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21F4A" w:rsidRPr="007D2902" w:rsidTr="00021F4A">
        <w:tc>
          <w:tcPr>
            <w:tcW w:w="9242" w:type="dxa"/>
          </w:tcPr>
          <w:p w:rsidR="00021F4A" w:rsidRPr="0073077B" w:rsidRDefault="00021F4A" w:rsidP="00021F4A">
            <w:pPr>
              <w:jc w:val="center"/>
              <w:rPr>
                <w:sz w:val="28"/>
                <w:szCs w:val="28"/>
                <w:lang w:val="nl-BE"/>
              </w:rPr>
            </w:pPr>
            <w:bookmarkStart w:id="0" w:name="_GoBack"/>
            <w:bookmarkEnd w:id="0"/>
            <w:r w:rsidRPr="0073077B">
              <w:rPr>
                <w:sz w:val="28"/>
                <w:szCs w:val="28"/>
                <w:lang w:val="nl-BE"/>
              </w:rPr>
              <w:t>IDENTIFICATIE VAN DE NATUURLIJKE PERSOON OF RECHTSPERSOON DIE DE BETALING ONTVANGT</w:t>
            </w:r>
          </w:p>
        </w:tc>
      </w:tr>
    </w:tbl>
    <w:p w:rsidR="00AF5FAC" w:rsidRDefault="00AF5FAC">
      <w:pPr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21F4A" w:rsidRPr="007D2902" w:rsidTr="00021F4A">
        <w:tc>
          <w:tcPr>
            <w:tcW w:w="4621" w:type="dxa"/>
          </w:tcPr>
          <w:p w:rsidR="00021F4A" w:rsidRDefault="00021F4A">
            <w:pPr>
              <w:rPr>
                <w:lang w:val="nl-BE"/>
              </w:rPr>
            </w:pPr>
            <w:r>
              <w:rPr>
                <w:lang w:val="nl-BE"/>
              </w:rPr>
              <w:t>Gewenste taal voor de uitgave van de documenten*</w:t>
            </w:r>
          </w:p>
        </w:tc>
        <w:tc>
          <w:tcPr>
            <w:tcW w:w="4621" w:type="dxa"/>
          </w:tcPr>
          <w:p w:rsidR="00021F4A" w:rsidRDefault="00021F4A">
            <w:pPr>
              <w:rPr>
                <w:lang w:val="nl-BE"/>
              </w:rPr>
            </w:pPr>
          </w:p>
        </w:tc>
      </w:tr>
      <w:tr w:rsidR="00021F4A" w:rsidRPr="00021F4A" w:rsidTr="00021F4A">
        <w:tc>
          <w:tcPr>
            <w:tcW w:w="4621" w:type="dxa"/>
          </w:tcPr>
          <w:p w:rsidR="00021F4A" w:rsidRDefault="00021F4A">
            <w:r w:rsidRPr="00021F4A">
              <w:t>Titel (bv: Mr., Mevr., BVBA, Dr, …</w:t>
            </w:r>
            <w:r>
              <w:t>)*</w:t>
            </w:r>
          </w:p>
          <w:p w:rsidR="00021F4A" w:rsidRPr="002A2B54" w:rsidRDefault="00021F4A">
            <w:pPr>
              <w:rPr>
                <w:lang w:val="nl-BE"/>
              </w:rPr>
            </w:pPr>
            <w:r w:rsidRPr="002A2B54">
              <w:rPr>
                <w:lang w:val="nl-BE"/>
              </w:rPr>
              <w:t>Naam*</w:t>
            </w:r>
          </w:p>
          <w:p w:rsidR="00021F4A" w:rsidRPr="002A2B54" w:rsidRDefault="00021F4A">
            <w:pPr>
              <w:rPr>
                <w:lang w:val="nl-BE"/>
              </w:rPr>
            </w:pPr>
            <w:r w:rsidRPr="002A2B54">
              <w:rPr>
                <w:lang w:val="nl-BE"/>
              </w:rPr>
              <w:t>Voornaam*</w:t>
            </w:r>
          </w:p>
          <w:p w:rsidR="00021F4A" w:rsidRPr="00021F4A" w:rsidRDefault="00021F4A">
            <w:pPr>
              <w:rPr>
                <w:lang w:val="nl-BE"/>
              </w:rPr>
            </w:pPr>
            <w:r w:rsidRPr="00021F4A">
              <w:rPr>
                <w:lang w:val="nl-BE"/>
              </w:rPr>
              <w:t>Straat*</w:t>
            </w:r>
          </w:p>
          <w:p w:rsidR="00021F4A" w:rsidRPr="00021F4A" w:rsidRDefault="00021F4A">
            <w:pPr>
              <w:rPr>
                <w:lang w:val="nl-BE"/>
              </w:rPr>
            </w:pPr>
            <w:r w:rsidRPr="00021F4A">
              <w:rPr>
                <w:lang w:val="nl-BE"/>
              </w:rPr>
              <w:t>Nr*</w:t>
            </w:r>
          </w:p>
          <w:p w:rsidR="00021F4A" w:rsidRPr="00021F4A" w:rsidRDefault="00021F4A">
            <w:pPr>
              <w:rPr>
                <w:lang w:val="nl-BE"/>
              </w:rPr>
            </w:pPr>
            <w:r w:rsidRPr="00021F4A">
              <w:rPr>
                <w:lang w:val="nl-BE"/>
              </w:rPr>
              <w:t>Postcode*</w:t>
            </w:r>
          </w:p>
          <w:p w:rsidR="00021F4A" w:rsidRPr="00021F4A" w:rsidRDefault="00021F4A">
            <w:pPr>
              <w:rPr>
                <w:lang w:val="nl-BE"/>
              </w:rPr>
            </w:pPr>
            <w:r w:rsidRPr="00021F4A">
              <w:rPr>
                <w:lang w:val="nl-BE"/>
              </w:rPr>
              <w:t>Plaats*</w:t>
            </w:r>
          </w:p>
          <w:p w:rsidR="00021F4A" w:rsidRDefault="00021F4A">
            <w:pPr>
              <w:rPr>
                <w:lang w:val="nl-BE"/>
              </w:rPr>
            </w:pPr>
            <w:r w:rsidRPr="00021F4A">
              <w:rPr>
                <w:lang w:val="nl-BE"/>
              </w:rPr>
              <w:t>Land*</w:t>
            </w:r>
          </w:p>
          <w:p w:rsidR="0073077B" w:rsidRPr="00021F4A" w:rsidRDefault="0073077B">
            <w:pPr>
              <w:rPr>
                <w:lang w:val="nl-BE"/>
              </w:rPr>
            </w:pPr>
          </w:p>
        </w:tc>
        <w:tc>
          <w:tcPr>
            <w:tcW w:w="4621" w:type="dxa"/>
          </w:tcPr>
          <w:p w:rsidR="00021F4A" w:rsidRPr="00021F4A" w:rsidRDefault="00021F4A">
            <w:pPr>
              <w:rPr>
                <w:lang w:val="nl-BE"/>
              </w:rPr>
            </w:pPr>
          </w:p>
        </w:tc>
      </w:tr>
      <w:tr w:rsidR="00021F4A" w:rsidRPr="00021F4A" w:rsidTr="00021F4A">
        <w:tc>
          <w:tcPr>
            <w:tcW w:w="4621" w:type="dxa"/>
          </w:tcPr>
          <w:p w:rsidR="00021F4A" w:rsidRDefault="00021F4A">
            <w:pPr>
              <w:rPr>
                <w:lang w:val="nl-BE"/>
              </w:rPr>
            </w:pPr>
            <w:r>
              <w:rPr>
                <w:lang w:val="nl-BE"/>
              </w:rPr>
              <w:t>Natuurlijk persoon</w:t>
            </w:r>
          </w:p>
          <w:p w:rsidR="00021F4A" w:rsidRDefault="00AD2F90" w:rsidP="00021F4A">
            <w:pPr>
              <w:tabs>
                <w:tab w:val="left" w:pos="426"/>
              </w:tabs>
              <w:rPr>
                <w:lang w:val="nl-BE"/>
              </w:rPr>
            </w:pPr>
            <w:r>
              <w:rPr>
                <w:lang w:val="nl-BE"/>
              </w:rPr>
              <w:t xml:space="preserve">   ° Rijksregister</w:t>
            </w:r>
            <w:r w:rsidR="00021F4A">
              <w:rPr>
                <w:lang w:val="nl-BE"/>
              </w:rPr>
              <w:t>nummer (RN) en/of</w:t>
            </w:r>
          </w:p>
          <w:p w:rsidR="00021F4A" w:rsidRDefault="00021F4A" w:rsidP="00021F4A">
            <w:pPr>
              <w:tabs>
                <w:tab w:val="left" w:pos="426"/>
              </w:tabs>
              <w:rPr>
                <w:lang w:val="nl-BE"/>
              </w:rPr>
            </w:pPr>
            <w:r>
              <w:rPr>
                <w:lang w:val="nl-BE"/>
              </w:rPr>
              <w:t xml:space="preserve">      ondernemingsnummer (KBO)*</w:t>
            </w:r>
          </w:p>
          <w:p w:rsidR="00021F4A" w:rsidRPr="00021F4A" w:rsidRDefault="00021F4A" w:rsidP="00021F4A">
            <w:pPr>
              <w:tabs>
                <w:tab w:val="left" w:pos="426"/>
              </w:tabs>
              <w:rPr>
                <w:lang w:val="nl-BE"/>
              </w:rPr>
            </w:pPr>
            <w:r>
              <w:rPr>
                <w:lang w:val="nl-BE"/>
              </w:rPr>
              <w:t xml:space="preserve">   ° Inschrijvingsnummer (Rijksambtenaar)*</w:t>
            </w:r>
          </w:p>
        </w:tc>
        <w:tc>
          <w:tcPr>
            <w:tcW w:w="4621" w:type="dxa"/>
          </w:tcPr>
          <w:p w:rsidR="00021F4A" w:rsidRPr="00021F4A" w:rsidRDefault="00021F4A">
            <w:pPr>
              <w:rPr>
                <w:lang w:val="nl-BE"/>
              </w:rPr>
            </w:pPr>
          </w:p>
        </w:tc>
      </w:tr>
      <w:tr w:rsidR="00021F4A" w:rsidRPr="00021F4A" w:rsidTr="00021F4A">
        <w:tc>
          <w:tcPr>
            <w:tcW w:w="4621" w:type="dxa"/>
          </w:tcPr>
          <w:p w:rsidR="00021F4A" w:rsidRDefault="00AD2F90">
            <w:pPr>
              <w:rPr>
                <w:lang w:val="nl-BE"/>
              </w:rPr>
            </w:pPr>
            <w:r>
              <w:rPr>
                <w:lang w:val="nl-BE"/>
              </w:rPr>
              <w:t>Rechtspersoon</w:t>
            </w:r>
          </w:p>
          <w:p w:rsidR="00AD2F90" w:rsidRDefault="00AD2F90">
            <w:pPr>
              <w:rPr>
                <w:lang w:val="nl-BE"/>
              </w:rPr>
            </w:pPr>
            <w:r>
              <w:rPr>
                <w:lang w:val="nl-BE"/>
              </w:rPr>
              <w:t xml:space="preserve">   ° Ondernemingsnummer (KBO)*</w:t>
            </w:r>
          </w:p>
          <w:p w:rsidR="00AD2F90" w:rsidRDefault="00AD2F90">
            <w:pPr>
              <w:rPr>
                <w:lang w:val="nl-BE"/>
              </w:rPr>
            </w:pPr>
            <w:r>
              <w:rPr>
                <w:lang w:val="nl-BE"/>
              </w:rPr>
              <w:t xml:space="preserve">   ° BTW-nummer indien van toepassing</w:t>
            </w:r>
          </w:p>
          <w:p w:rsidR="00AD2F90" w:rsidRPr="00021F4A" w:rsidRDefault="00AD2F90">
            <w:pPr>
              <w:rPr>
                <w:lang w:val="nl-BE"/>
              </w:rPr>
            </w:pPr>
            <w:r>
              <w:rPr>
                <w:lang w:val="nl-BE"/>
              </w:rPr>
              <w:t xml:space="preserve">   ° Vestigingsnummer indien van toepassing</w:t>
            </w:r>
          </w:p>
        </w:tc>
        <w:tc>
          <w:tcPr>
            <w:tcW w:w="4621" w:type="dxa"/>
          </w:tcPr>
          <w:p w:rsidR="00021F4A" w:rsidRPr="00021F4A" w:rsidRDefault="00021F4A">
            <w:pPr>
              <w:rPr>
                <w:lang w:val="nl-BE"/>
              </w:rPr>
            </w:pPr>
          </w:p>
        </w:tc>
      </w:tr>
      <w:tr w:rsidR="00AD2F90" w:rsidRPr="00021F4A" w:rsidTr="00021F4A">
        <w:tc>
          <w:tcPr>
            <w:tcW w:w="4621" w:type="dxa"/>
          </w:tcPr>
          <w:p w:rsidR="00AD2F90" w:rsidRDefault="00AD2F90" w:rsidP="00781C84">
            <w:pPr>
              <w:rPr>
                <w:lang w:val="nl-BE"/>
              </w:rPr>
            </w:pPr>
            <w:r>
              <w:rPr>
                <w:lang w:val="nl-BE"/>
              </w:rPr>
              <w:t>IBAN-nummer*</w:t>
            </w:r>
          </w:p>
          <w:p w:rsidR="00AD2F90" w:rsidRPr="00021F4A" w:rsidRDefault="00AD2F90" w:rsidP="00781C84">
            <w:pPr>
              <w:rPr>
                <w:lang w:val="nl-BE"/>
              </w:rPr>
            </w:pPr>
          </w:p>
        </w:tc>
        <w:tc>
          <w:tcPr>
            <w:tcW w:w="4621" w:type="dxa"/>
          </w:tcPr>
          <w:p w:rsidR="00AD2F90" w:rsidRPr="00021F4A" w:rsidRDefault="00AD2F90" w:rsidP="00781C84">
            <w:pPr>
              <w:rPr>
                <w:lang w:val="nl-BE"/>
              </w:rPr>
            </w:pPr>
            <w:r>
              <w:rPr>
                <w:lang w:val="nl-BE"/>
              </w:rPr>
              <w:t>BE</w:t>
            </w:r>
          </w:p>
        </w:tc>
      </w:tr>
      <w:tr w:rsidR="00AD2F90" w:rsidRPr="00021F4A" w:rsidTr="00021F4A">
        <w:tc>
          <w:tcPr>
            <w:tcW w:w="4621" w:type="dxa"/>
          </w:tcPr>
          <w:p w:rsidR="00AD2F90" w:rsidRPr="00021F4A" w:rsidRDefault="00AD2F90" w:rsidP="00781C84">
            <w:pPr>
              <w:rPr>
                <w:lang w:val="nl-BE"/>
              </w:rPr>
            </w:pPr>
            <w:r>
              <w:rPr>
                <w:lang w:val="nl-BE"/>
              </w:rPr>
              <w:t>Titularis van de rekening*</w:t>
            </w:r>
          </w:p>
        </w:tc>
        <w:tc>
          <w:tcPr>
            <w:tcW w:w="4621" w:type="dxa"/>
          </w:tcPr>
          <w:p w:rsidR="00AD2F90" w:rsidRPr="00021F4A" w:rsidRDefault="00AD2F90" w:rsidP="00781C84">
            <w:pPr>
              <w:rPr>
                <w:lang w:val="nl-BE"/>
              </w:rPr>
            </w:pPr>
          </w:p>
        </w:tc>
      </w:tr>
      <w:tr w:rsidR="00AD2F90" w:rsidRPr="007D2902" w:rsidTr="00021F4A">
        <w:tc>
          <w:tcPr>
            <w:tcW w:w="4621" w:type="dxa"/>
          </w:tcPr>
          <w:p w:rsidR="00AD2F90" w:rsidRDefault="00AD2F90" w:rsidP="00781C84">
            <w:pPr>
              <w:rPr>
                <w:lang w:val="nl-BE"/>
              </w:rPr>
            </w:pPr>
            <w:r>
              <w:rPr>
                <w:lang w:val="nl-BE"/>
              </w:rPr>
              <w:t>Soort activiteit</w:t>
            </w:r>
          </w:p>
          <w:p w:rsidR="00AD2F90" w:rsidRPr="00021F4A" w:rsidRDefault="00AD2F90" w:rsidP="00781C84">
            <w:pPr>
              <w:rPr>
                <w:lang w:val="nl-BE"/>
              </w:rPr>
            </w:pPr>
            <w:r>
              <w:rPr>
                <w:lang w:val="nl-BE"/>
              </w:rPr>
              <w:t>Bijvoorbeeld: architect, vertaler, branddeskundige, takelen of stallen van voertuigen, …</w:t>
            </w:r>
          </w:p>
        </w:tc>
        <w:tc>
          <w:tcPr>
            <w:tcW w:w="4621" w:type="dxa"/>
          </w:tcPr>
          <w:p w:rsidR="00AD2F90" w:rsidRDefault="00AD2F90" w:rsidP="00781C84">
            <w:pPr>
              <w:rPr>
                <w:lang w:val="nl-BE"/>
              </w:rPr>
            </w:pPr>
          </w:p>
          <w:p w:rsidR="00AD2F90" w:rsidRDefault="00AD2F90" w:rsidP="00450EA3">
            <w:pPr>
              <w:jc w:val="center"/>
              <w:rPr>
                <w:sz w:val="28"/>
                <w:szCs w:val="28"/>
                <w:lang w:val="nl-BE"/>
              </w:rPr>
            </w:pPr>
            <w:r w:rsidRPr="0073077B">
              <w:rPr>
                <w:sz w:val="28"/>
                <w:szCs w:val="28"/>
                <w:lang w:val="nl-BE"/>
              </w:rPr>
              <w:t xml:space="preserve">ASSISEN </w:t>
            </w:r>
            <w:r w:rsidR="00450EA3">
              <w:rPr>
                <w:sz w:val="28"/>
                <w:szCs w:val="28"/>
                <w:lang w:val="nl-BE"/>
              </w:rPr>
              <w:t>GETUIGE</w:t>
            </w:r>
          </w:p>
          <w:p w:rsidR="002A2B54" w:rsidRPr="0073077B" w:rsidRDefault="007D2902" w:rsidP="007D2902">
            <w:pPr>
              <w:jc w:val="center"/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B …..</w:t>
            </w:r>
            <w:r w:rsidR="002A2B54">
              <w:rPr>
                <w:sz w:val="28"/>
                <w:szCs w:val="28"/>
                <w:lang w:val="nl-BE"/>
              </w:rPr>
              <w:t>/</w:t>
            </w:r>
            <w:r>
              <w:rPr>
                <w:sz w:val="28"/>
                <w:szCs w:val="28"/>
                <w:lang w:val="nl-BE"/>
              </w:rPr>
              <w:t>………</w:t>
            </w:r>
            <w:r w:rsidR="002A2B54">
              <w:rPr>
                <w:sz w:val="28"/>
                <w:szCs w:val="28"/>
                <w:lang w:val="nl-BE"/>
              </w:rPr>
              <w:t xml:space="preserve"> Ass.A.</w:t>
            </w:r>
          </w:p>
        </w:tc>
      </w:tr>
      <w:tr w:rsidR="00AD2F90" w:rsidRPr="007D2902" w:rsidTr="00021F4A">
        <w:tc>
          <w:tcPr>
            <w:tcW w:w="4621" w:type="dxa"/>
          </w:tcPr>
          <w:p w:rsidR="00AD2F90" w:rsidRDefault="00AD2F90" w:rsidP="00781C84">
            <w:pPr>
              <w:rPr>
                <w:lang w:val="nl-BE"/>
              </w:rPr>
            </w:pPr>
            <w:r>
              <w:rPr>
                <w:lang w:val="nl-BE"/>
              </w:rPr>
              <w:t>Contactgegevens</w:t>
            </w:r>
          </w:p>
          <w:p w:rsidR="00AD2F90" w:rsidRDefault="00AD2F90" w:rsidP="00781C84">
            <w:pPr>
              <w:rPr>
                <w:lang w:val="nl-BE"/>
              </w:rPr>
            </w:pPr>
            <w:r>
              <w:rPr>
                <w:lang w:val="nl-BE"/>
              </w:rPr>
              <w:t>Telefoon</w:t>
            </w:r>
          </w:p>
          <w:p w:rsidR="00AD2F90" w:rsidRDefault="00AD2F90" w:rsidP="00781C84">
            <w:pPr>
              <w:rPr>
                <w:lang w:val="nl-BE"/>
              </w:rPr>
            </w:pPr>
            <w:r>
              <w:rPr>
                <w:lang w:val="nl-BE"/>
              </w:rPr>
              <w:t>GSM</w:t>
            </w:r>
          </w:p>
          <w:p w:rsidR="00AD2F90" w:rsidRDefault="00AD2F90" w:rsidP="00781C84">
            <w:pPr>
              <w:rPr>
                <w:lang w:val="nl-BE"/>
              </w:rPr>
            </w:pPr>
            <w:r>
              <w:rPr>
                <w:lang w:val="nl-BE"/>
              </w:rPr>
              <w:t>Mail</w:t>
            </w:r>
          </w:p>
          <w:p w:rsidR="00AD2F90" w:rsidRDefault="00AD2F90" w:rsidP="00781C84">
            <w:pPr>
              <w:rPr>
                <w:lang w:val="nl-BE"/>
              </w:rPr>
            </w:pPr>
            <w:r>
              <w:rPr>
                <w:lang w:val="nl-BE"/>
              </w:rPr>
              <w:t>Fax</w:t>
            </w:r>
          </w:p>
          <w:p w:rsidR="0073077B" w:rsidRPr="00021F4A" w:rsidRDefault="0073077B" w:rsidP="00781C84">
            <w:pPr>
              <w:rPr>
                <w:lang w:val="nl-BE"/>
              </w:rPr>
            </w:pPr>
          </w:p>
        </w:tc>
        <w:tc>
          <w:tcPr>
            <w:tcW w:w="4621" w:type="dxa"/>
          </w:tcPr>
          <w:p w:rsidR="00AD2F90" w:rsidRPr="00021F4A" w:rsidRDefault="00AD2F90" w:rsidP="00781C84">
            <w:pPr>
              <w:rPr>
                <w:lang w:val="nl-BE"/>
              </w:rPr>
            </w:pPr>
          </w:p>
        </w:tc>
      </w:tr>
      <w:tr w:rsidR="00AD2F90" w:rsidRPr="007D2902" w:rsidTr="0041610F">
        <w:tc>
          <w:tcPr>
            <w:tcW w:w="4621" w:type="dxa"/>
          </w:tcPr>
          <w:p w:rsidR="00AD2F90" w:rsidRDefault="00AD2F90" w:rsidP="0024452A">
            <w:pPr>
              <w:rPr>
                <w:lang w:val="nl-BE"/>
              </w:rPr>
            </w:pPr>
            <w:r>
              <w:rPr>
                <w:lang w:val="nl-BE"/>
              </w:rPr>
              <w:t>Datum en handtekening</w:t>
            </w:r>
            <w:r w:rsidR="0073077B">
              <w:rPr>
                <w:lang w:val="nl-BE"/>
              </w:rPr>
              <w:t>*</w:t>
            </w:r>
          </w:p>
          <w:p w:rsidR="0073077B" w:rsidRDefault="0073077B" w:rsidP="0024452A">
            <w:pPr>
              <w:rPr>
                <w:lang w:val="nl-BE"/>
              </w:rPr>
            </w:pPr>
          </w:p>
          <w:p w:rsidR="0073077B" w:rsidRDefault="0073077B" w:rsidP="0024452A">
            <w:pPr>
              <w:rPr>
                <w:lang w:val="nl-BE"/>
              </w:rPr>
            </w:pPr>
          </w:p>
          <w:p w:rsidR="0073077B" w:rsidRPr="00021F4A" w:rsidRDefault="0073077B" w:rsidP="0024452A">
            <w:pPr>
              <w:rPr>
                <w:lang w:val="nl-BE"/>
              </w:rPr>
            </w:pPr>
          </w:p>
        </w:tc>
        <w:tc>
          <w:tcPr>
            <w:tcW w:w="4621" w:type="dxa"/>
          </w:tcPr>
          <w:p w:rsidR="00AD2F90" w:rsidRPr="00021F4A" w:rsidRDefault="00AD2F90" w:rsidP="0024452A">
            <w:pPr>
              <w:rPr>
                <w:lang w:val="nl-BE"/>
              </w:rPr>
            </w:pPr>
          </w:p>
        </w:tc>
      </w:tr>
    </w:tbl>
    <w:p w:rsidR="00021F4A" w:rsidRDefault="00AD2F90" w:rsidP="0073077B">
      <w:pPr>
        <w:pStyle w:val="Lijstalinea"/>
        <w:ind w:left="0"/>
        <w:rPr>
          <w:lang w:val="nl-BE"/>
        </w:rPr>
      </w:pPr>
      <w:r>
        <w:rPr>
          <w:lang w:val="nl-BE"/>
        </w:rPr>
        <w:t xml:space="preserve">* </w:t>
      </w:r>
      <w:r w:rsidRPr="00AD2F90">
        <w:rPr>
          <w:lang w:val="nl-BE"/>
        </w:rPr>
        <w:t>=</w:t>
      </w:r>
      <w:r>
        <w:rPr>
          <w:lang w:val="nl-BE"/>
        </w:rPr>
        <w:t xml:space="preserve"> verplichte velden</w:t>
      </w:r>
    </w:p>
    <w:p w:rsidR="00AD2F90" w:rsidRDefault="00AD2F90" w:rsidP="00AD2F90">
      <w:pPr>
        <w:pStyle w:val="Lijstalinea"/>
        <w:ind w:left="0"/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D2F90" w:rsidRPr="007D2902" w:rsidTr="00AD2F90">
        <w:tc>
          <w:tcPr>
            <w:tcW w:w="9242" w:type="dxa"/>
          </w:tcPr>
          <w:p w:rsidR="00AD2F90" w:rsidRPr="0073077B" w:rsidRDefault="00AD2F90" w:rsidP="0073077B">
            <w:pPr>
              <w:pStyle w:val="Lijstalinea"/>
              <w:ind w:left="0"/>
              <w:jc w:val="both"/>
              <w:rPr>
                <w:b/>
                <w:lang w:val="nl-BE"/>
              </w:rPr>
            </w:pPr>
            <w:r w:rsidRPr="0073077B">
              <w:rPr>
                <w:b/>
                <w:lang w:val="nl-BE"/>
              </w:rPr>
              <w:t xml:space="preserve">Gelieve een nieuwe fiche in te vullen bij elke wijziging van </w:t>
            </w:r>
            <w:r w:rsidR="0073077B" w:rsidRPr="0073077B">
              <w:rPr>
                <w:b/>
                <w:lang w:val="nl-BE"/>
              </w:rPr>
              <w:t xml:space="preserve">uw bank- of adresgegevens, of van uw juridische situatie. Het identificatienummer dat de FOD Justitie u reeds toekende dient hierop vermeld te worden. </w:t>
            </w:r>
          </w:p>
        </w:tc>
      </w:tr>
    </w:tbl>
    <w:p w:rsidR="00AD2F90" w:rsidRDefault="00AD2F90" w:rsidP="00AD2F90">
      <w:pPr>
        <w:pStyle w:val="Lijstalinea"/>
        <w:ind w:left="0"/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3077B" w:rsidTr="0073077B">
        <w:tc>
          <w:tcPr>
            <w:tcW w:w="9242" w:type="dxa"/>
          </w:tcPr>
          <w:p w:rsidR="0073077B" w:rsidRPr="0073077B" w:rsidRDefault="0073077B" w:rsidP="0073077B">
            <w:pPr>
              <w:pStyle w:val="Lijstalinea"/>
              <w:ind w:left="0"/>
              <w:jc w:val="both"/>
              <w:rPr>
                <w:b/>
                <w:lang w:val="nl-BE"/>
              </w:rPr>
            </w:pPr>
            <w:r w:rsidRPr="0073077B">
              <w:rPr>
                <w:b/>
                <w:lang w:val="nl-BE"/>
              </w:rPr>
              <w:t>Eénmaal uw fiche verwerkt, kennen wij u een identificatienummer toe en sturen u dit op.</w:t>
            </w:r>
          </w:p>
          <w:p w:rsidR="0073077B" w:rsidRDefault="0073077B" w:rsidP="0073077B">
            <w:pPr>
              <w:pStyle w:val="Lijstalinea"/>
              <w:ind w:left="0"/>
              <w:jc w:val="both"/>
              <w:rPr>
                <w:lang w:val="nl-BE"/>
              </w:rPr>
            </w:pPr>
            <w:r w:rsidRPr="0073077B">
              <w:rPr>
                <w:b/>
                <w:lang w:val="nl-BE"/>
              </w:rPr>
              <w:t>Dit nummer dient steeds vermeld te worden</w:t>
            </w:r>
            <w:r w:rsidR="00450EA3">
              <w:rPr>
                <w:b/>
                <w:lang w:val="nl-BE"/>
              </w:rPr>
              <w:t xml:space="preserve"> </w:t>
            </w:r>
            <w:r w:rsidRPr="0073077B">
              <w:rPr>
                <w:b/>
                <w:lang w:val="nl-BE"/>
              </w:rPr>
              <w:t>op uw betalingsaanvraag. Zonder dit nummer kan de betaling niet uitgevoerd worden.</w:t>
            </w:r>
          </w:p>
        </w:tc>
      </w:tr>
    </w:tbl>
    <w:p w:rsidR="0073077B" w:rsidRPr="00AD2F90" w:rsidRDefault="0073077B" w:rsidP="000829BC">
      <w:pPr>
        <w:pStyle w:val="Lijstalinea"/>
        <w:ind w:left="0"/>
        <w:rPr>
          <w:lang w:val="nl-BE"/>
        </w:rPr>
      </w:pPr>
    </w:p>
    <w:sectPr w:rsidR="0073077B" w:rsidRPr="00AD2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7DEA"/>
    <w:multiLevelType w:val="hybridMultilevel"/>
    <w:tmpl w:val="B2C0067E"/>
    <w:lvl w:ilvl="0" w:tplc="8780CB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76B03"/>
    <w:multiLevelType w:val="hybridMultilevel"/>
    <w:tmpl w:val="0898F176"/>
    <w:lvl w:ilvl="0" w:tplc="940891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5124B"/>
    <w:multiLevelType w:val="hybridMultilevel"/>
    <w:tmpl w:val="A3F09BA2"/>
    <w:lvl w:ilvl="0" w:tplc="8CD8E1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4A"/>
    <w:rsid w:val="00021F4A"/>
    <w:rsid w:val="000829BC"/>
    <w:rsid w:val="002A2B54"/>
    <w:rsid w:val="00450EA3"/>
    <w:rsid w:val="0073077B"/>
    <w:rsid w:val="007D2902"/>
    <w:rsid w:val="00AD2F90"/>
    <w:rsid w:val="00AF5FAC"/>
    <w:rsid w:val="00FB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2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D2F9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3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0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2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D2F9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3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0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3A31-609D-4C31-A7AB-FCA7E62E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B301D14C.dotm</Template>
  <TotalTime>0</TotalTime>
  <Pages>1</Pages>
  <Words>178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Bondt Ken</dc:creator>
  <cp:lastModifiedBy>Van Ghyseghem Luc</cp:lastModifiedBy>
  <cp:revision>2</cp:revision>
  <cp:lastPrinted>2015-09-15T09:57:00Z</cp:lastPrinted>
  <dcterms:created xsi:type="dcterms:W3CDTF">2015-10-07T06:56:00Z</dcterms:created>
  <dcterms:modified xsi:type="dcterms:W3CDTF">2015-10-07T06:56:00Z</dcterms:modified>
</cp:coreProperties>
</file>