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EE" w:rsidRPr="0018364B" w:rsidRDefault="00D36430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 w:rsidRPr="0018364B">
        <w:rPr>
          <w:rFonts w:cs="Calibri"/>
          <w:b/>
          <w:color w:val="0065A4"/>
          <w:sz w:val="24"/>
          <w:szCs w:val="20"/>
        </w:rPr>
        <w:t>Nederlandstalige</w:t>
      </w:r>
    </w:p>
    <w:p w:rsidR="00AC0378" w:rsidRPr="0018364B" w:rsidRDefault="00676893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 w:rsidRPr="0018364B">
        <w:rPr>
          <w:rFonts w:cs="Calibri"/>
          <w:b/>
          <w:color w:val="0065A4"/>
          <w:sz w:val="24"/>
          <w:szCs w:val="20"/>
        </w:rPr>
        <w:t>r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echtbank van </w:t>
      </w:r>
      <w:r w:rsidRPr="0018364B">
        <w:rPr>
          <w:rFonts w:cs="Calibri"/>
          <w:b/>
          <w:color w:val="0065A4"/>
          <w:sz w:val="24"/>
          <w:szCs w:val="20"/>
        </w:rPr>
        <w:t>e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erste </w:t>
      </w:r>
      <w:r w:rsidRPr="0018364B">
        <w:rPr>
          <w:rFonts w:cs="Calibri"/>
          <w:b/>
          <w:color w:val="0065A4"/>
          <w:sz w:val="24"/>
          <w:szCs w:val="20"/>
        </w:rPr>
        <w:t>a</w:t>
      </w:r>
      <w:r w:rsidR="00D36430" w:rsidRPr="0018364B">
        <w:rPr>
          <w:rFonts w:cs="Calibri"/>
          <w:b/>
          <w:color w:val="0065A4"/>
          <w:sz w:val="24"/>
          <w:szCs w:val="20"/>
        </w:rPr>
        <w:t>anleg Brussel</w:t>
      </w:r>
    </w:p>
    <w:p w:rsidR="00AC0378" w:rsidRPr="0018364B" w:rsidRDefault="00277168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Burgerlijke rechtbank</w:t>
      </w:r>
    </w:p>
    <w:p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506B66" w:rsidRPr="00080466" w:rsidRDefault="005E5FC4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>
        <w:rPr>
          <w:color w:val="365F91" w:themeColor="accent1" w:themeShade="BF"/>
          <w:sz w:val="32"/>
          <w:szCs w:val="32"/>
          <w:lang w:eastAsia="nl-NL" w:bidi="nl-NL"/>
        </w:rPr>
        <w:t>vaststel</w:t>
      </w:r>
      <w:r w:rsidR="008F0433" w:rsidRPr="00080466">
        <w:rPr>
          <w:color w:val="365F91" w:themeColor="accent1" w:themeShade="BF"/>
          <w:sz w:val="32"/>
          <w:szCs w:val="32"/>
          <w:lang w:eastAsia="nl-NL" w:bidi="nl-NL"/>
        </w:rPr>
        <w:t>lingsaanvraag</w:t>
      </w:r>
    </w:p>
    <w:p w:rsidR="00386923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080466">
        <w:rPr>
          <w:color w:val="365F91" w:themeColor="accent1" w:themeShade="BF"/>
          <w:sz w:val="32"/>
          <w:szCs w:val="32"/>
          <w:lang w:eastAsia="nl-NL" w:bidi="nl-NL"/>
        </w:rPr>
        <w:t>in toepassing van artikel</w:t>
      </w:r>
    </w:p>
    <w:p w:rsidR="001C2742" w:rsidRPr="001C2742" w:rsidRDefault="001C2742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2131"/>
      </w:tblGrid>
      <w:tr w:rsidR="00AB0920" w:rsidRPr="00DC0668" w:rsidTr="00AB0920">
        <w:trPr>
          <w:jc w:val="center"/>
        </w:trPr>
        <w:tc>
          <w:tcPr>
            <w:tcW w:w="21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:rsidR="00AB0920" w:rsidRPr="009B5BE0" w:rsidRDefault="00AB0920" w:rsidP="009B5BE0">
            <w:pPr>
              <w:suppressAutoHyphens/>
              <w:autoSpaceDN w:val="0"/>
              <w:spacing w:after="0" w:line="240" w:lineRule="auto"/>
              <w:rPr>
                <w:sz w:val="16"/>
                <w:szCs w:val="16"/>
                <w:lang w:eastAsia="nl-NL" w:bidi="nl-NL"/>
              </w:rPr>
            </w:pPr>
          </w:p>
          <w:sdt>
            <w:sdtPr>
              <w:rPr>
                <w:b/>
                <w:sz w:val="28"/>
                <w:szCs w:val="28"/>
                <w:lang w:eastAsia="nl-NL" w:bidi="nl-NL"/>
              </w:rPr>
              <w:id w:val="-628778844"/>
              <w:placeholder>
                <w:docPart w:val="A00D5DA164384630A3D625921F5F2EFE"/>
              </w:placeholder>
              <w:showingPlcHdr/>
            </w:sdtPr>
            <w:sdtEndPr/>
            <w:sdtContent>
              <w:p w:rsidR="009B5BE0" w:rsidRPr="00A41E51" w:rsidRDefault="0094133A" w:rsidP="000849C9">
                <w:pPr>
                  <w:suppressAutoHyphens/>
                  <w:autoSpaceDN w:val="0"/>
                  <w:spacing w:after="0" w:line="240" w:lineRule="auto"/>
                  <w:jc w:val="center"/>
                  <w:rPr>
                    <w:b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 xml:space="preserve">zie voetnoot </w:t>
                </w:r>
                <w:r w:rsidR="002C1F4A">
                  <w:rPr>
                    <w:rStyle w:val="Tekstvantijdelijkeaanduiding"/>
                  </w:rPr>
                  <w:t>en maak een keuze</w:t>
                </w:r>
              </w:p>
            </w:sdtContent>
          </w:sdt>
          <w:p w:rsidR="00F01335" w:rsidRPr="009B5BE0" w:rsidRDefault="00F01335" w:rsidP="0063051A">
            <w:pPr>
              <w:suppressAutoHyphens/>
              <w:autoSpaceDN w:val="0"/>
              <w:spacing w:after="0" w:line="240" w:lineRule="auto"/>
              <w:jc w:val="right"/>
              <w:rPr>
                <w:sz w:val="16"/>
                <w:szCs w:val="16"/>
                <w:lang w:eastAsia="nl-NL" w:bidi="nl-NL"/>
              </w:rPr>
            </w:pPr>
          </w:p>
        </w:tc>
      </w:tr>
    </w:tbl>
    <w:p w:rsidR="001C2742" w:rsidRPr="001C2742" w:rsidRDefault="001C2742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p w:rsidR="00386923" w:rsidRPr="00080466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080466">
        <w:rPr>
          <w:color w:val="365F91" w:themeColor="accent1" w:themeShade="BF"/>
          <w:sz w:val="32"/>
          <w:szCs w:val="32"/>
          <w:lang w:eastAsia="nl-NL" w:bidi="nl-NL"/>
        </w:rPr>
        <w:t>van het Gerechtelijk wetboek</w:t>
      </w:r>
      <w:r w:rsidR="00F01335">
        <w:rPr>
          <w:rStyle w:val="Voetnootmarkering"/>
          <w:color w:val="365F91" w:themeColor="accent1" w:themeShade="BF"/>
          <w:sz w:val="32"/>
          <w:szCs w:val="32"/>
          <w:lang w:eastAsia="nl-NL" w:bidi="nl-NL"/>
        </w:rPr>
        <w:footnoteReference w:id="1"/>
      </w:r>
    </w:p>
    <w:p w:rsidR="00386923" w:rsidRPr="00506B66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61"/>
      </w:tblGrid>
      <w:tr w:rsidR="00F1091C" w:rsidTr="006D4FDF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1091C" w:rsidRPr="00DC0668" w:rsidRDefault="00F1091C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rolnummer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626863575"/>
            <w:placeholder>
              <w:docPart w:val="3FE16B3B85D748C5A0E6575DF6022C7F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:rsidR="00F1091C" w:rsidRPr="00DC0668" w:rsidRDefault="0094133A" w:rsidP="002C1F4A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bv 21/2021/A</w:t>
                </w:r>
              </w:p>
            </w:tc>
          </w:sdtContent>
        </w:sdt>
      </w:tr>
      <w:tr w:rsidR="00F1091C" w:rsidTr="006D4FDF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1091C" w:rsidRPr="00DC0668" w:rsidRDefault="00F1091C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kamer</w:t>
            </w:r>
          </w:p>
        </w:tc>
        <w:sdt>
          <w:sdtPr>
            <w:rPr>
              <w:rStyle w:val="Stijl1"/>
            </w:rPr>
            <w:id w:val="-457259958"/>
            <w:placeholder>
              <w:docPart w:val="3187FE2846094FE7940F5BDE36BA6E1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comboBox>
          </w:sdtPr>
          <w:sdtEndPr>
            <w:rPr>
              <w:rStyle w:val="Standaardalinea-lettertype"/>
              <w:sz w:val="22"/>
              <w:lang w:eastAsia="nl-NL" w:bidi="nl-NL"/>
            </w:rPr>
          </w:sdtEndPr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:rsidR="00F1091C" w:rsidRPr="00E639AD" w:rsidRDefault="005E5FC4" w:rsidP="00802965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maak een keuze</w:t>
                </w:r>
              </w:p>
            </w:tc>
          </w:sdtContent>
        </w:sdt>
      </w:tr>
      <w:tr w:rsidR="00F1091C" w:rsidTr="006D4FDF">
        <w:trPr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1091C" w:rsidRPr="00DC0668" w:rsidRDefault="00F1091C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pleitduur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962732623"/>
            <w:placeholder>
              <w:docPart w:val="A6BFA1BC296141CA84D4C3FE87F21F67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:rsidR="00F1091C" w:rsidRPr="00DC0668" w:rsidRDefault="00F63657" w:rsidP="00386923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totale duur i</w:t>
                </w:r>
                <w:r w:rsidR="006D4FDF">
                  <w:rPr>
                    <w:rStyle w:val="Tekstvantijdelijkeaanduiding"/>
                  </w:rPr>
                  <w:t>n minuten</w:t>
                </w:r>
              </w:p>
            </w:tc>
          </w:sdtContent>
        </w:sdt>
      </w:tr>
    </w:tbl>
    <w:p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8F084C" w:rsidRDefault="008F084C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2239F0" w:rsidRDefault="008F084C" w:rsidP="0028226A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 w:rsidRPr="00A61F30">
        <w:rPr>
          <w:b/>
          <w:sz w:val="32"/>
          <w:szCs w:val="32"/>
          <w:u w:val="single"/>
          <w:lang w:eastAsia="nl-NL" w:bidi="nl-NL"/>
        </w:rPr>
        <w:t>aanvrager</w:t>
      </w:r>
      <w:r w:rsidR="002239F0" w:rsidRPr="00A61F30">
        <w:rPr>
          <w:b/>
          <w:sz w:val="32"/>
          <w:szCs w:val="32"/>
          <w:u w:val="single"/>
          <w:lang w:eastAsia="nl-NL" w:bidi="nl-NL"/>
        </w:rPr>
        <w:t xml:space="preserve"> :</w:t>
      </w:r>
    </w:p>
    <w:p w:rsidR="00C03C34" w:rsidRPr="00C03C34" w:rsidRDefault="00C03C34" w:rsidP="00C03C34">
      <w:pPr>
        <w:suppressAutoHyphens/>
        <w:autoSpaceDN w:val="0"/>
        <w:spacing w:after="0" w:line="240" w:lineRule="auto"/>
        <w:rPr>
          <w:b/>
          <w:u w:val="single"/>
          <w:lang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C03C34" w:rsidRPr="00F1091C" w:rsidTr="006D4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C03C34" w:rsidRPr="00F1091C" w:rsidRDefault="00C03C34" w:rsidP="006D4FDF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396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C03C34" w:rsidRPr="00F1091C" w:rsidRDefault="00C03C34" w:rsidP="006D4FDF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EE3483"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raadsman</w:t>
            </w:r>
          </w:p>
        </w:tc>
      </w:tr>
      <w:tr w:rsidR="00C03C34" w:rsidRPr="00F1091C" w:rsidTr="006D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757028159"/>
            <w:placeholder>
              <w:docPart w:val="17FD4F16E1F34305A0BB1B0FAB980B0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9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C03C34" w:rsidRPr="002D1B22" w:rsidRDefault="002C1F4A" w:rsidP="002C1F4A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  <w:b w:val="0"/>
                  </w:rPr>
                  <w:t>vul</w:t>
                </w:r>
                <w:r w:rsidR="006D4FDF" w:rsidRPr="006D4FDF">
                  <w:rPr>
                    <w:rStyle w:val="Tekstvantijdelijkeaanduiding"/>
                    <w:b w:val="0"/>
                  </w:rPr>
                  <w:t xml:space="preserve"> hier</w:t>
                </w:r>
                <w:r w:rsidR="0094133A">
                  <w:rPr>
                    <w:rStyle w:val="Tekstvantijdelijkeaanduiding"/>
                    <w:b w:val="0"/>
                  </w:rPr>
                  <w:t xml:space="preserve"> de volledige naam</w:t>
                </w:r>
                <w:r>
                  <w:rPr>
                    <w:rStyle w:val="Tekstvantijdelijkeaanduiding"/>
                    <w:b w:val="0"/>
                  </w:rPr>
                  <w:t xml:space="preserve"> in</w:t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  <w:lang w:eastAsia="nl-NL" w:bidi="nl-NL"/>
            </w:rPr>
            <w:id w:val="-1159842966"/>
            <w:placeholder>
              <w:docPart w:val="676C2EF4CA814E9E9CEE38B0BA841E9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C03C34" w:rsidRPr="00F41E74" w:rsidRDefault="002C1F4A" w:rsidP="002C1F4A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</w:t>
                </w:r>
                <w:r w:rsidR="006D4FDF">
                  <w:rPr>
                    <w:rStyle w:val="Tekstvantijdelijkeaanduiding"/>
                  </w:rPr>
                  <w:t xml:space="preserve"> hier de volledige naam</w:t>
                </w:r>
                <w:r>
                  <w:rPr>
                    <w:rStyle w:val="Tekstvantijdelijkeaanduiding"/>
                  </w:rPr>
                  <w:t xml:space="preserve"> in</w:t>
                </w:r>
              </w:p>
            </w:tc>
          </w:sdtContent>
        </w:sdt>
      </w:tr>
    </w:tbl>
    <w:p w:rsidR="002239F0" w:rsidRDefault="002239F0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DC0668" w:rsidRDefault="00DC0668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C03C34" w:rsidRPr="00C03C34" w:rsidRDefault="00C03C34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Onopgemaaktetabel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127B6" w:rsidRPr="00850110" w:rsidTr="009B3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3127B6" w:rsidRPr="00850110" w:rsidRDefault="00CF5BD8" w:rsidP="00FA4F9D">
            <w:pPr>
              <w:suppressAutoHyphens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 xml:space="preserve">praktische mededeling </w:t>
            </w:r>
          </w:p>
        </w:tc>
      </w:tr>
      <w:tr w:rsidR="002D1B22" w:rsidRPr="006D4FDF" w:rsidTr="009B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sdt>
            <w:sdtPr>
              <w:rPr>
                <w:lang w:eastAsia="nl-NL" w:bidi="nl-NL"/>
              </w:rPr>
              <w:id w:val="688641865"/>
              <w:placeholder>
                <w:docPart w:val="AD4BC3FA009845F38C98DCEAE349E8DC"/>
              </w:placeholder>
              <w:showingPlcHdr/>
            </w:sdtPr>
            <w:sdtEndPr/>
            <w:sdtContent>
              <w:p w:rsidR="003127B6" w:rsidRPr="00F63657" w:rsidRDefault="00113FA7" w:rsidP="00BC7BB7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color w:val="808080"/>
                  </w:rPr>
                </w:pPr>
                <w:r>
                  <w:rPr>
                    <w:rStyle w:val="Tekstvantijdelijkeaanduiding"/>
                    <w:b w:val="0"/>
                  </w:rPr>
                  <w:t xml:space="preserve">Bent u bepaalde dagen </w:t>
                </w:r>
                <w:r w:rsidR="00FA4F9D">
                  <w:rPr>
                    <w:rStyle w:val="Tekstvantijdelijkeaanduiding"/>
                    <w:b w:val="0"/>
                  </w:rPr>
                  <w:t xml:space="preserve">niet beschikbaar of juist wel </w:t>
                </w:r>
                <w:r>
                  <w:rPr>
                    <w:rStyle w:val="Tekstvantijdelijkeaanduiding"/>
                    <w:b w:val="0"/>
                  </w:rPr>
                  <w:t>en/</w:t>
                </w:r>
                <w:r w:rsidR="00FA4F9D">
                  <w:rPr>
                    <w:rStyle w:val="Tekstvantijdelijkeaanduiding"/>
                    <w:b w:val="0"/>
                  </w:rPr>
                  <w:t>of wenst u graag iets mede te delen, we lezen het graag</w:t>
                </w:r>
              </w:p>
            </w:sdtContent>
          </w:sdt>
          <w:p w:rsidR="001B0FA1" w:rsidRPr="006D4FDF" w:rsidRDefault="001B0FA1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:rsidR="001B0FA1" w:rsidRPr="006D4FDF" w:rsidRDefault="001B0FA1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</w:tc>
      </w:tr>
    </w:tbl>
    <w:p w:rsidR="0099751F" w:rsidRPr="006D4FDF" w:rsidRDefault="0099751F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2327A6" w:rsidRPr="00BC7BB7" w:rsidRDefault="00A61F30" w:rsidP="00C30B2E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BC7BB7">
        <w:rPr>
          <w:lang w:eastAsia="nl-NL" w:bidi="nl-NL"/>
        </w:rPr>
        <w:t xml:space="preserve">Gedaan </w:t>
      </w:r>
      <w:r w:rsidR="009B33D5">
        <w:rPr>
          <w:lang w:eastAsia="nl-NL" w:bidi="nl-NL"/>
        </w:rPr>
        <w:t xml:space="preserve">te </w:t>
      </w:r>
      <w:sdt>
        <w:sdtPr>
          <w:rPr>
            <w:lang w:eastAsia="nl-NL" w:bidi="nl-NL"/>
          </w:rPr>
          <w:id w:val="-1334213077"/>
          <w:placeholder>
            <w:docPart w:val="50AD1E91B95B4BDB8EFCB43270757990"/>
          </w:placeholder>
          <w:showingPlcHdr/>
        </w:sdtPr>
        <w:sdtEndPr/>
        <w:sdtContent>
          <w:r w:rsidR="00837330">
            <w:rPr>
              <w:rStyle w:val="Tekstvantijdelijkeaanduiding"/>
            </w:rPr>
            <w:t>vul uw gemeente in</w:t>
          </w:r>
        </w:sdtContent>
      </w:sdt>
      <w:r w:rsidR="00837330">
        <w:rPr>
          <w:lang w:eastAsia="nl-NL" w:bidi="nl-NL"/>
        </w:rPr>
        <w:t xml:space="preserve"> </w:t>
      </w:r>
      <w:r w:rsidR="005A5114">
        <w:rPr>
          <w:lang w:eastAsia="nl-NL" w:bidi="nl-NL"/>
        </w:rPr>
        <w:t>op</w:t>
      </w:r>
      <w:r w:rsidR="009B5BE0">
        <w:rPr>
          <w:lang w:eastAsia="nl-NL" w:bidi="nl-NL"/>
        </w:rPr>
        <w:t xml:space="preserve"> </w:t>
      </w:r>
      <w:sdt>
        <w:sdtPr>
          <w:rPr>
            <w:lang w:eastAsia="nl-NL" w:bidi="nl-NL"/>
          </w:rPr>
          <w:id w:val="1999463670"/>
          <w:placeholder>
            <w:docPart w:val="F7A9088C111644259A90EB4125AFBBB9"/>
          </w:placeholder>
          <w:showingPlcHdr/>
        </w:sdtPr>
        <w:sdtEndPr/>
        <w:sdtContent>
          <w:r w:rsidR="00FA4F9D">
            <w:rPr>
              <w:rStyle w:val="Tekstvantijdelijkeaanduiding"/>
            </w:rPr>
            <w:t>vul de d</w:t>
          </w:r>
          <w:r w:rsidR="00837330">
            <w:rPr>
              <w:rStyle w:val="Tekstvantijdelijkeaanduiding"/>
            </w:rPr>
            <w:t>atum van vandaag</w:t>
          </w:r>
          <w:r w:rsidR="00FA4F9D">
            <w:rPr>
              <w:rStyle w:val="Tekstvantijdelijkeaanduiding"/>
            </w:rPr>
            <w:t xml:space="preserve"> in</w:t>
          </w:r>
        </w:sdtContent>
      </w:sdt>
    </w:p>
    <w:p w:rsidR="002327A6" w:rsidRDefault="002327A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F63657" w:rsidRDefault="00F63657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AF7C1C" w:rsidRPr="00BC7BB7" w:rsidRDefault="00AF7C1C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61CE667866464296832F3DF08347B3DA"/>
        </w:placeholder>
        <w:showingPlcHdr/>
      </w:sdtPr>
      <w:sdtEndPr/>
      <w:sdtContent>
        <w:p w:rsidR="0002439A" w:rsidRPr="00BC7BB7" w:rsidRDefault="00837330" w:rsidP="00386923">
          <w:pPr>
            <w:suppressAutoHyphens/>
            <w:autoSpaceDN w:val="0"/>
            <w:spacing w:after="0" w:line="240" w:lineRule="auto"/>
            <w:jc w:val="both"/>
            <w:rPr>
              <w:lang w:eastAsia="nl-NL" w:bidi="nl-NL"/>
            </w:rPr>
          </w:pPr>
          <w:r>
            <w:rPr>
              <w:rStyle w:val="Tekstvantijdelijkeaanduiding"/>
            </w:rPr>
            <w:t xml:space="preserve">uw naam </w:t>
          </w:r>
          <w:r w:rsidR="00F63657">
            <w:rPr>
              <w:rStyle w:val="Tekstvantijdelijkeaanduiding"/>
            </w:rPr>
            <w:t>en handtekening</w:t>
          </w:r>
        </w:p>
      </w:sdtContent>
    </w:sdt>
    <w:p w:rsidR="002327A6" w:rsidRPr="00BC7BB7" w:rsidRDefault="002327A6" w:rsidP="00F63657">
      <w:pPr>
        <w:tabs>
          <w:tab w:val="left" w:pos="3204"/>
        </w:tabs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ectPr w:rsidR="002327A6" w:rsidRPr="00BC7BB7" w:rsidSect="001D744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4A" w:rsidRDefault="002C1F4A" w:rsidP="008C3EF5">
      <w:pPr>
        <w:spacing w:after="0" w:line="240" w:lineRule="auto"/>
      </w:pPr>
      <w:r>
        <w:separator/>
      </w:r>
    </w:p>
  </w:endnote>
  <w:endnote w:type="continuationSeparator" w:id="0">
    <w:p w:rsidR="002C1F4A" w:rsidRDefault="002C1F4A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4A" w:rsidRPr="00A5714A" w:rsidRDefault="002C1F4A" w:rsidP="00FE5847">
    <w:pPr>
      <w:pStyle w:val="Voettekst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AF7C1C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AF7C1C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:rsidR="002C1F4A" w:rsidRPr="008C3EF5" w:rsidRDefault="002C1F4A" w:rsidP="008C3EF5">
    <w:pPr>
      <w:pStyle w:val="Voettekst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4A" w:rsidRDefault="002C1F4A" w:rsidP="00033D04">
    <w:pPr>
      <w:pStyle w:val="Voettekst"/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616BA074" wp14:editId="78F777DA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2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1F4A" w:rsidRPr="00D36430" w:rsidRDefault="002C1F4A" w:rsidP="00AC0378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D36430">
      <w:rPr>
        <w:sz w:val="16"/>
        <w:szCs w:val="16"/>
      </w:rPr>
      <w:t>ADRES:</w:t>
    </w:r>
    <w:r w:rsidRPr="00D36430">
      <w:rPr>
        <w:sz w:val="16"/>
        <w:szCs w:val="16"/>
      </w:rPr>
      <w:tab/>
    </w:r>
    <w:r>
      <w:rPr>
        <w:sz w:val="16"/>
        <w:szCs w:val="16"/>
      </w:rPr>
      <w:t>Montesquieu gebouw – Quatre Brasstraat 13 te 1000 Brussel</w:t>
    </w:r>
  </w:p>
  <w:p w:rsidR="002C1F4A" w:rsidRPr="009B70D2" w:rsidRDefault="002C1F4A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</w:r>
    <w:r w:rsidRPr="002501D7">
      <w:rPr>
        <w:sz w:val="16"/>
        <w:szCs w:val="16"/>
      </w:rPr>
      <w:t>www.rechtbanken-tribunaux.be</w:t>
    </w:r>
  </w:p>
  <w:p w:rsidR="002C1F4A" w:rsidRPr="00144BB6" w:rsidRDefault="002C1F4A" w:rsidP="0039320B">
    <w:pPr>
      <w:pStyle w:val="Voettekst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8u30 tot 12u30 en van 13u30 tot 16u00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4A" w:rsidRDefault="002C1F4A" w:rsidP="008C3EF5">
      <w:pPr>
        <w:spacing w:after="0" w:line="240" w:lineRule="auto"/>
      </w:pPr>
      <w:r>
        <w:separator/>
      </w:r>
    </w:p>
  </w:footnote>
  <w:footnote w:type="continuationSeparator" w:id="0">
    <w:p w:rsidR="002C1F4A" w:rsidRDefault="002C1F4A" w:rsidP="008C3EF5">
      <w:pPr>
        <w:spacing w:after="0" w:line="240" w:lineRule="auto"/>
      </w:pPr>
      <w:r>
        <w:continuationSeparator/>
      </w:r>
    </w:p>
  </w:footnote>
  <w:footnote w:id="1">
    <w:p w:rsidR="002C1F4A" w:rsidRDefault="002C1F4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3051A">
        <w:t xml:space="preserve">meest voorkomende </w:t>
      </w:r>
      <w:r>
        <w:t>artikelen :</w:t>
      </w:r>
      <w:r w:rsidRPr="009C326B">
        <w:t xml:space="preserve">19.3, 569.9, 662, 730.1, 730§2b al.3, 735§5, </w:t>
      </w:r>
      <w:r>
        <w:t xml:space="preserve">747§2, </w:t>
      </w:r>
      <w:r w:rsidRPr="009C326B">
        <w:t>750.3, 803, 820, 821, 1021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4A" w:rsidRDefault="002C1F4A" w:rsidP="00751CFE">
    <w:pPr>
      <w:spacing w:after="0" w:line="260" w:lineRule="exact"/>
      <w:ind w:left="3969"/>
      <w:rPr>
        <w:szCs w:val="20"/>
      </w:rPr>
    </w:pPr>
  </w:p>
  <w:p w:rsidR="002C1F4A" w:rsidRDefault="002C1F4A" w:rsidP="00751CFE">
    <w:pPr>
      <w:spacing w:after="0" w:line="260" w:lineRule="exact"/>
      <w:ind w:left="3969"/>
      <w:rPr>
        <w:szCs w:val="20"/>
      </w:rPr>
    </w:pPr>
  </w:p>
  <w:p w:rsidR="002C1F4A" w:rsidRPr="00F84D38" w:rsidRDefault="002C1F4A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4DBEECC5" wp14:editId="308E22D3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25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F4A" w:rsidRDefault="002C1F4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57DAC9A6" wp14:editId="7F76CCB4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4A" w:rsidRPr="00BF1AC6" w:rsidRDefault="002C1F4A" w:rsidP="00BF1AC6">
    <w:pPr>
      <w:pStyle w:val="Koptekst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0B9808B5" wp14:editId="6292D035">
          <wp:simplePos x="0" y="0"/>
          <wp:positionH relativeFrom="rightMargin">
            <wp:posOffset>-5941060</wp:posOffset>
          </wp:positionH>
          <wp:positionV relativeFrom="line">
            <wp:posOffset>2781935</wp:posOffset>
          </wp:positionV>
          <wp:extent cx="5940000" cy="18000"/>
          <wp:effectExtent l="0" t="0" r="0" b="127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354A73E5" wp14:editId="044CEE96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2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1669B488" wp14:editId="703F762F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D8F36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JxHPX/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4DA5CC6E" wp14:editId="6CA06C67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1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006AA6"/>
    <w:rsid w:val="00010D8B"/>
    <w:rsid w:val="0002439A"/>
    <w:rsid w:val="00033D04"/>
    <w:rsid w:val="0005212B"/>
    <w:rsid w:val="00073573"/>
    <w:rsid w:val="00080466"/>
    <w:rsid w:val="000849C9"/>
    <w:rsid w:val="0009315C"/>
    <w:rsid w:val="000B1308"/>
    <w:rsid w:val="000B2DAE"/>
    <w:rsid w:val="000C511B"/>
    <w:rsid w:val="000D0084"/>
    <w:rsid w:val="000D121D"/>
    <w:rsid w:val="000D4AB4"/>
    <w:rsid w:val="000E09EA"/>
    <w:rsid w:val="000E598B"/>
    <w:rsid w:val="000E6C12"/>
    <w:rsid w:val="00111D5A"/>
    <w:rsid w:val="00113FA7"/>
    <w:rsid w:val="001206C9"/>
    <w:rsid w:val="00135512"/>
    <w:rsid w:val="00144BB6"/>
    <w:rsid w:val="00165D2A"/>
    <w:rsid w:val="00177954"/>
    <w:rsid w:val="0018364B"/>
    <w:rsid w:val="0019365F"/>
    <w:rsid w:val="001B0FA1"/>
    <w:rsid w:val="001B7C42"/>
    <w:rsid w:val="001C2449"/>
    <w:rsid w:val="001C2742"/>
    <w:rsid w:val="001D744A"/>
    <w:rsid w:val="002239F0"/>
    <w:rsid w:val="002327A6"/>
    <w:rsid w:val="002501D7"/>
    <w:rsid w:val="00277168"/>
    <w:rsid w:val="0028105A"/>
    <w:rsid w:val="0028226A"/>
    <w:rsid w:val="002A66F6"/>
    <w:rsid w:val="002B2AEA"/>
    <w:rsid w:val="002C1F4A"/>
    <w:rsid w:val="002C487C"/>
    <w:rsid w:val="002D1B22"/>
    <w:rsid w:val="002E67EE"/>
    <w:rsid w:val="003070F4"/>
    <w:rsid w:val="003127B6"/>
    <w:rsid w:val="003211C9"/>
    <w:rsid w:val="00370C24"/>
    <w:rsid w:val="00371C2F"/>
    <w:rsid w:val="0037474A"/>
    <w:rsid w:val="00377FF1"/>
    <w:rsid w:val="00386923"/>
    <w:rsid w:val="00390EFF"/>
    <w:rsid w:val="0039320B"/>
    <w:rsid w:val="0039723E"/>
    <w:rsid w:val="003A1240"/>
    <w:rsid w:val="003E166F"/>
    <w:rsid w:val="00413716"/>
    <w:rsid w:val="00424D35"/>
    <w:rsid w:val="00426A69"/>
    <w:rsid w:val="00445091"/>
    <w:rsid w:val="00480604"/>
    <w:rsid w:val="0048168F"/>
    <w:rsid w:val="00497830"/>
    <w:rsid w:val="004A1776"/>
    <w:rsid w:val="004D4F1C"/>
    <w:rsid w:val="004E2865"/>
    <w:rsid w:val="00504EC2"/>
    <w:rsid w:val="00506B66"/>
    <w:rsid w:val="0051162B"/>
    <w:rsid w:val="00513BD0"/>
    <w:rsid w:val="005227B0"/>
    <w:rsid w:val="00522CED"/>
    <w:rsid w:val="00525451"/>
    <w:rsid w:val="00540187"/>
    <w:rsid w:val="005529BA"/>
    <w:rsid w:val="005601DF"/>
    <w:rsid w:val="00582AF6"/>
    <w:rsid w:val="005A5114"/>
    <w:rsid w:val="005A6ACA"/>
    <w:rsid w:val="005A7228"/>
    <w:rsid w:val="005B71BB"/>
    <w:rsid w:val="005C06C1"/>
    <w:rsid w:val="005D4F44"/>
    <w:rsid w:val="005E5FC4"/>
    <w:rsid w:val="00601F69"/>
    <w:rsid w:val="00603652"/>
    <w:rsid w:val="006037E6"/>
    <w:rsid w:val="00620FB0"/>
    <w:rsid w:val="0063051A"/>
    <w:rsid w:val="00635ACF"/>
    <w:rsid w:val="006557BF"/>
    <w:rsid w:val="00671133"/>
    <w:rsid w:val="00676893"/>
    <w:rsid w:val="00677E21"/>
    <w:rsid w:val="006A4DF3"/>
    <w:rsid w:val="006A79F1"/>
    <w:rsid w:val="006C046D"/>
    <w:rsid w:val="006C2E58"/>
    <w:rsid w:val="006D29F9"/>
    <w:rsid w:val="006D4FDF"/>
    <w:rsid w:val="006E596E"/>
    <w:rsid w:val="006F7FBF"/>
    <w:rsid w:val="0070220B"/>
    <w:rsid w:val="0073342C"/>
    <w:rsid w:val="007359F1"/>
    <w:rsid w:val="00747768"/>
    <w:rsid w:val="0074799B"/>
    <w:rsid w:val="00751CFE"/>
    <w:rsid w:val="007777ED"/>
    <w:rsid w:val="007954F6"/>
    <w:rsid w:val="007A6E24"/>
    <w:rsid w:val="007B0EF3"/>
    <w:rsid w:val="007D5D3F"/>
    <w:rsid w:val="007D66F9"/>
    <w:rsid w:val="007E5516"/>
    <w:rsid w:val="007F6487"/>
    <w:rsid w:val="00802965"/>
    <w:rsid w:val="00806262"/>
    <w:rsid w:val="00815E6E"/>
    <w:rsid w:val="00816EC9"/>
    <w:rsid w:val="00817795"/>
    <w:rsid w:val="00836F27"/>
    <w:rsid w:val="00837330"/>
    <w:rsid w:val="00850110"/>
    <w:rsid w:val="00852B84"/>
    <w:rsid w:val="00867684"/>
    <w:rsid w:val="008A488D"/>
    <w:rsid w:val="008B27D9"/>
    <w:rsid w:val="008C3A3E"/>
    <w:rsid w:val="008C3EF5"/>
    <w:rsid w:val="008D5930"/>
    <w:rsid w:val="008E3F84"/>
    <w:rsid w:val="008F0433"/>
    <w:rsid w:val="008F084C"/>
    <w:rsid w:val="00902255"/>
    <w:rsid w:val="0094133A"/>
    <w:rsid w:val="00992CB0"/>
    <w:rsid w:val="0099751F"/>
    <w:rsid w:val="009A27E9"/>
    <w:rsid w:val="009B33D5"/>
    <w:rsid w:val="009B5BE0"/>
    <w:rsid w:val="009C326B"/>
    <w:rsid w:val="009D44E5"/>
    <w:rsid w:val="009E377D"/>
    <w:rsid w:val="00A30299"/>
    <w:rsid w:val="00A41E51"/>
    <w:rsid w:val="00A5714A"/>
    <w:rsid w:val="00A61F30"/>
    <w:rsid w:val="00A65B50"/>
    <w:rsid w:val="00A760A3"/>
    <w:rsid w:val="00A772CC"/>
    <w:rsid w:val="00A81855"/>
    <w:rsid w:val="00AA038C"/>
    <w:rsid w:val="00AB0920"/>
    <w:rsid w:val="00AB36B5"/>
    <w:rsid w:val="00AC0378"/>
    <w:rsid w:val="00AE5E7F"/>
    <w:rsid w:val="00AF7C1C"/>
    <w:rsid w:val="00B56862"/>
    <w:rsid w:val="00B63AD3"/>
    <w:rsid w:val="00B802CD"/>
    <w:rsid w:val="00B93560"/>
    <w:rsid w:val="00BA112F"/>
    <w:rsid w:val="00BA70ED"/>
    <w:rsid w:val="00BC2EF9"/>
    <w:rsid w:val="00BC7BB7"/>
    <w:rsid w:val="00BD2F4E"/>
    <w:rsid w:val="00BE62B8"/>
    <w:rsid w:val="00BE6AB4"/>
    <w:rsid w:val="00BF1AC6"/>
    <w:rsid w:val="00BF2615"/>
    <w:rsid w:val="00BF7348"/>
    <w:rsid w:val="00C03C34"/>
    <w:rsid w:val="00C147BB"/>
    <w:rsid w:val="00C30B2E"/>
    <w:rsid w:val="00C53A0B"/>
    <w:rsid w:val="00C55F6D"/>
    <w:rsid w:val="00C67D55"/>
    <w:rsid w:val="00C91F99"/>
    <w:rsid w:val="00C92C23"/>
    <w:rsid w:val="00CB4AE0"/>
    <w:rsid w:val="00CC1719"/>
    <w:rsid w:val="00CE6985"/>
    <w:rsid w:val="00CF5BD8"/>
    <w:rsid w:val="00D1080D"/>
    <w:rsid w:val="00D27200"/>
    <w:rsid w:val="00D30685"/>
    <w:rsid w:val="00D36430"/>
    <w:rsid w:val="00D53E7C"/>
    <w:rsid w:val="00DB167D"/>
    <w:rsid w:val="00DC0668"/>
    <w:rsid w:val="00DC3D43"/>
    <w:rsid w:val="00DD0F52"/>
    <w:rsid w:val="00DE074D"/>
    <w:rsid w:val="00E639AD"/>
    <w:rsid w:val="00E64E03"/>
    <w:rsid w:val="00E77CF6"/>
    <w:rsid w:val="00EA7BD4"/>
    <w:rsid w:val="00EC6B82"/>
    <w:rsid w:val="00F01335"/>
    <w:rsid w:val="00F1091C"/>
    <w:rsid w:val="00F14D3F"/>
    <w:rsid w:val="00F501B7"/>
    <w:rsid w:val="00F63657"/>
    <w:rsid w:val="00F73CF4"/>
    <w:rsid w:val="00F85408"/>
    <w:rsid w:val="00FA4A6E"/>
    <w:rsid w:val="00FA4F9D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0920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C3EF5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C3EF5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Standaard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Geenafstand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497830"/>
    <w:pPr>
      <w:ind w:left="720"/>
      <w:contextualSpacing/>
    </w:pPr>
  </w:style>
  <w:style w:type="table" w:styleId="Tabelraster">
    <w:name w:val="Table Grid"/>
    <w:basedOn w:val="Standaardtabe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licht">
    <w:name w:val="Grid Table 1 Light"/>
    <w:basedOn w:val="Standaardtabe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F109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C326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C326B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C326B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6D4FDF"/>
    <w:rPr>
      <w:color w:val="808080"/>
    </w:rPr>
  </w:style>
  <w:style w:type="character" w:customStyle="1" w:styleId="Stijl1">
    <w:name w:val="Stijl1"/>
    <w:basedOn w:val="Standaardalinea-lettertype"/>
    <w:uiPriority w:val="1"/>
    <w:rsid w:val="005E5F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D5DA164384630A3D625921F5F2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37A472-1850-4079-B810-CEDFA9AD7B18}"/>
      </w:docPartPr>
      <w:docPartBody>
        <w:p w:rsidR="00DF2DF4" w:rsidRDefault="00C264D5" w:rsidP="00C264D5">
          <w:pPr>
            <w:pStyle w:val="A00D5DA164384630A3D625921F5F2EFE8"/>
          </w:pPr>
          <w:r>
            <w:rPr>
              <w:rStyle w:val="Tekstvantijdelijkeaanduiding"/>
            </w:rPr>
            <w:t>zie voetnoot en maak een keuze</w:t>
          </w:r>
        </w:p>
      </w:docPartBody>
    </w:docPart>
    <w:docPart>
      <w:docPartPr>
        <w:name w:val="3FE16B3B85D748C5A0E6575DF6022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211CC-D92A-48CE-89C3-B9F8F15974D7}"/>
      </w:docPartPr>
      <w:docPartBody>
        <w:p w:rsidR="00DF2DF4" w:rsidRDefault="00C264D5" w:rsidP="00C264D5">
          <w:pPr>
            <w:pStyle w:val="3FE16B3B85D748C5A0E6575DF6022C7F8"/>
          </w:pPr>
          <w:r>
            <w:rPr>
              <w:rStyle w:val="Tekstvantijdelijkeaanduiding"/>
            </w:rPr>
            <w:t>bv 21/2021/A</w:t>
          </w:r>
        </w:p>
      </w:docPartBody>
    </w:docPart>
    <w:docPart>
      <w:docPartPr>
        <w:name w:val="A6BFA1BC296141CA84D4C3FE87F21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55756-25DF-4FC6-AA01-1EDB7819A14D}"/>
      </w:docPartPr>
      <w:docPartBody>
        <w:p w:rsidR="00DF2DF4" w:rsidRDefault="00C264D5" w:rsidP="00C264D5">
          <w:pPr>
            <w:pStyle w:val="A6BFA1BC296141CA84D4C3FE87F21F678"/>
          </w:pPr>
          <w:r>
            <w:rPr>
              <w:rStyle w:val="Tekstvantijdelijkeaanduiding"/>
            </w:rPr>
            <w:t>totale duur in minuten</w:t>
          </w:r>
        </w:p>
      </w:docPartBody>
    </w:docPart>
    <w:docPart>
      <w:docPartPr>
        <w:name w:val="17FD4F16E1F34305A0BB1B0FAB980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91E2C-D4FF-43B2-BA7E-658C940FA19E}"/>
      </w:docPartPr>
      <w:docPartBody>
        <w:p w:rsidR="00DF2DF4" w:rsidRDefault="00C264D5" w:rsidP="00C264D5">
          <w:pPr>
            <w:pStyle w:val="17FD4F16E1F34305A0BB1B0FAB980B027"/>
          </w:pPr>
          <w:r>
            <w:rPr>
              <w:rStyle w:val="Tekstvantijdelijkeaanduiding"/>
            </w:rPr>
            <w:t>vul</w:t>
          </w:r>
          <w:r w:rsidRPr="006D4FDF">
            <w:rPr>
              <w:rStyle w:val="Tekstvantijdelijkeaanduiding"/>
            </w:rPr>
            <w:t xml:space="preserve"> hier</w:t>
          </w:r>
          <w:r>
            <w:rPr>
              <w:rStyle w:val="Tekstvantijdelijkeaanduiding"/>
            </w:rPr>
            <w:t xml:space="preserve"> de volledige naam in</w:t>
          </w:r>
        </w:p>
      </w:docPartBody>
    </w:docPart>
    <w:docPart>
      <w:docPartPr>
        <w:name w:val="676C2EF4CA814E9E9CEE38B0BA841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57603-50AB-4203-9FC8-B64D40F96F6B}"/>
      </w:docPartPr>
      <w:docPartBody>
        <w:p w:rsidR="00DF2DF4" w:rsidRDefault="00C264D5" w:rsidP="00C264D5">
          <w:pPr>
            <w:pStyle w:val="676C2EF4CA814E9E9CEE38B0BA841E9E7"/>
          </w:pPr>
          <w:r>
            <w:rPr>
              <w:rStyle w:val="Tekstvantijdelijkeaanduiding"/>
            </w:rPr>
            <w:t>vul hier de volledige naam in</w:t>
          </w:r>
        </w:p>
      </w:docPartBody>
    </w:docPart>
    <w:docPart>
      <w:docPartPr>
        <w:name w:val="AD4BC3FA009845F38C98DCEAE349E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9A91C-1EAE-409F-AE19-3A70A53C248D}"/>
      </w:docPartPr>
      <w:docPartBody>
        <w:p w:rsidR="00DF2DF4" w:rsidRDefault="00C264D5" w:rsidP="00C264D5">
          <w:pPr>
            <w:pStyle w:val="AD4BC3FA009845F38C98DCEAE349E8DC7"/>
          </w:pPr>
          <w:r>
            <w:rPr>
              <w:rStyle w:val="Tekstvantijdelijkeaanduiding"/>
            </w:rPr>
            <w:t>Bent u bepaalde dagen niet beschikbaar of juist wel en/of wenst u graag iets mede te delen, we lezen het graag</w:t>
          </w:r>
        </w:p>
      </w:docPartBody>
    </w:docPart>
    <w:docPart>
      <w:docPartPr>
        <w:name w:val="50AD1E91B95B4BDB8EFCB43270757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85E88-B651-4983-86E5-FE6897AE6E20}"/>
      </w:docPartPr>
      <w:docPartBody>
        <w:p w:rsidR="00DF2DF4" w:rsidRDefault="00C264D5" w:rsidP="00C264D5">
          <w:pPr>
            <w:pStyle w:val="50AD1E91B95B4BDB8EFCB432707579907"/>
          </w:pPr>
          <w:r>
            <w:rPr>
              <w:rStyle w:val="Tekstvantijdelijkeaanduiding"/>
            </w:rPr>
            <w:t>vul uw gemeente in</w:t>
          </w:r>
        </w:p>
      </w:docPartBody>
    </w:docPart>
    <w:docPart>
      <w:docPartPr>
        <w:name w:val="F7A9088C111644259A90EB4125AFB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65E8E-7C5E-4A1C-8DF1-09A33AD5263B}"/>
      </w:docPartPr>
      <w:docPartBody>
        <w:p w:rsidR="00DF2DF4" w:rsidRDefault="00C264D5" w:rsidP="00C264D5">
          <w:pPr>
            <w:pStyle w:val="F7A9088C111644259A90EB4125AFBBB97"/>
          </w:pPr>
          <w:r>
            <w:rPr>
              <w:rStyle w:val="Tekstvantijdelijkeaanduiding"/>
            </w:rPr>
            <w:t>vul de datum van vandaag in</w:t>
          </w:r>
        </w:p>
      </w:docPartBody>
    </w:docPart>
    <w:docPart>
      <w:docPartPr>
        <w:name w:val="61CE667866464296832F3DF08347B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E855C-6AE0-4865-9F09-44A68674E629}"/>
      </w:docPartPr>
      <w:docPartBody>
        <w:p w:rsidR="00DF2DF4" w:rsidRDefault="00C264D5" w:rsidP="00C264D5">
          <w:pPr>
            <w:pStyle w:val="61CE667866464296832F3DF08347B3DA7"/>
          </w:pPr>
          <w:r>
            <w:rPr>
              <w:rStyle w:val="Tekstvantijdelijkeaanduiding"/>
            </w:rPr>
            <w:t>uw naam en handtekening</w:t>
          </w:r>
        </w:p>
      </w:docPartBody>
    </w:docPart>
    <w:docPart>
      <w:docPartPr>
        <w:name w:val="3187FE2846094FE7940F5BDE36BA6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C17F25-8BA1-4D6E-BCB1-E9573010FDE5}"/>
      </w:docPartPr>
      <w:docPartBody>
        <w:p w:rsidR="00FE68A0" w:rsidRDefault="00C264D5" w:rsidP="00C264D5">
          <w:pPr>
            <w:pStyle w:val="3187FE2846094FE7940F5BDE36BA6E11"/>
          </w:pPr>
          <w:r>
            <w:rPr>
              <w:rStyle w:val="Tekstvantijdelijkeaanduiding"/>
            </w:rPr>
            <w:t>maak een keuze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4"/>
    <w:rsid w:val="00014543"/>
    <w:rsid w:val="00581564"/>
    <w:rsid w:val="00C264D5"/>
    <w:rsid w:val="00DF2DF4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64D5"/>
    <w:rPr>
      <w:color w:val="808080"/>
    </w:rPr>
  </w:style>
  <w:style w:type="paragraph" w:customStyle="1" w:styleId="A00D5DA164384630A3D625921F5F2EFE">
    <w:name w:val="A00D5DA164384630A3D625921F5F2EFE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">
    <w:name w:val="3FE16B3B85D748C5A0E6575DF6022C7F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">
    <w:name w:val="A6BFA1BC296141CA84D4C3FE87F21F67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1">
    <w:name w:val="A00D5DA164384630A3D625921F5F2EFE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1">
    <w:name w:val="3FE16B3B85D748C5A0E6575DF6022C7F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5FF4F3E5A45E69E996BB56573B694">
    <w:name w:val="9E45FF4F3E5A45E69E996BB56573B69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1">
    <w:name w:val="A6BFA1BC296141CA84D4C3FE87F21F67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">
    <w:name w:val="17FD4F16E1F34305A0BB1B0FAB980B0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">
    <w:name w:val="676C2EF4CA814E9E9CEE38B0BA841E9E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">
    <w:name w:val="AD4BC3FA009845F38C98DCEAE349E8DC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">
    <w:name w:val="50AD1E91B95B4BDB8EFCB43270757990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">
    <w:name w:val="F7A9088C111644259A90EB4125AFBBB9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">
    <w:name w:val="61CE667866464296832F3DF08347B3DA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2">
    <w:name w:val="A00D5DA164384630A3D625921F5F2EFE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2">
    <w:name w:val="3FE16B3B85D748C5A0E6575DF6022C7F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">
    <w:name w:val="01FDB25B141646ED895FEE2C97CBA61E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2">
    <w:name w:val="A6BFA1BC296141CA84D4C3FE87F21F67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1">
    <w:name w:val="17FD4F16E1F34305A0BB1B0FAB980B02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1">
    <w:name w:val="676C2EF4CA814E9E9CEE38B0BA841E9E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1">
    <w:name w:val="AD4BC3FA009845F38C98DCEAE349E8DC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1">
    <w:name w:val="50AD1E91B95B4BDB8EFCB43270757990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1">
    <w:name w:val="F7A9088C111644259A90EB4125AFBBB9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1">
    <w:name w:val="61CE667866464296832F3DF08347B3DA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3">
    <w:name w:val="A00D5DA164384630A3D625921F5F2EFE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3">
    <w:name w:val="3FE16B3B85D748C5A0E6575DF6022C7F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1">
    <w:name w:val="01FDB25B141646ED895FEE2C97CBA61E1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3">
    <w:name w:val="A6BFA1BC296141CA84D4C3FE87F21F67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2">
    <w:name w:val="17FD4F16E1F34305A0BB1B0FAB980B02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2">
    <w:name w:val="676C2EF4CA814E9E9CEE38B0BA841E9E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2">
    <w:name w:val="AD4BC3FA009845F38C98DCEAE349E8DC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2">
    <w:name w:val="50AD1E91B95B4BDB8EFCB43270757990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2">
    <w:name w:val="F7A9088C111644259A90EB4125AFBBB9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2">
    <w:name w:val="61CE667866464296832F3DF08347B3DA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4">
    <w:name w:val="A00D5DA164384630A3D625921F5F2EFE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4">
    <w:name w:val="3FE16B3B85D748C5A0E6575DF6022C7F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2">
    <w:name w:val="01FDB25B141646ED895FEE2C97CBA61E2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4">
    <w:name w:val="A6BFA1BC296141CA84D4C3FE87F21F67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3">
    <w:name w:val="17FD4F16E1F34305A0BB1B0FAB980B02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3">
    <w:name w:val="676C2EF4CA814E9E9CEE38B0BA841E9E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3">
    <w:name w:val="AD4BC3FA009845F38C98DCEAE349E8DC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3">
    <w:name w:val="50AD1E91B95B4BDB8EFCB43270757990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3">
    <w:name w:val="F7A9088C111644259A90EB4125AFBBB9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3">
    <w:name w:val="61CE667866464296832F3DF08347B3DA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5">
    <w:name w:val="A00D5DA164384630A3D625921F5F2EFE5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5">
    <w:name w:val="3FE16B3B85D748C5A0E6575DF6022C7F5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3">
    <w:name w:val="01FDB25B141646ED895FEE2C97CBA61E3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5">
    <w:name w:val="A6BFA1BC296141CA84D4C3FE87F21F675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4">
    <w:name w:val="17FD4F16E1F34305A0BB1B0FAB980B02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4">
    <w:name w:val="676C2EF4CA814E9E9CEE38B0BA841E9E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4">
    <w:name w:val="AD4BC3FA009845F38C98DCEAE349E8DC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4">
    <w:name w:val="50AD1E91B95B4BDB8EFCB43270757990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4">
    <w:name w:val="F7A9088C111644259A90EB4125AFBBB9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4">
    <w:name w:val="61CE667866464296832F3DF08347B3DA4"/>
    <w:rsid w:val="00DF2DF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6">
    <w:name w:val="A00D5DA164384630A3D625921F5F2EFE6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6">
    <w:name w:val="3FE16B3B85D748C5A0E6575DF6022C7F6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4">
    <w:name w:val="01FDB25B141646ED895FEE2C97CBA61E4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6">
    <w:name w:val="A6BFA1BC296141CA84D4C3FE87F21F676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5">
    <w:name w:val="17FD4F16E1F34305A0BB1B0FAB980B02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5">
    <w:name w:val="676C2EF4CA814E9E9CEE38B0BA841E9E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5">
    <w:name w:val="AD4BC3FA009845F38C98DCEAE349E8DC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5">
    <w:name w:val="50AD1E91B95B4BDB8EFCB43270757990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5">
    <w:name w:val="F7A9088C111644259A90EB4125AFBBB9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5">
    <w:name w:val="61CE667866464296832F3DF08347B3DA5"/>
    <w:rsid w:val="000145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7">
    <w:name w:val="A00D5DA164384630A3D625921F5F2EFE7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7">
    <w:name w:val="3FE16B3B85D748C5A0E6575DF6022C7F7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5">
    <w:name w:val="01FDB25B141646ED895FEE2C97CBA61E5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7">
    <w:name w:val="A6BFA1BC296141CA84D4C3FE87F21F677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6">
    <w:name w:val="17FD4F16E1F34305A0BB1B0FAB980B02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6">
    <w:name w:val="676C2EF4CA814E9E9CEE38B0BA841E9E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6">
    <w:name w:val="AD4BC3FA009845F38C98DCEAE349E8DC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6">
    <w:name w:val="50AD1E91B95B4BDB8EFCB43270757990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6">
    <w:name w:val="F7A9088C111644259A90EB4125AFBBB9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6">
    <w:name w:val="61CE667866464296832F3DF08347B3DA6"/>
    <w:rsid w:val="0058156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00D5DA164384630A3D625921F5F2EFE8">
    <w:name w:val="A00D5DA164384630A3D625921F5F2EFE8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8">
    <w:name w:val="3FE16B3B85D748C5A0E6575DF6022C7F8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1FDB25B141646ED895FEE2C97CBA61E6">
    <w:name w:val="01FDB25B141646ED895FEE2C97CBA61E6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8">
    <w:name w:val="A6BFA1BC296141CA84D4C3FE87F21F678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7">
    <w:name w:val="17FD4F16E1F34305A0BB1B0FAB980B02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7">
    <w:name w:val="676C2EF4CA814E9E9CEE38B0BA841E9E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7">
    <w:name w:val="AD4BC3FA009845F38C98DCEAE349E8DC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0AD1E91B95B4BDB8EFCB432707579907">
    <w:name w:val="50AD1E91B95B4BDB8EFCB43270757990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7">
    <w:name w:val="F7A9088C111644259A90EB4125AFBBB9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7">
    <w:name w:val="61CE667866464296832F3DF08347B3DA7"/>
    <w:rsid w:val="00C264D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187FE2846094FE7940F5BDE36BA6E11">
    <w:name w:val="3187FE2846094FE7940F5BDE36BA6E11"/>
    <w:rsid w:val="00C26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0928-EF1B-4DEC-9B36-D4E8AF80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45C36A49.dotm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bijkomende info</vt:lpstr>
      <vt:lpstr/>
      <vt:lpstr/>
    </vt:vector>
  </TitlesOfParts>
  <Company>FOD Justitie / SPF Justice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De Paepe Cindy</cp:lastModifiedBy>
  <cp:revision>5</cp:revision>
  <cp:lastPrinted>2021-06-25T09:37:00Z</cp:lastPrinted>
  <dcterms:created xsi:type="dcterms:W3CDTF">2021-06-28T10:23:00Z</dcterms:created>
  <dcterms:modified xsi:type="dcterms:W3CDTF">2021-06-30T10:46:00Z</dcterms:modified>
</cp:coreProperties>
</file>