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6FD0" w14:textId="77777777" w:rsidR="003A7F8A" w:rsidRPr="00892D32" w:rsidRDefault="00EB3E88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bookmarkStart w:id="0" w:name="_GoBack"/>
      <w:bookmarkEnd w:id="0"/>
      <w:r w:rsidRPr="00892D32">
        <w:rPr>
          <w:b/>
          <w:bCs/>
          <w:sz w:val="20"/>
          <w:szCs w:val="20"/>
        </w:rPr>
        <w:t xml:space="preserve">GEGEVENS VAN DE </w:t>
      </w:r>
      <w:r w:rsidR="008D4F30" w:rsidRPr="00892D32">
        <w:rPr>
          <w:b/>
          <w:bCs/>
          <w:sz w:val="20"/>
          <w:szCs w:val="20"/>
        </w:rPr>
        <w:t>OVERLEDENE</w:t>
      </w:r>
    </w:p>
    <w:p w14:paraId="19DA5542" w14:textId="77777777" w:rsidR="008D4F30" w:rsidRPr="00892D32" w:rsidRDefault="00EB3E88" w:rsidP="00B849C2">
      <w:pPr>
        <w:pStyle w:val="Geenafstand"/>
        <w:pBdr>
          <w:left w:val="single" w:sz="4" w:space="4" w:color="auto"/>
        </w:pBdr>
        <w:rPr>
          <w:sz w:val="20"/>
          <w:szCs w:val="20"/>
        </w:rPr>
      </w:pPr>
      <w:r w:rsidRPr="00892D32">
        <w:rPr>
          <w:sz w:val="20"/>
          <w:szCs w:val="20"/>
        </w:rPr>
        <w:t xml:space="preserve">NAAM – GEBOORTEDATUM – </w:t>
      </w:r>
      <w:r w:rsidR="00236FD5" w:rsidRPr="00892D32">
        <w:rPr>
          <w:sz w:val="20"/>
          <w:szCs w:val="20"/>
        </w:rPr>
        <w:t xml:space="preserve">HET </w:t>
      </w:r>
      <w:r w:rsidRPr="00892D32">
        <w:rPr>
          <w:sz w:val="20"/>
          <w:szCs w:val="20"/>
        </w:rPr>
        <w:t>LAATST GEKEND</w:t>
      </w:r>
      <w:r w:rsidR="00236FD5" w:rsidRPr="00892D32">
        <w:rPr>
          <w:sz w:val="20"/>
          <w:szCs w:val="20"/>
        </w:rPr>
        <w:t>E</w:t>
      </w:r>
      <w:r w:rsidRPr="00892D32">
        <w:rPr>
          <w:sz w:val="20"/>
          <w:szCs w:val="20"/>
        </w:rPr>
        <w:t xml:space="preserve"> </w:t>
      </w:r>
      <w:r w:rsidR="008D4F30" w:rsidRPr="00892D32">
        <w:rPr>
          <w:sz w:val="20"/>
          <w:szCs w:val="20"/>
        </w:rPr>
        <w:t>ADRES</w:t>
      </w:r>
      <w:r w:rsidRPr="00892D32">
        <w:rPr>
          <w:sz w:val="20"/>
          <w:szCs w:val="20"/>
        </w:rPr>
        <w:t xml:space="preserve"> - OVERLIJDENSDATUM</w:t>
      </w:r>
    </w:p>
    <w:p w14:paraId="68057E85" w14:textId="77777777" w:rsidR="008D4F30" w:rsidRPr="00892D32" w:rsidRDefault="008D4F30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r w:rsidRPr="00892D32">
        <w:rPr>
          <w:b/>
          <w:bCs/>
          <w:sz w:val="20"/>
          <w:szCs w:val="20"/>
        </w:rPr>
        <w:t>AR. NUMMER</w:t>
      </w:r>
    </w:p>
    <w:p w14:paraId="35D3A157" w14:textId="6999DF7B" w:rsidR="008D4F30" w:rsidRPr="00892D32" w:rsidRDefault="008D4F30" w:rsidP="00B849C2">
      <w:pPr>
        <w:pStyle w:val="Geenafstand"/>
        <w:pBdr>
          <w:left w:val="single" w:sz="4" w:space="4" w:color="auto"/>
        </w:pBdr>
        <w:rPr>
          <w:b/>
          <w:bCs/>
          <w:sz w:val="20"/>
          <w:szCs w:val="20"/>
        </w:rPr>
      </w:pPr>
      <w:r w:rsidRPr="00892D32">
        <w:rPr>
          <w:b/>
          <w:bCs/>
          <w:sz w:val="20"/>
          <w:szCs w:val="20"/>
        </w:rPr>
        <w:t>AANSTELLINGSDATUM</w:t>
      </w:r>
    </w:p>
    <w:p w14:paraId="4F1F72A2" w14:textId="77777777" w:rsidR="00B849C2" w:rsidRPr="00892D32" w:rsidRDefault="00B849C2" w:rsidP="00B849C2">
      <w:pPr>
        <w:pStyle w:val="Geenafstand"/>
        <w:rPr>
          <w:b/>
          <w:bCs/>
          <w:sz w:val="20"/>
          <w:szCs w:val="20"/>
        </w:rPr>
      </w:pPr>
    </w:p>
    <w:p w14:paraId="4697ABB1" w14:textId="7A533F2C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EEN OVERZICHT VAN DE WERKZAAMHEDEN VAN BEHEER EN VEREFFENING VAN DE ONBEHEERDE NALATENSCHAP</w:t>
      </w:r>
    </w:p>
    <w:p w14:paraId="2DFE4400" w14:textId="5862F7A2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EEN OPGAVE VAN DE ACTIVA EN PASSIVA UIT DE NALATENSCHAP</w:t>
      </w:r>
    </w:p>
    <w:p w14:paraId="41425EDF" w14:textId="77777777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 xml:space="preserve">EEN LIJST VAN DE SCHULDEISERS </w:t>
      </w:r>
    </w:p>
    <w:p w14:paraId="31FAFA14" w14:textId="5FB59AD8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00892D32">
        <w:rPr>
          <w:sz w:val="20"/>
          <w:szCs w:val="20"/>
        </w:rPr>
        <w:t>BEVOORRECHTE SCHULDEISER</w:t>
      </w:r>
      <w:r>
        <w:rPr>
          <w:sz w:val="20"/>
          <w:szCs w:val="20"/>
        </w:rPr>
        <w:t>S</w:t>
      </w:r>
      <w:r w:rsidRPr="00892D32">
        <w:rPr>
          <w:sz w:val="20"/>
          <w:szCs w:val="20"/>
        </w:rPr>
        <w:t xml:space="preserve"> (MET AANDUIDING VAN DE EVENTUEEL INGEROEPEN VOORRECHTEN – OPGAVE VAN HET WETSARTIKEL)</w:t>
      </w:r>
    </w:p>
    <w:p w14:paraId="29078C01" w14:textId="38F24185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GEWONE SCHULDEISERS</w:t>
      </w:r>
    </w:p>
    <w:p w14:paraId="4CBED787" w14:textId="60C11984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DE RANGREGELING</w:t>
      </w:r>
    </w:p>
    <w:p w14:paraId="6B7DDDFA" w14:textId="70A7AC10" w:rsidR="00892D32" w:rsidRDefault="00892D32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892D32">
        <w:rPr>
          <w:sz w:val="20"/>
          <w:szCs w:val="20"/>
        </w:rPr>
        <w:t>DE BESTEMMING VAN HET NETTO BESCHIKBAAR GEDEELTE VAN DE ONBEHEERDE NALATENSCHAP</w:t>
      </w:r>
    </w:p>
    <w:p w14:paraId="6B80E562" w14:textId="2D4C0D5D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BEVOORRECHTE SCHULDEISERS</w:t>
      </w:r>
    </w:p>
    <w:p w14:paraId="1AED60EE" w14:textId="34010383" w:rsidR="00892D32" w:rsidRDefault="00892D32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GEWONE SCHULDEISER</w:t>
      </w:r>
    </w:p>
    <w:p w14:paraId="696B683A" w14:textId="7D0B8F42" w:rsidR="00892D32" w:rsidRDefault="0073078A" w:rsidP="0073078A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DEPOSITO EN CONSIGNATIEKAS</w:t>
      </w:r>
    </w:p>
    <w:p w14:paraId="5C200A6A" w14:textId="77777777" w:rsidR="00892D32" w:rsidRPr="00892D32" w:rsidRDefault="00D57CB7" w:rsidP="00D57CB7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73078A">
        <w:rPr>
          <w:b/>
          <w:bCs/>
          <w:sz w:val="20"/>
          <w:szCs w:val="20"/>
        </w:rPr>
        <w:t>GEDETAILLEERDE</w:t>
      </w:r>
      <w:r w:rsidRPr="00892D32">
        <w:rPr>
          <w:sz w:val="20"/>
          <w:szCs w:val="20"/>
        </w:rPr>
        <w:t xml:space="preserve"> </w:t>
      </w:r>
      <w:r w:rsidR="00892D32" w:rsidRPr="00892D32">
        <w:rPr>
          <w:sz w:val="20"/>
          <w:szCs w:val="20"/>
        </w:rPr>
        <w:t xml:space="preserve">EN </w:t>
      </w:r>
      <w:r w:rsidR="00892D32" w:rsidRPr="0073078A">
        <w:rPr>
          <w:b/>
          <w:bCs/>
          <w:sz w:val="20"/>
          <w:szCs w:val="20"/>
        </w:rPr>
        <w:t>GEMOTIVEERDE</w:t>
      </w:r>
      <w:r w:rsidR="00892D32" w:rsidRPr="00892D32">
        <w:rPr>
          <w:sz w:val="20"/>
          <w:szCs w:val="20"/>
        </w:rPr>
        <w:t xml:space="preserve"> STAAT VAN ONKOSTEN EN ERELONEN OVEREENKOMSTIG DE PRINCIPES VAN DE VERGOEDINGSRICHTLIJN </w:t>
      </w:r>
    </w:p>
    <w:p w14:paraId="51CCB8DA" w14:textId="3EF73681" w:rsidR="00EB3E88" w:rsidRDefault="00EB3E88" w:rsidP="00EB3E88">
      <w:pPr>
        <w:pStyle w:val="Lijstalinea"/>
        <w:ind w:left="0"/>
      </w:pPr>
    </w:p>
    <w:p w14:paraId="35DC5ADD" w14:textId="55A36188" w:rsidR="00CA071A" w:rsidRDefault="00CA071A" w:rsidP="00EB3E88">
      <w:pPr>
        <w:pStyle w:val="Lijstalinea"/>
        <w:ind w:left="0"/>
        <w:rPr>
          <w:b/>
          <w:sz w:val="20"/>
          <w:szCs w:val="20"/>
          <w:u w:val="single"/>
        </w:rPr>
      </w:pPr>
      <w:r w:rsidRPr="0073078A">
        <w:rPr>
          <w:b/>
          <w:sz w:val="20"/>
          <w:szCs w:val="20"/>
          <w:u w:val="single"/>
        </w:rPr>
        <w:t>BIJLAGEN</w:t>
      </w:r>
    </w:p>
    <w:p w14:paraId="77E193AA" w14:textId="77777777" w:rsidR="0073078A" w:rsidRPr="0073078A" w:rsidRDefault="0073078A" w:rsidP="00EB3E88">
      <w:pPr>
        <w:pStyle w:val="Lijstalinea"/>
        <w:ind w:left="0"/>
        <w:rPr>
          <w:b/>
          <w:sz w:val="20"/>
          <w:szCs w:val="20"/>
          <w:u w:val="single"/>
        </w:rPr>
      </w:pPr>
    </w:p>
    <w:p w14:paraId="0369E63F" w14:textId="296C3316" w:rsidR="0073078A" w:rsidRP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ALLE NUTTIG </w:t>
      </w:r>
      <w:r w:rsidR="00EB3E88" w:rsidRPr="0073078A">
        <w:rPr>
          <w:sz w:val="20"/>
          <w:szCs w:val="20"/>
        </w:rPr>
        <w:t>BOEKHOUDKUNDIGE BESCHEIDEN</w:t>
      </w:r>
      <w:r w:rsidR="00106E01" w:rsidRPr="0073078A">
        <w:rPr>
          <w:sz w:val="20"/>
          <w:szCs w:val="20"/>
        </w:rPr>
        <w:t xml:space="preserve"> (</w:t>
      </w:r>
      <w:r w:rsidRPr="0073078A">
        <w:rPr>
          <w:sz w:val="20"/>
          <w:szCs w:val="20"/>
        </w:rPr>
        <w:t xml:space="preserve">BEWEGINGEN </w:t>
      </w:r>
      <w:r w:rsidR="00700B9D" w:rsidRPr="0073078A">
        <w:rPr>
          <w:sz w:val="20"/>
          <w:szCs w:val="20"/>
        </w:rPr>
        <w:t xml:space="preserve">EN </w:t>
      </w:r>
      <w:r w:rsidRPr="0073078A">
        <w:rPr>
          <w:sz w:val="20"/>
          <w:szCs w:val="20"/>
        </w:rPr>
        <w:t xml:space="preserve">STAND OP </w:t>
      </w:r>
      <w:r w:rsidR="00106E01" w:rsidRPr="0073078A">
        <w:rPr>
          <w:sz w:val="20"/>
          <w:szCs w:val="20"/>
        </w:rPr>
        <w:t>DATUM OPMAAK VAN HET EINDVERSLAG</w:t>
      </w:r>
      <w:r w:rsidRPr="0073078A">
        <w:rPr>
          <w:sz w:val="20"/>
          <w:szCs w:val="20"/>
        </w:rPr>
        <w:t>)</w:t>
      </w:r>
    </w:p>
    <w:p w14:paraId="6AFE0B52" w14:textId="612257CC" w:rsidR="00EB3E88" w:rsidRPr="0073078A" w:rsidRDefault="007912D4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ALLE GEVOERDE </w:t>
      </w:r>
      <w:r w:rsidR="00EB3E88" w:rsidRPr="0073078A">
        <w:rPr>
          <w:sz w:val="20"/>
          <w:szCs w:val="20"/>
        </w:rPr>
        <w:t>BRIEFWISSELING</w:t>
      </w:r>
    </w:p>
    <w:p w14:paraId="78AE6B5D" w14:textId="3E46B9F0" w:rsidR="00236FD5" w:rsidRPr="0073078A" w:rsidRDefault="00236FD5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 xml:space="preserve">ATTEST </w:t>
      </w:r>
      <w:r w:rsidR="0073078A" w:rsidRPr="0073078A">
        <w:rPr>
          <w:sz w:val="20"/>
          <w:szCs w:val="20"/>
        </w:rPr>
        <w:t>TE BETALEN SUCCESSIERECHTEN</w:t>
      </w:r>
      <w:r w:rsidR="0045251C">
        <w:rPr>
          <w:sz w:val="20"/>
          <w:szCs w:val="20"/>
        </w:rPr>
        <w:t xml:space="preserve"> MET </w:t>
      </w:r>
      <w:r w:rsidRPr="0073078A">
        <w:rPr>
          <w:sz w:val="20"/>
          <w:szCs w:val="20"/>
        </w:rPr>
        <w:t>BEWIJS VAN BETALING</w:t>
      </w:r>
      <w:r w:rsidR="0073078A" w:rsidRPr="0073078A">
        <w:rPr>
          <w:sz w:val="20"/>
          <w:szCs w:val="20"/>
        </w:rPr>
        <w:t xml:space="preserve"> OF EEN BEWIJS DAT GEEN SUCCESSIERECHTEN MOETEN </w:t>
      </w:r>
      <w:r w:rsidR="0073078A">
        <w:rPr>
          <w:sz w:val="20"/>
          <w:szCs w:val="20"/>
        </w:rPr>
        <w:t>W</w:t>
      </w:r>
      <w:r w:rsidR="0073078A" w:rsidRPr="0073078A">
        <w:rPr>
          <w:sz w:val="20"/>
          <w:szCs w:val="20"/>
        </w:rPr>
        <w:t>ORDEN BETAALD</w:t>
      </w:r>
    </w:p>
    <w:p w14:paraId="28A54A35" w14:textId="04D02499" w:rsid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73078A">
        <w:rPr>
          <w:sz w:val="20"/>
          <w:szCs w:val="20"/>
        </w:rPr>
        <w:t>ALLE STAVINGSSTUKKEN</w:t>
      </w:r>
      <w:r>
        <w:rPr>
          <w:sz w:val="20"/>
          <w:szCs w:val="20"/>
        </w:rPr>
        <w:t xml:space="preserve"> IVM. GEREALISEERD ACTIEF EN PASSIEF</w:t>
      </w:r>
    </w:p>
    <w:p w14:paraId="257DD825" w14:textId="77777777" w:rsidR="006E1479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AKKOORDEN VAN SCHULDEISERS INZAKE DE OVERGEMAAKTE VERDELING</w:t>
      </w:r>
    </w:p>
    <w:p w14:paraId="4018A672" w14:textId="3D2AD85B" w:rsidR="0073078A" w:rsidRPr="006E1479" w:rsidRDefault="0073078A" w:rsidP="006E1479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006E1479">
        <w:rPr>
          <w:sz w:val="20"/>
          <w:szCs w:val="20"/>
        </w:rPr>
        <w:t xml:space="preserve">BEWIJS VAN TOEZENDING AAN DE </w:t>
      </w:r>
      <w:r w:rsidR="006E1479" w:rsidRPr="006E1479">
        <w:rPr>
          <w:sz w:val="20"/>
          <w:szCs w:val="20"/>
        </w:rPr>
        <w:t>FOD.FINANCIEN</w:t>
      </w:r>
      <w:r w:rsidR="003F61D7">
        <w:rPr>
          <w:sz w:val="20"/>
          <w:szCs w:val="20"/>
        </w:rPr>
        <w:t xml:space="preserve"> </w:t>
      </w:r>
      <w:r w:rsidR="006E1479" w:rsidRPr="006E1479">
        <w:rPr>
          <w:sz w:val="20"/>
          <w:szCs w:val="20"/>
        </w:rPr>
        <w:t>(*)</w:t>
      </w:r>
      <w:r w:rsidR="006E1479">
        <w:rPr>
          <w:sz w:val="20"/>
          <w:szCs w:val="20"/>
        </w:rPr>
        <w:t xml:space="preserve"> </w:t>
      </w:r>
      <w:r w:rsidRPr="006E1479">
        <w:rPr>
          <w:sz w:val="20"/>
          <w:szCs w:val="20"/>
        </w:rPr>
        <w:t>EN AAN SCHULDEISERS DIE NIET REAGEERDEN</w:t>
      </w:r>
    </w:p>
    <w:p w14:paraId="5C5E9E47" w14:textId="1989B7FE" w:rsid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UITTREKSELS RUBRIEKREKENING</w:t>
      </w:r>
    </w:p>
    <w:p w14:paraId="53643D1A" w14:textId="7D9EF86F" w:rsidR="0073078A" w:rsidRPr="0073078A" w:rsidRDefault="0073078A" w:rsidP="0073078A">
      <w:pPr>
        <w:pStyle w:val="Lijstaline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ALLE STAVINGSSTUKKEN BETREFFENDE DE KOSTEN BETAALD AAN DERDEN LOPENDE HET MANDAAT</w:t>
      </w:r>
    </w:p>
    <w:p w14:paraId="1E5F3CA7" w14:textId="5609902B" w:rsidR="006E1479" w:rsidRPr="006E1479" w:rsidRDefault="0073078A" w:rsidP="00C46696">
      <w:pPr>
        <w:pStyle w:val="Lijstalinea"/>
        <w:numPr>
          <w:ilvl w:val="0"/>
          <w:numId w:val="6"/>
        </w:numPr>
      </w:pPr>
      <w:r w:rsidRPr="003F61D7">
        <w:rPr>
          <w:sz w:val="20"/>
          <w:szCs w:val="20"/>
        </w:rPr>
        <w:t xml:space="preserve">DE AANBEVOLEN </w:t>
      </w:r>
      <w:r w:rsidR="00AC78CD" w:rsidRPr="003F61D7">
        <w:rPr>
          <w:sz w:val="20"/>
          <w:szCs w:val="20"/>
        </w:rPr>
        <w:t>INGEVULDE EXCEL BESTANDEN</w:t>
      </w:r>
      <w:r w:rsidRPr="003F61D7">
        <w:rPr>
          <w:sz w:val="20"/>
          <w:szCs w:val="20"/>
        </w:rPr>
        <w:t xml:space="preserve"> (ERELOON</w:t>
      </w:r>
      <w:r w:rsidR="00E07E8C" w:rsidRPr="003F61D7">
        <w:rPr>
          <w:sz w:val="20"/>
          <w:szCs w:val="20"/>
        </w:rPr>
        <w:t>STAAT</w:t>
      </w:r>
      <w:r w:rsidRPr="003F61D7">
        <w:rPr>
          <w:sz w:val="20"/>
          <w:szCs w:val="20"/>
        </w:rPr>
        <w:t xml:space="preserve"> EN UITSPLITSINGSVOORSTEL)</w:t>
      </w:r>
    </w:p>
    <w:sectPr w:rsidR="006E1479" w:rsidRPr="006E1479" w:rsidSect="00106E01">
      <w:footerReference w:type="default" r:id="rId7"/>
      <w:type w:val="continuous"/>
      <w:pgSz w:w="16838" w:h="11906" w:orient="landscape"/>
      <w:pgMar w:top="1985" w:right="1871" w:bottom="113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ACCD3" w14:textId="77777777" w:rsidR="00182405" w:rsidRDefault="00182405" w:rsidP="00182405">
      <w:pPr>
        <w:spacing w:after="0" w:line="240" w:lineRule="auto"/>
      </w:pPr>
      <w:r>
        <w:separator/>
      </w:r>
    </w:p>
  </w:endnote>
  <w:endnote w:type="continuationSeparator" w:id="0">
    <w:p w14:paraId="222B7FC8" w14:textId="77777777" w:rsidR="00182405" w:rsidRDefault="00182405" w:rsidP="0018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3D850" w14:textId="0944974F" w:rsidR="006E1479" w:rsidRDefault="006E1479" w:rsidP="006E1479">
    <w:pPr>
      <w:rPr>
        <w:rFonts w:cstheme="minorHAnsi"/>
        <w:color w:val="000000"/>
        <w:sz w:val="20"/>
        <w:szCs w:val="20"/>
        <w:lang w:val="nl-NL"/>
      </w:rPr>
    </w:pPr>
    <w:r>
      <w:rPr>
        <w:noProof/>
        <w:color w:val="4472C4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653418" wp14:editId="498C71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C0C7824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la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gxEla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F800C8">
      <w:rPr>
        <w:rFonts w:cstheme="minorHAnsi"/>
        <w:b/>
        <w:bCs/>
        <w:color w:val="000000"/>
        <w:sz w:val="20"/>
        <w:szCs w:val="20"/>
        <w:lang w:val="nl-NL"/>
      </w:rPr>
      <w:t xml:space="preserve">(*)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 xml:space="preserve">FOD Financiën </w:t>
    </w:r>
    <w:r>
      <w:rPr>
        <w:rFonts w:cstheme="minorHAnsi"/>
        <w:b/>
        <w:bCs/>
        <w:color w:val="000000"/>
        <w:sz w:val="20"/>
        <w:szCs w:val="20"/>
        <w:lang w:val="nl-NL"/>
      </w:rPr>
      <w:t xml:space="preserve">-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 xml:space="preserve">Algemene administratie van de Patrimoniumdocumentatie </w:t>
    </w:r>
    <w:r>
      <w:rPr>
        <w:rFonts w:cstheme="minorHAnsi"/>
        <w:b/>
        <w:bCs/>
        <w:color w:val="000000"/>
        <w:sz w:val="20"/>
        <w:szCs w:val="20"/>
        <w:lang w:val="nl-NL"/>
      </w:rPr>
      <w:t xml:space="preserve"> - </w:t>
    </w:r>
    <w:r w:rsidRPr="006E1479">
      <w:rPr>
        <w:rFonts w:cstheme="minorHAnsi"/>
        <w:b/>
        <w:bCs/>
        <w:color w:val="000000"/>
        <w:sz w:val="20"/>
        <w:szCs w:val="20"/>
        <w:lang w:val="nl-NL"/>
      </w:rPr>
      <w:t>Federaal Centrum Patrimoniumdiensten</w:t>
    </w:r>
    <w:r w:rsidRPr="006E1479">
      <w:rPr>
        <w:rFonts w:cstheme="minorHAnsi"/>
        <w:color w:val="000000"/>
        <w:sz w:val="20"/>
        <w:szCs w:val="20"/>
        <w:lang w:val="nl-NL"/>
      </w:rPr>
      <w:br/>
    </w:r>
    <w:r w:rsidR="00F800C8">
      <w:rPr>
        <w:rFonts w:cstheme="minorHAnsi"/>
        <w:color w:val="000000"/>
        <w:sz w:val="20"/>
        <w:szCs w:val="20"/>
        <w:lang w:val="nl-NL"/>
      </w:rPr>
      <w:t xml:space="preserve">      </w:t>
    </w:r>
    <w:r w:rsidRPr="006E1479">
      <w:rPr>
        <w:rFonts w:cstheme="minorHAnsi"/>
        <w:color w:val="000000"/>
        <w:sz w:val="20"/>
        <w:szCs w:val="20"/>
        <w:lang w:val="nl-NL"/>
      </w:rPr>
      <w:t>Koning Albert II laan 33 Bus 503, 1030 B</w:t>
    </w:r>
    <w:r>
      <w:rPr>
        <w:rFonts w:cstheme="minorHAnsi"/>
        <w:color w:val="000000"/>
        <w:sz w:val="20"/>
        <w:szCs w:val="20"/>
        <w:lang w:val="nl-NL"/>
      </w:rPr>
      <w:t>RUSSEL</w:t>
    </w:r>
  </w:p>
  <w:p w14:paraId="11EB9902" w14:textId="77777777" w:rsidR="006E1479" w:rsidRPr="006E1479" w:rsidRDefault="006E1479" w:rsidP="006E1479">
    <w:pPr>
      <w:rPr>
        <w:rFonts w:cstheme="minorHAnsi"/>
        <w:sz w:val="20"/>
        <w:szCs w:val="20"/>
      </w:rPr>
    </w:pPr>
  </w:p>
  <w:p w14:paraId="7910115F" w14:textId="22EE51AD" w:rsidR="006E1479" w:rsidRDefault="006E147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0A67B" w14:textId="77777777" w:rsidR="00182405" w:rsidRDefault="00182405" w:rsidP="00182405">
      <w:pPr>
        <w:spacing w:after="0" w:line="240" w:lineRule="auto"/>
      </w:pPr>
      <w:r>
        <w:separator/>
      </w:r>
    </w:p>
  </w:footnote>
  <w:footnote w:type="continuationSeparator" w:id="0">
    <w:p w14:paraId="21A703F7" w14:textId="77777777" w:rsidR="00182405" w:rsidRDefault="00182405" w:rsidP="0018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BF6"/>
    <w:multiLevelType w:val="hybridMultilevel"/>
    <w:tmpl w:val="2220909E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F04A73"/>
    <w:multiLevelType w:val="hybridMultilevel"/>
    <w:tmpl w:val="255CBC74"/>
    <w:lvl w:ilvl="0" w:tplc="0E24E4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F3B2D"/>
    <w:multiLevelType w:val="hybridMultilevel"/>
    <w:tmpl w:val="63DC8262"/>
    <w:lvl w:ilvl="0" w:tplc="E3FE0DE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C208B6"/>
    <w:multiLevelType w:val="hybridMultilevel"/>
    <w:tmpl w:val="DC1EF7B6"/>
    <w:lvl w:ilvl="0" w:tplc="7788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214"/>
    <w:multiLevelType w:val="hybridMultilevel"/>
    <w:tmpl w:val="3698E68C"/>
    <w:lvl w:ilvl="0" w:tplc="2AB8432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195143"/>
    <w:multiLevelType w:val="hybridMultilevel"/>
    <w:tmpl w:val="44D86044"/>
    <w:lvl w:ilvl="0" w:tplc="0DD4DF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240" w:hanging="360"/>
      </w:pPr>
    </w:lvl>
    <w:lvl w:ilvl="2" w:tplc="0813001B" w:tentative="1">
      <w:start w:val="1"/>
      <w:numFmt w:val="lowerRoman"/>
      <w:lvlText w:val="%3."/>
      <w:lvlJc w:val="right"/>
      <w:pPr>
        <w:ind w:left="3960" w:hanging="180"/>
      </w:pPr>
    </w:lvl>
    <w:lvl w:ilvl="3" w:tplc="0813000F" w:tentative="1">
      <w:start w:val="1"/>
      <w:numFmt w:val="decimal"/>
      <w:lvlText w:val="%4."/>
      <w:lvlJc w:val="left"/>
      <w:pPr>
        <w:ind w:left="4680" w:hanging="360"/>
      </w:pPr>
    </w:lvl>
    <w:lvl w:ilvl="4" w:tplc="08130019" w:tentative="1">
      <w:start w:val="1"/>
      <w:numFmt w:val="lowerLetter"/>
      <w:lvlText w:val="%5."/>
      <w:lvlJc w:val="left"/>
      <w:pPr>
        <w:ind w:left="5400" w:hanging="360"/>
      </w:pPr>
    </w:lvl>
    <w:lvl w:ilvl="5" w:tplc="0813001B" w:tentative="1">
      <w:start w:val="1"/>
      <w:numFmt w:val="lowerRoman"/>
      <w:lvlText w:val="%6."/>
      <w:lvlJc w:val="right"/>
      <w:pPr>
        <w:ind w:left="6120" w:hanging="180"/>
      </w:pPr>
    </w:lvl>
    <w:lvl w:ilvl="6" w:tplc="0813000F" w:tentative="1">
      <w:start w:val="1"/>
      <w:numFmt w:val="decimal"/>
      <w:lvlText w:val="%7."/>
      <w:lvlJc w:val="left"/>
      <w:pPr>
        <w:ind w:left="6840" w:hanging="360"/>
      </w:pPr>
    </w:lvl>
    <w:lvl w:ilvl="7" w:tplc="08130019" w:tentative="1">
      <w:start w:val="1"/>
      <w:numFmt w:val="lowerLetter"/>
      <w:lvlText w:val="%8."/>
      <w:lvlJc w:val="left"/>
      <w:pPr>
        <w:ind w:left="7560" w:hanging="360"/>
      </w:pPr>
    </w:lvl>
    <w:lvl w:ilvl="8" w:tplc="0813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0"/>
    <w:rsid w:val="000B2C62"/>
    <w:rsid w:val="000E7771"/>
    <w:rsid w:val="00106E01"/>
    <w:rsid w:val="00115ABE"/>
    <w:rsid w:val="00182405"/>
    <w:rsid w:val="001E63A6"/>
    <w:rsid w:val="00236FD5"/>
    <w:rsid w:val="003A7F8A"/>
    <w:rsid w:val="003F61D7"/>
    <w:rsid w:val="0045251C"/>
    <w:rsid w:val="004B72BA"/>
    <w:rsid w:val="005365D6"/>
    <w:rsid w:val="005865C9"/>
    <w:rsid w:val="006209D5"/>
    <w:rsid w:val="006649F6"/>
    <w:rsid w:val="006E1479"/>
    <w:rsid w:val="00700B9D"/>
    <w:rsid w:val="0073078A"/>
    <w:rsid w:val="007912D4"/>
    <w:rsid w:val="007F296C"/>
    <w:rsid w:val="0088090B"/>
    <w:rsid w:val="00892D32"/>
    <w:rsid w:val="008A3A1E"/>
    <w:rsid w:val="008D4F30"/>
    <w:rsid w:val="009F3383"/>
    <w:rsid w:val="00A655ED"/>
    <w:rsid w:val="00AC78CD"/>
    <w:rsid w:val="00B60943"/>
    <w:rsid w:val="00B849C2"/>
    <w:rsid w:val="00C108F1"/>
    <w:rsid w:val="00CA071A"/>
    <w:rsid w:val="00D57433"/>
    <w:rsid w:val="00D57CB7"/>
    <w:rsid w:val="00DD6D2E"/>
    <w:rsid w:val="00E07E8C"/>
    <w:rsid w:val="00EB3E88"/>
    <w:rsid w:val="00F800C8"/>
    <w:rsid w:val="00FB0EA0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49B"/>
  <w15:docId w15:val="{3AAE0DBC-22E4-4784-8F51-882CF918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D4F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2405"/>
  </w:style>
  <w:style w:type="paragraph" w:styleId="Voettekst">
    <w:name w:val="footer"/>
    <w:basedOn w:val="Standaard"/>
    <w:link w:val="VoettekstChar"/>
    <w:uiPriority w:val="99"/>
    <w:unhideWhenUsed/>
    <w:rsid w:val="00182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2405"/>
  </w:style>
  <w:style w:type="paragraph" w:styleId="Geenafstand">
    <w:name w:val="No Spacing"/>
    <w:uiPriority w:val="1"/>
    <w:qFormat/>
    <w:rsid w:val="00B8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C07E1BB8.dotm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DESMET</dc:creator>
  <cp:keywords/>
  <dc:description/>
  <cp:lastModifiedBy>Peeters Tobia</cp:lastModifiedBy>
  <cp:revision>2</cp:revision>
  <cp:lastPrinted>2021-02-17T16:58:00Z</cp:lastPrinted>
  <dcterms:created xsi:type="dcterms:W3CDTF">2021-03-17T11:22:00Z</dcterms:created>
  <dcterms:modified xsi:type="dcterms:W3CDTF">2021-03-17T11:22:00Z</dcterms:modified>
</cp:coreProperties>
</file>