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01" w:rsidRDefault="004D71B2">
      <w:pPr>
        <w:pStyle w:val="Standard"/>
        <w:jc w:val="right"/>
        <w:rPr>
          <w:b/>
          <w:sz w:val="26"/>
        </w:rPr>
      </w:pPr>
      <w:r>
        <w:rPr>
          <w:b/>
          <w:sz w:val="26"/>
        </w:rPr>
        <w:t xml:space="preserve">N° rôle :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3A7E01" w:rsidRDefault="004D71B2">
      <w:pPr>
        <w:pStyle w:val="Standard"/>
        <w:jc w:val="right"/>
        <w:rPr>
          <w:b/>
          <w:sz w:val="26"/>
        </w:rPr>
      </w:pPr>
      <w:r>
        <w:rPr>
          <w:b/>
          <w:sz w:val="26"/>
        </w:rPr>
        <w:t>Reçu au greffe le 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</w:r>
    </w:p>
    <w:p w:rsidR="003A7E01" w:rsidRDefault="004D71B2">
      <w:pPr>
        <w:pStyle w:val="Standard"/>
        <w:jc w:val="right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3A7E01" w:rsidRDefault="003A7E01">
      <w:pPr>
        <w:pStyle w:val="Standard"/>
        <w:jc w:val="right"/>
        <w:rPr>
          <w:b/>
          <w:sz w:val="26"/>
        </w:rPr>
      </w:pPr>
    </w:p>
    <w:p w:rsidR="003A7E01" w:rsidRDefault="004D71B2">
      <w:pPr>
        <w:pStyle w:val="Standard"/>
        <w:jc w:val="center"/>
        <w:rPr>
          <w:b/>
          <w:sz w:val="26"/>
        </w:rPr>
      </w:pPr>
      <w:r>
        <w:rPr>
          <w:b/>
          <w:sz w:val="26"/>
        </w:rPr>
        <w:t xml:space="preserve">JUSTICE DE PAIX DU CANTON DE </w:t>
      </w:r>
      <w:r w:rsidR="006E27C1">
        <w:rPr>
          <w:b/>
          <w:sz w:val="26"/>
        </w:rPr>
        <w:t>………………………………..</w:t>
      </w:r>
    </w:p>
    <w:p w:rsidR="003A7E01" w:rsidRDefault="003A7E01">
      <w:pPr>
        <w:pStyle w:val="Standard"/>
        <w:jc w:val="center"/>
        <w:rPr>
          <w:b/>
          <w:sz w:val="26"/>
        </w:rPr>
      </w:pPr>
    </w:p>
    <w:p w:rsidR="003A7E01" w:rsidRDefault="004D71B2">
      <w:pPr>
        <w:pStyle w:val="Standard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REQUETE CONJOINTE</w:t>
      </w:r>
    </w:p>
    <w:p w:rsidR="003A7E01" w:rsidRDefault="003A7E01">
      <w:pPr>
        <w:pStyle w:val="Standard"/>
        <w:jc w:val="center"/>
        <w:rPr>
          <w:b/>
          <w:sz w:val="26"/>
        </w:rPr>
      </w:pP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6E27C1">
        <w:rPr>
          <w:sz w:val="26"/>
          <w:szCs w:val="26"/>
        </w:rPr>
        <w:t>Madame/</w:t>
      </w:r>
      <w:r>
        <w:rPr>
          <w:sz w:val="26"/>
          <w:szCs w:val="26"/>
        </w:rPr>
        <w:t xml:space="preserve">Monsieur le juge de paix du canton de </w:t>
      </w:r>
      <w:r w:rsidR="006E27C1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,</w:t>
      </w: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Ont l'honneur d'exposer très respectueusement :</w:t>
      </w: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et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</w:p>
    <w:p w:rsidR="003A7E01" w:rsidRDefault="006E27C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4D71B2">
        <w:rPr>
          <w:sz w:val="26"/>
          <w:szCs w:val="26"/>
        </w:rPr>
        <w:t xml:space="preserve">es parties conviennent de soumettre leur litige </w:t>
      </w:r>
      <w:r>
        <w:rPr>
          <w:sz w:val="26"/>
          <w:szCs w:val="26"/>
        </w:rPr>
        <w:t>à la présente juridiction</w:t>
      </w:r>
      <w:r w:rsidR="004D71B2">
        <w:rPr>
          <w:sz w:val="26"/>
          <w:szCs w:val="26"/>
        </w:rPr>
        <w:t xml:space="preserve"> :</w:t>
      </w: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</w:t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</w:p>
    <w:p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Vu l'article 706 du Code judiciaire.</w:t>
      </w: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4D71B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Les parties vous prient de bien vouloir recevoir la (les) demande(s) et</w:t>
      </w: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4D71B2" w:rsidP="006E27C1">
      <w:pPr>
        <w:pStyle w:val="Standard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soit </w:t>
      </w:r>
      <w:r>
        <w:rPr>
          <w:sz w:val="26"/>
          <w:szCs w:val="26"/>
        </w:rPr>
        <w:tab/>
        <w:t xml:space="preserve">de statuer sur celle(s)-ci, le second comparant se </w:t>
      </w:r>
      <w:r w:rsidR="006E27C1">
        <w:rPr>
          <w:sz w:val="26"/>
          <w:szCs w:val="26"/>
        </w:rPr>
        <w:t>référant à justice tant quant à l</w:t>
      </w:r>
      <w:r>
        <w:rPr>
          <w:sz w:val="26"/>
          <w:szCs w:val="26"/>
        </w:rPr>
        <w:t xml:space="preserve">a recevabilité de la demande que quant au fondement de(s) (la) demande(s) </w:t>
      </w:r>
      <w:r w:rsidR="006E27C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étant entendu que les parties requérantes sont à la disposition de </w:t>
      </w:r>
      <w:r w:rsidR="006E27C1">
        <w:rPr>
          <w:sz w:val="26"/>
          <w:szCs w:val="26"/>
        </w:rPr>
        <w:t xml:space="preserve">Madame/Monsieur le </w:t>
      </w:r>
      <w:r>
        <w:rPr>
          <w:sz w:val="26"/>
          <w:szCs w:val="26"/>
        </w:rPr>
        <w:t xml:space="preserve">Juge de Paix pour répondre de toute demande d'information ou de </w:t>
      </w:r>
      <w:r w:rsidR="006A0382">
        <w:rPr>
          <w:sz w:val="26"/>
          <w:szCs w:val="26"/>
        </w:rPr>
        <w:t xml:space="preserve">documents </w:t>
      </w:r>
      <w:r>
        <w:rPr>
          <w:sz w:val="26"/>
          <w:szCs w:val="26"/>
        </w:rPr>
        <w:t>qu'il lui plairait d'obtenir ou pour se rendre à l'audien</w:t>
      </w:r>
      <w:r w:rsidR="006E27C1">
        <w:rPr>
          <w:sz w:val="26"/>
          <w:szCs w:val="26"/>
        </w:rPr>
        <w:t xml:space="preserve">ce qui leur serait fixée s'il </w:t>
      </w:r>
      <w:r>
        <w:rPr>
          <w:sz w:val="26"/>
          <w:szCs w:val="26"/>
        </w:rPr>
        <w:t>apparaissait nécessaire de procéder à leur com</w:t>
      </w:r>
      <w:r w:rsidR="006E27C1">
        <w:rPr>
          <w:sz w:val="26"/>
          <w:szCs w:val="26"/>
        </w:rPr>
        <w:t xml:space="preserve">parution avant qu'un jugement </w:t>
      </w:r>
      <w:r>
        <w:rPr>
          <w:sz w:val="26"/>
          <w:szCs w:val="26"/>
        </w:rPr>
        <w:t>puisse être rendu.</w:t>
      </w: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4D71B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* soit</w:t>
      </w:r>
      <w:r>
        <w:rPr>
          <w:sz w:val="26"/>
          <w:szCs w:val="26"/>
        </w:rPr>
        <w:tab/>
        <w:t xml:space="preserve">de fixer une audience dans les quinze jours du dépôt de la requête afin que les </w:t>
      </w:r>
      <w:bookmarkStart w:id="0" w:name="_GoBack"/>
      <w:bookmarkEnd w:id="0"/>
      <w:r>
        <w:rPr>
          <w:sz w:val="26"/>
          <w:szCs w:val="26"/>
        </w:rPr>
        <w:t>parties puissent s'expliquer</w:t>
      </w: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3A7E01">
      <w:pPr>
        <w:pStyle w:val="Standard"/>
        <w:jc w:val="both"/>
        <w:rPr>
          <w:sz w:val="26"/>
          <w:szCs w:val="26"/>
        </w:rPr>
      </w:pPr>
    </w:p>
    <w:p w:rsidR="003A7E01" w:rsidRDefault="004D71B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date et signatures</w:t>
      </w: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3A7E01">
      <w:pPr>
        <w:pStyle w:val="Standard"/>
        <w:rPr>
          <w:sz w:val="26"/>
          <w:szCs w:val="26"/>
        </w:rPr>
      </w:pPr>
    </w:p>
    <w:p w:rsidR="003A7E01" w:rsidRDefault="004D71B2">
      <w:pPr>
        <w:pStyle w:val="Standard"/>
      </w:pPr>
      <w:r>
        <w:rPr>
          <w:sz w:val="26"/>
          <w:szCs w:val="26"/>
        </w:rPr>
        <w:t>* biffer la mention inutile</w:t>
      </w:r>
    </w:p>
    <w:sectPr w:rsidR="003A7E01">
      <w:pgSz w:w="11905" w:h="16837"/>
      <w:pgMar w:top="919" w:right="1134" w:bottom="11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B2" w:rsidRDefault="004D71B2">
      <w:r>
        <w:separator/>
      </w:r>
    </w:p>
  </w:endnote>
  <w:endnote w:type="continuationSeparator" w:id="0">
    <w:p w:rsidR="004D71B2" w:rsidRDefault="004D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B2" w:rsidRDefault="004D71B2">
      <w:r>
        <w:rPr>
          <w:color w:val="000000"/>
        </w:rPr>
        <w:separator/>
      </w:r>
    </w:p>
  </w:footnote>
  <w:footnote w:type="continuationSeparator" w:id="0">
    <w:p w:rsidR="004D71B2" w:rsidRDefault="004D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01"/>
    <w:rsid w:val="00346960"/>
    <w:rsid w:val="003A7E01"/>
    <w:rsid w:val="004922B5"/>
    <w:rsid w:val="004D71B2"/>
    <w:rsid w:val="006A0382"/>
    <w:rsid w:val="006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31807-426F-4F69-9F69-2338FF29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Albany AMT" w:hAnsi="Thorndale AMT" w:cs="Albany AMT"/>
        <w:kern w:val="3"/>
        <w:sz w:val="24"/>
        <w:szCs w:val="24"/>
        <w:lang w:val="fr-BE" w:eastAsia="fr-FR" w:bidi="fr-F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5F74BFA8.dotm</Template>
  <TotalTime>0</TotalTime>
  <Pages>2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Muraille Véronique</dc:creator>
  <cp:lastModifiedBy>Nicaise Marc</cp:lastModifiedBy>
  <cp:revision>3</cp:revision>
  <cp:lastPrinted>2013-05-23T16:13:00Z</cp:lastPrinted>
  <dcterms:created xsi:type="dcterms:W3CDTF">2018-12-11T08:54:00Z</dcterms:created>
  <dcterms:modified xsi:type="dcterms:W3CDTF">2018-12-11T08:57:00Z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