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9BBE3" w14:textId="77777777" w:rsidR="00570156" w:rsidRDefault="00570156" w:rsidP="00570156">
      <w:pPr>
        <w:pStyle w:val="Paragraphedeliste"/>
        <w:rPr>
          <w:sz w:val="22"/>
          <w:szCs w:val="22"/>
        </w:rPr>
      </w:pPr>
    </w:p>
    <w:p w14:paraId="3A365102" w14:textId="77777777" w:rsidR="007F12FF" w:rsidRPr="00642E69" w:rsidRDefault="00AF11A9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42E69">
        <w:rPr>
          <w:rFonts w:ascii="Arial" w:hAnsi="Arial" w:cs="Arial"/>
          <w:b/>
          <w:sz w:val="20"/>
          <w:szCs w:val="20"/>
          <w:u w:val="single"/>
        </w:rPr>
        <w:t>PROTECTION JUDICIA</w:t>
      </w:r>
      <w:r w:rsidR="007F12FF" w:rsidRPr="00642E69">
        <w:rPr>
          <w:rFonts w:ascii="Arial" w:hAnsi="Arial" w:cs="Arial"/>
          <w:b/>
          <w:sz w:val="20"/>
          <w:szCs w:val="20"/>
          <w:u w:val="single"/>
        </w:rPr>
        <w:t>IRE</w:t>
      </w:r>
    </w:p>
    <w:p w14:paraId="7370A117" w14:textId="77777777" w:rsidR="007F12FF" w:rsidRDefault="007F12FF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DECLARATION DE PREFERENCE</w:t>
      </w:r>
    </w:p>
    <w:p w14:paraId="70DFA149" w14:textId="42E0D8C8" w:rsidR="00AF11A9" w:rsidRPr="007F12FF" w:rsidRDefault="007F12FF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D’UN ADMINISTRATEUR QUI NE SERAIT PLUS EN MESURE D’EXERCER SON MANDAT</w:t>
      </w:r>
    </w:p>
    <w:p w14:paraId="0D6CA075" w14:textId="5B170B21" w:rsidR="00AF11A9" w:rsidRPr="007F12FF" w:rsidRDefault="00022608" w:rsidP="000B198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12FF">
        <w:rPr>
          <w:rFonts w:ascii="Arial" w:hAnsi="Arial" w:cs="Arial"/>
          <w:b/>
          <w:sz w:val="20"/>
          <w:szCs w:val="20"/>
        </w:rPr>
        <w:t>ARTICLE 496/1 du code civil</w:t>
      </w:r>
    </w:p>
    <w:p w14:paraId="2782F00C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1A74" w:rsidRPr="00F61A74" w14:paraId="21EF6FEA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CC9B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4C0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14B4245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28A4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Prénom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41A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717FEC94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2F53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Date et lieu de naissance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7054" w14:textId="43B32DFF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2EFC5923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CE18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R.N.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0F3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7C854DC5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6BE8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Adresse complète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51B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18D9A945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6AEA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Tél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5FA8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42D769EA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6B7E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Courriel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C027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D07165D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p w14:paraId="3313FB5F" w14:textId="596819BD" w:rsidR="001F0336" w:rsidRPr="00F61A74" w:rsidRDefault="001F0336" w:rsidP="001F0336">
      <w:pPr>
        <w:spacing w:after="0"/>
        <w:rPr>
          <w:sz w:val="20"/>
          <w:szCs w:val="20"/>
        </w:rPr>
      </w:pPr>
      <w:r w:rsidRPr="00F61A74">
        <w:rPr>
          <w:sz w:val="20"/>
          <w:szCs w:val="20"/>
        </w:rPr>
        <w:t>Par ordonna</w:t>
      </w:r>
      <w:r w:rsidR="001127DC" w:rsidRPr="00F61A74">
        <w:rPr>
          <w:sz w:val="20"/>
          <w:szCs w:val="20"/>
        </w:rPr>
        <w:t xml:space="preserve">nce du Juge de Paix du Canton de                                                          </w:t>
      </w:r>
      <w:r w:rsidRPr="00F61A74">
        <w:rPr>
          <w:sz w:val="20"/>
          <w:szCs w:val="20"/>
        </w:rPr>
        <w:t xml:space="preserve"> du                                 j’ai été désigné</w:t>
      </w:r>
      <w:r w:rsidR="002C20CD" w:rsidRPr="00F61A74">
        <w:rPr>
          <w:sz w:val="20"/>
          <w:szCs w:val="20"/>
        </w:rPr>
        <w:t>(</w:t>
      </w:r>
      <w:r w:rsidRPr="00F61A74">
        <w:rPr>
          <w:sz w:val="20"/>
          <w:szCs w:val="20"/>
        </w:rPr>
        <w:t>e</w:t>
      </w:r>
      <w:r w:rsidR="002C20CD" w:rsidRPr="00F61A74">
        <w:rPr>
          <w:sz w:val="20"/>
          <w:szCs w:val="20"/>
        </w:rPr>
        <w:t>)</w:t>
      </w:r>
      <w:r w:rsidRPr="00F61A74">
        <w:rPr>
          <w:sz w:val="20"/>
          <w:szCs w:val="20"/>
        </w:rPr>
        <w:t xml:space="preserve"> administrateur :</w:t>
      </w:r>
    </w:p>
    <w:p w14:paraId="2E9F2420" w14:textId="7F682B9F" w:rsidR="00BF4E28" w:rsidRPr="00F61A74" w:rsidRDefault="001F0336" w:rsidP="00BF4E28">
      <w:pPr>
        <w:spacing w:after="0"/>
        <w:rPr>
          <w:sz w:val="20"/>
          <w:szCs w:val="20"/>
        </w:rPr>
      </w:pPr>
      <w:r w:rsidRPr="00F61A74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61A74">
        <w:rPr>
          <w:sz w:val="20"/>
          <w:szCs w:val="20"/>
        </w:rPr>
        <w:instrText xml:space="preserve"> FORMCHECKBOX </w:instrText>
      </w:r>
      <w:r w:rsidR="00F15266">
        <w:rPr>
          <w:sz w:val="20"/>
          <w:szCs w:val="20"/>
        </w:rPr>
      </w:r>
      <w:r w:rsidR="00F15266">
        <w:rPr>
          <w:sz w:val="20"/>
          <w:szCs w:val="20"/>
        </w:rPr>
        <w:fldChar w:fldCharType="separate"/>
      </w:r>
      <w:r w:rsidRPr="00F61A74">
        <w:rPr>
          <w:sz w:val="20"/>
          <w:szCs w:val="20"/>
        </w:rPr>
        <w:fldChar w:fldCharType="end"/>
      </w:r>
      <w:bookmarkEnd w:id="0"/>
      <w:r w:rsidRPr="00F61A74">
        <w:rPr>
          <w:sz w:val="20"/>
          <w:szCs w:val="20"/>
        </w:rPr>
        <w:t xml:space="preserve"> de la personne.</w:t>
      </w:r>
      <w:r w:rsidR="00BF4E28" w:rsidRPr="00F61A74">
        <w:rPr>
          <w:sz w:val="20"/>
          <w:szCs w:val="20"/>
        </w:rPr>
        <w:t xml:space="preserve">   </w:t>
      </w:r>
      <w:r w:rsidR="00BF4E28" w:rsidRPr="00F61A74">
        <w:rPr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BF4E28" w:rsidRPr="00F61A74">
        <w:rPr>
          <w:sz w:val="20"/>
          <w:szCs w:val="20"/>
        </w:rPr>
        <w:instrText xml:space="preserve"> FORMCHECKBOX </w:instrText>
      </w:r>
      <w:r w:rsidR="00F15266">
        <w:rPr>
          <w:sz w:val="20"/>
          <w:szCs w:val="20"/>
        </w:rPr>
      </w:r>
      <w:r w:rsidR="00F15266">
        <w:rPr>
          <w:sz w:val="20"/>
          <w:szCs w:val="20"/>
        </w:rPr>
        <w:fldChar w:fldCharType="separate"/>
      </w:r>
      <w:r w:rsidR="00BF4E28" w:rsidRPr="00F61A74">
        <w:rPr>
          <w:sz w:val="20"/>
          <w:szCs w:val="20"/>
        </w:rPr>
        <w:fldChar w:fldCharType="end"/>
      </w:r>
      <w:bookmarkEnd w:id="1"/>
      <w:r w:rsidR="00BF4E28" w:rsidRPr="00F61A74">
        <w:rPr>
          <w:sz w:val="20"/>
          <w:szCs w:val="20"/>
        </w:rPr>
        <w:t xml:space="preserve"> des biens.</w:t>
      </w:r>
    </w:p>
    <w:p w14:paraId="0CDA9894" w14:textId="0F2E30C0" w:rsidR="001F0336" w:rsidRPr="00F61A74" w:rsidRDefault="001F0336" w:rsidP="001F0336">
      <w:pPr>
        <w:spacing w:after="0"/>
        <w:rPr>
          <w:sz w:val="20"/>
          <w:szCs w:val="20"/>
        </w:rPr>
      </w:pPr>
      <w:r w:rsidRPr="00F61A74">
        <w:rPr>
          <w:sz w:val="20"/>
          <w:szCs w:val="20"/>
        </w:rPr>
        <w:t>De</w:t>
      </w:r>
      <w:r w:rsidRPr="00F61A74">
        <w:rPr>
          <w:rStyle w:val="Appelnotedebasdep"/>
          <w:sz w:val="20"/>
          <w:szCs w:val="20"/>
        </w:rPr>
        <w:footnoteReference w:id="1"/>
      </w:r>
      <w:r w:rsidRPr="00F61A74">
        <w:rPr>
          <w:sz w:val="20"/>
          <w:szCs w:val="20"/>
        </w:rPr>
        <w:t> :</w:t>
      </w:r>
    </w:p>
    <w:p w14:paraId="4A0F09A4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1A74" w:rsidRPr="00F61A74" w14:paraId="4FA5B931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A7ED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6A5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7B38890D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7361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Prénom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1D43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436798AB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9F46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Date et lieu de naissance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1B77" w14:textId="37794E0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559F9EF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BC4C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R.N.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A30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4AC3D8E0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175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Adresse complète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B53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7BD96D6F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EE9A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Tél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2FE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15CB6CB4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427E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Courriel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FAF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816003F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p w14:paraId="3FBE007C" w14:textId="1FEA6113" w:rsidR="001F0336" w:rsidRPr="00F15266" w:rsidRDefault="001F0336" w:rsidP="00F15266">
      <w:pPr>
        <w:spacing w:after="0"/>
        <w:jc w:val="both"/>
        <w:rPr>
          <w:sz w:val="20"/>
          <w:szCs w:val="20"/>
        </w:rPr>
      </w:pPr>
      <w:r w:rsidRPr="00F15266">
        <w:rPr>
          <w:sz w:val="20"/>
          <w:szCs w:val="20"/>
        </w:rPr>
        <w:t>Pour le cas où</w:t>
      </w:r>
      <w:r w:rsidR="00491299" w:rsidRPr="00F15266">
        <w:rPr>
          <w:sz w:val="20"/>
          <w:szCs w:val="20"/>
        </w:rPr>
        <w:t xml:space="preserve"> je</w:t>
      </w:r>
      <w:r w:rsidRPr="00F15266">
        <w:rPr>
          <w:sz w:val="20"/>
          <w:szCs w:val="20"/>
        </w:rPr>
        <w:t xml:space="preserve"> ne pourrais plus exercer mon mandat , je manifeste ma préférence pour que soit désigné</w:t>
      </w:r>
      <w:r w:rsidR="00F8287C" w:rsidRPr="00F15266">
        <w:rPr>
          <w:sz w:val="20"/>
          <w:szCs w:val="20"/>
        </w:rPr>
        <w:t>,</w:t>
      </w:r>
      <w:r w:rsidRPr="00F15266">
        <w:rPr>
          <w:sz w:val="20"/>
          <w:szCs w:val="20"/>
        </w:rPr>
        <w:t xml:space="preserve"> en remplacement :</w:t>
      </w:r>
    </w:p>
    <w:p w14:paraId="31BFCA3E" w14:textId="77777777" w:rsidR="00F61A74" w:rsidRPr="00F61A74" w:rsidRDefault="00F61A74" w:rsidP="00F61A74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61A74" w:rsidRPr="00F61A74" w14:paraId="78F89FA0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79A1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0F2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0F2ACA29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BF29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Prénom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7E0F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00630EF2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5005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Date et lieu de naissance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DACE" w14:textId="78859385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2981365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01FF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R.N.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AA9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0E737BC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E6E7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Adresse complète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442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696C3CB3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0661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Tél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A455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  <w:tr w:rsidR="00F61A74" w:rsidRPr="00F61A74" w14:paraId="53DD01EF" w14:textId="77777777" w:rsidTr="00F61A7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8779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  <w:r w:rsidRPr="00F61A74">
              <w:rPr>
                <w:sz w:val="20"/>
                <w:szCs w:val="20"/>
              </w:rPr>
              <w:t>Courriel 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351A" w14:textId="77777777" w:rsidR="00F61A74" w:rsidRPr="00F61A74" w:rsidRDefault="00F61A7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09FFF58" w14:textId="77777777" w:rsidR="00F61A74" w:rsidRDefault="00F61A74" w:rsidP="00F61A74">
      <w:pPr>
        <w:spacing w:after="0"/>
        <w:rPr>
          <w:sz w:val="22"/>
          <w:szCs w:val="22"/>
        </w:rPr>
      </w:pPr>
    </w:p>
    <w:p w14:paraId="26F94C9F" w14:textId="2BDDA4E5" w:rsidR="001F0336" w:rsidRPr="007F12FF" w:rsidRDefault="001343D3" w:rsidP="005739AF">
      <w:pPr>
        <w:spacing w:after="0"/>
        <w:jc w:val="center"/>
        <w:rPr>
          <w:sz w:val="20"/>
          <w:szCs w:val="20"/>
        </w:rPr>
      </w:pPr>
      <w:r w:rsidRPr="007F12FF">
        <w:rPr>
          <w:b/>
          <w:i/>
          <w:sz w:val="20"/>
          <w:szCs w:val="20"/>
        </w:rPr>
        <w:t>Date</w:t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sz w:val="20"/>
          <w:szCs w:val="20"/>
        </w:rPr>
        <w:tab/>
      </w:r>
      <w:r w:rsidRPr="007F12FF">
        <w:rPr>
          <w:b/>
          <w:i/>
          <w:sz w:val="20"/>
          <w:szCs w:val="20"/>
        </w:rPr>
        <w:t>Signature</w:t>
      </w:r>
      <w:bookmarkStart w:id="2" w:name="_GoBack"/>
      <w:bookmarkEnd w:id="2"/>
    </w:p>
    <w:sectPr w:rsidR="001F0336" w:rsidRPr="007F12FF" w:rsidSect="001F0336">
      <w:headerReference w:type="default" r:id="rId12"/>
      <w:footerReference w:type="default" r:id="rId13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7B00A" w14:textId="77777777" w:rsidR="003808E2" w:rsidRDefault="003808E2" w:rsidP="00412BF5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3808E2" w:rsidRDefault="003808E2" w:rsidP="004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B9021" w14:textId="77777777" w:rsidR="00382005" w:rsidRDefault="006F716A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27BDE4" wp14:editId="07777777">
              <wp:simplePos x="0" y="0"/>
              <wp:positionH relativeFrom="page">
                <wp:posOffset>6670040</wp:posOffset>
              </wp:positionH>
              <wp:positionV relativeFrom="page">
                <wp:posOffset>9864725</wp:posOffset>
              </wp:positionV>
              <wp:extent cx="368300" cy="274320"/>
              <wp:effectExtent l="0" t="0" r="0" b="0"/>
              <wp:wrapNone/>
              <wp:docPr id="5" name="Rectangle : carré corn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CCBAF86" w14:textId="77777777" w:rsidR="00F22A69" w:rsidRDefault="00F22A69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15266" w:rsidRPr="00F1526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7BDE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5" o:spid="_x0000_s1027" type="#_x0000_t65" style="position:absolute;margin-left:525.2pt;margin-top:776.75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" o:allowincell="f" adj="14135" strokecolor="gray" strokeweight=".25pt">
              <v:textbox>
                <w:txbxContent>
                  <w:p w14:paraId="1CCBAF86" w14:textId="77777777" w:rsidR="00F22A69" w:rsidRDefault="00F22A69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F15266" w:rsidRPr="00F15266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8F396" w14:textId="77777777" w:rsidR="003808E2" w:rsidRDefault="003808E2" w:rsidP="00412BF5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3808E2" w:rsidRDefault="003808E2" w:rsidP="00412BF5">
      <w:pPr>
        <w:spacing w:after="0" w:line="240" w:lineRule="auto"/>
      </w:pPr>
      <w:r>
        <w:continuationSeparator/>
      </w:r>
    </w:p>
  </w:footnote>
  <w:footnote w:id="1">
    <w:p w14:paraId="7A10F403" w14:textId="3C77F6C0" w:rsidR="001F0336" w:rsidRPr="001F0336" w:rsidRDefault="001F0336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Personne mise sous protection judiciaire.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0F385" w14:textId="450F9090" w:rsidR="00117E9E" w:rsidRPr="00A73EE0" w:rsidRDefault="00117E9E" w:rsidP="001C14FB">
    <w:pPr>
      <w:pStyle w:val="En-tte"/>
      <w:tabs>
        <w:tab w:val="clear" w:pos="4536"/>
      </w:tabs>
      <w:rPr>
        <w:b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325084" wp14:editId="76477BB1">
              <wp:simplePos x="0" y="0"/>
              <wp:positionH relativeFrom="column">
                <wp:posOffset>3508375</wp:posOffset>
              </wp:positionH>
              <wp:positionV relativeFrom="paragraph">
                <wp:posOffset>64770</wp:posOffset>
              </wp:positionV>
              <wp:extent cx="2284095" cy="954405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095" cy="954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E2CA80" w14:textId="657CDBDF" w:rsidR="00117E9E" w:rsidRDefault="00AF11A9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Copie certifiée conforme </w:t>
                          </w:r>
                        </w:p>
                        <w:p w14:paraId="0A8D3026" w14:textId="020BF174" w:rsidR="00AF11A9" w:rsidRPr="00AF11A9" w:rsidRDefault="00AF11A9" w:rsidP="00117E9E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2508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76.25pt;margin-top:5.1pt;width:179.85pt;height:75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">
              <v:textbox>
                <w:txbxContent>
                  <w:p w14:paraId="40E2CA80" w14:textId="657CDBDF" w:rsidR="00117E9E" w:rsidRDefault="00AF11A9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Copie certifiée conforme </w:t>
                    </w:r>
                  </w:p>
                  <w:p w14:paraId="0A8D3026" w14:textId="020BF174" w:rsidR="00AF11A9" w:rsidRPr="00AF11A9" w:rsidRDefault="00AF11A9" w:rsidP="00117E9E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3EE0">
      <w:rPr>
        <w:b/>
      </w:rPr>
      <w:t xml:space="preserve">Justice de Paix </w:t>
    </w:r>
    <w:r w:rsidR="00AF11A9">
      <w:rPr>
        <w:b/>
      </w:rPr>
      <w:t xml:space="preserve">du Canton </w:t>
    </w:r>
    <w:r>
      <w:rPr>
        <w:b/>
      </w:rPr>
      <w:t>de</w:t>
    </w:r>
    <w:r w:rsidRPr="00A73EE0">
      <w:rPr>
        <w:b/>
      </w:rPr>
      <w:t xml:space="preserve"> </w:t>
    </w:r>
    <w:r w:rsidR="001127DC">
      <w:rPr>
        <w:b/>
      </w:rPr>
      <w:t>……………..</w:t>
    </w:r>
    <w:r w:rsidRPr="00A73EE0">
      <w:rPr>
        <w:b/>
      </w:rPr>
      <w:tab/>
    </w:r>
  </w:p>
  <w:p w14:paraId="0D0B940D" w14:textId="77777777" w:rsidR="00412BF5" w:rsidRDefault="00412BF5" w:rsidP="00412BF5">
    <w:pPr>
      <w:pStyle w:val="En-tte"/>
    </w:pPr>
  </w:p>
  <w:p w14:paraId="0129AD26" w14:textId="77777777" w:rsidR="001127DC" w:rsidRDefault="001127DC" w:rsidP="00412BF5">
    <w:pPr>
      <w:pStyle w:val="En-tte"/>
    </w:pPr>
  </w:p>
  <w:p w14:paraId="36E42D33" w14:textId="77777777" w:rsidR="001127DC" w:rsidRDefault="001127DC" w:rsidP="00412BF5">
    <w:pPr>
      <w:pStyle w:val="En-tte"/>
    </w:pPr>
  </w:p>
  <w:p w14:paraId="6AA6BF50" w14:textId="77777777" w:rsidR="001127DC" w:rsidRDefault="001127DC" w:rsidP="00412BF5">
    <w:pPr>
      <w:pStyle w:val="En-tte"/>
    </w:pPr>
  </w:p>
  <w:p w14:paraId="1A0657CD" w14:textId="77777777" w:rsidR="001127DC" w:rsidRDefault="001127DC" w:rsidP="00412B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8.25pt;height:128.25pt;visibility:visible;mso-wrap-style:square" o:bullet="t">
        <v:imagedata r:id="rId1" o:title=""/>
      </v:shape>
    </w:pict>
  </w:numPicBullet>
  <w:abstractNum w:abstractNumId="0" w15:restartNumberingAfterBreak="0">
    <w:nsid w:val="00225903"/>
    <w:multiLevelType w:val="hybridMultilevel"/>
    <w:tmpl w:val="0DEE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B3"/>
    <w:rsid w:val="00022608"/>
    <w:rsid w:val="00043927"/>
    <w:rsid w:val="00092E0A"/>
    <w:rsid w:val="000B1986"/>
    <w:rsid w:val="001127DC"/>
    <w:rsid w:val="00117E9E"/>
    <w:rsid w:val="001343D3"/>
    <w:rsid w:val="001C14FB"/>
    <w:rsid w:val="001F0336"/>
    <w:rsid w:val="002C20CD"/>
    <w:rsid w:val="003034DA"/>
    <w:rsid w:val="00316884"/>
    <w:rsid w:val="003808E2"/>
    <w:rsid w:val="00382005"/>
    <w:rsid w:val="00412BF5"/>
    <w:rsid w:val="00491299"/>
    <w:rsid w:val="00570156"/>
    <w:rsid w:val="005739AF"/>
    <w:rsid w:val="005E2A99"/>
    <w:rsid w:val="005E4A93"/>
    <w:rsid w:val="00607547"/>
    <w:rsid w:val="00642E69"/>
    <w:rsid w:val="006F716A"/>
    <w:rsid w:val="007570ED"/>
    <w:rsid w:val="007A6CF9"/>
    <w:rsid w:val="007F12FF"/>
    <w:rsid w:val="007F40B1"/>
    <w:rsid w:val="0080081C"/>
    <w:rsid w:val="008E518D"/>
    <w:rsid w:val="009320B3"/>
    <w:rsid w:val="009B1EC0"/>
    <w:rsid w:val="00A7204E"/>
    <w:rsid w:val="00A73EE0"/>
    <w:rsid w:val="00AF11A9"/>
    <w:rsid w:val="00B745A2"/>
    <w:rsid w:val="00BF4E28"/>
    <w:rsid w:val="00C50716"/>
    <w:rsid w:val="00D02502"/>
    <w:rsid w:val="00D94C51"/>
    <w:rsid w:val="00E422E0"/>
    <w:rsid w:val="00EE6A9A"/>
    <w:rsid w:val="00F15266"/>
    <w:rsid w:val="00F22A69"/>
    <w:rsid w:val="00F61A74"/>
    <w:rsid w:val="00F8287C"/>
    <w:rsid w:val="079B8E67"/>
    <w:rsid w:val="341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6355"/>
  <w15:chartTrackingRefBased/>
  <w15:docId w15:val="{2FD45271-2645-4B88-BCB2-E594987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Times New Roman" w:hAnsi="Century Schoolbook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BF5"/>
    <w:pPr>
      <w:spacing w:after="160" w:line="300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2BF5"/>
    <w:pPr>
      <w:keepNext/>
      <w:keepLines/>
      <w:spacing w:before="320" w:after="80" w:line="240" w:lineRule="auto"/>
      <w:jc w:val="center"/>
      <w:outlineLvl w:val="0"/>
    </w:pPr>
    <w:rPr>
      <w:color w:val="53535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BF5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2BF5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BF5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BF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BF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BF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BF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B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320B3"/>
    <w:rPr>
      <w:color w:val="67AABF"/>
      <w:u w:val="single"/>
    </w:rPr>
  </w:style>
  <w:style w:type="character" w:customStyle="1" w:styleId="UnresolvedMention">
    <w:name w:val="Unresolved Mention"/>
    <w:uiPriority w:val="99"/>
    <w:semiHidden/>
    <w:unhideWhenUsed/>
    <w:rsid w:val="009320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F5"/>
  </w:style>
  <w:style w:type="paragraph" w:styleId="Pieddepage">
    <w:name w:val="footer"/>
    <w:basedOn w:val="Normal"/>
    <w:link w:val="Pieddepag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BF5"/>
  </w:style>
  <w:style w:type="character" w:customStyle="1" w:styleId="Titre1Car">
    <w:name w:val="Titre 1 Car"/>
    <w:link w:val="Titre1"/>
    <w:uiPriority w:val="9"/>
    <w:rsid w:val="00412BF5"/>
    <w:rPr>
      <w:rFonts w:ascii="Century Schoolbook" w:eastAsia="Times New Roman" w:hAnsi="Century Schoolbook" w:cs="Times New Roman"/>
      <w:color w:val="535356"/>
      <w:sz w:val="40"/>
      <w:szCs w:val="40"/>
    </w:rPr>
  </w:style>
  <w:style w:type="character" w:customStyle="1" w:styleId="Titre2Car">
    <w:name w:val="Titre 2 Car"/>
    <w:link w:val="Titre2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3Car">
    <w:name w:val="Titre 3 Car"/>
    <w:link w:val="Titre3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412BF5"/>
    <w:rPr>
      <w:rFonts w:ascii="Century Schoolbook" w:eastAsia="Times New Roman" w:hAnsi="Century Schoolbook" w:cs="Times New Roman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412BF5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412BF5"/>
    <w:rPr>
      <w:rFonts w:ascii="Century Schoolbook" w:eastAsia="Times New Roman" w:hAnsi="Century Schoolbook" w:cs="Times New Roman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412BF5"/>
    <w:rPr>
      <w:rFonts w:ascii="Century Schoolbook" w:eastAsia="Times New Roman" w:hAnsi="Century Schoolbook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12BF5"/>
    <w:rPr>
      <w:rFonts w:ascii="Century Schoolbook" w:eastAsia="Times New Roman" w:hAnsi="Century Schoolbook" w:cs="Times New Roman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12BF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2BF5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2BF5"/>
    <w:pPr>
      <w:pBdr>
        <w:top w:val="single" w:sz="6" w:space="8" w:color="A7B789"/>
        <w:bottom w:val="single" w:sz="6" w:space="8" w:color="A7B789"/>
      </w:pBdr>
      <w:spacing w:after="400" w:line="240" w:lineRule="auto"/>
      <w:contextualSpacing/>
      <w:jc w:val="center"/>
    </w:pPr>
    <w:rPr>
      <w:caps/>
      <w:color w:val="46464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412BF5"/>
    <w:rPr>
      <w:rFonts w:ascii="Century Schoolbook" w:eastAsia="Times New Roman" w:hAnsi="Century Schoolbook" w:cs="Times New Roman"/>
      <w:caps/>
      <w:color w:val="46464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BF5"/>
    <w:pPr>
      <w:numPr>
        <w:ilvl w:val="1"/>
      </w:numPr>
      <w:jc w:val="center"/>
    </w:pPr>
    <w:rPr>
      <w:color w:val="46464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412BF5"/>
    <w:rPr>
      <w:color w:val="46464A"/>
      <w:sz w:val="28"/>
      <w:szCs w:val="28"/>
    </w:rPr>
  </w:style>
  <w:style w:type="character" w:styleId="lev">
    <w:name w:val="Strong"/>
    <w:uiPriority w:val="22"/>
    <w:qFormat/>
    <w:rsid w:val="00412BF5"/>
    <w:rPr>
      <w:b/>
      <w:bCs/>
    </w:rPr>
  </w:style>
  <w:style w:type="character" w:styleId="Accentuation">
    <w:name w:val="Emphasis"/>
    <w:uiPriority w:val="20"/>
    <w:qFormat/>
    <w:rsid w:val="00412BF5"/>
    <w:rPr>
      <w:i/>
      <w:iCs/>
      <w:color w:val="000000"/>
    </w:rPr>
  </w:style>
  <w:style w:type="paragraph" w:styleId="Sansinterligne">
    <w:name w:val="No Spacing"/>
    <w:uiPriority w:val="1"/>
    <w:qFormat/>
    <w:rsid w:val="00412BF5"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12BF5"/>
    <w:pPr>
      <w:spacing w:before="160"/>
      <w:ind w:left="720" w:right="720"/>
      <w:jc w:val="center"/>
    </w:pPr>
    <w:rPr>
      <w:i/>
      <w:iCs/>
      <w:color w:val="80945B"/>
      <w:sz w:val="24"/>
      <w:szCs w:val="24"/>
    </w:rPr>
  </w:style>
  <w:style w:type="character" w:customStyle="1" w:styleId="CitationCar">
    <w:name w:val="Citation Car"/>
    <w:link w:val="Citation"/>
    <w:uiPriority w:val="29"/>
    <w:rsid w:val="00412BF5"/>
    <w:rPr>
      <w:i/>
      <w:iCs/>
      <w:color w:val="80945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BF5"/>
    <w:pPr>
      <w:spacing w:before="160" w:line="276" w:lineRule="auto"/>
      <w:ind w:left="936" w:right="936"/>
      <w:jc w:val="center"/>
    </w:pPr>
    <w:rPr>
      <w:caps/>
      <w:color w:val="535356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412BF5"/>
    <w:rPr>
      <w:rFonts w:ascii="Century Schoolbook" w:eastAsia="Times New Roman" w:hAnsi="Century Schoolbook" w:cs="Times New Roman"/>
      <w:caps/>
      <w:color w:val="535356"/>
      <w:sz w:val="28"/>
      <w:szCs w:val="28"/>
    </w:rPr>
  </w:style>
  <w:style w:type="character" w:styleId="Emphaseple">
    <w:name w:val="Subtle Emphasis"/>
    <w:uiPriority w:val="19"/>
    <w:qFormat/>
    <w:rsid w:val="00412BF5"/>
    <w:rPr>
      <w:i/>
      <w:iCs/>
      <w:color w:val="595959"/>
    </w:rPr>
  </w:style>
  <w:style w:type="character" w:styleId="Emphaseintense">
    <w:name w:val="Intense Emphasis"/>
    <w:uiPriority w:val="21"/>
    <w:qFormat/>
    <w:rsid w:val="00412BF5"/>
    <w:rPr>
      <w:b/>
      <w:bCs/>
      <w:i/>
      <w:iCs/>
      <w:color w:val="auto"/>
    </w:rPr>
  </w:style>
  <w:style w:type="character" w:styleId="Rfrenceple">
    <w:name w:val="Subtle Reference"/>
    <w:uiPriority w:val="31"/>
    <w:qFormat/>
    <w:rsid w:val="00412BF5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412BF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412BF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B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2B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3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336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F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645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9d2a76d-5c4f-4806-b334-52b41a904dbf">Modèle type d'entête pour requête en toute matière</Commentaire>
    <Document_x0020_reli_x00e9_ xmlns="a9d2a76d-5c4f-4806-b334-52b41a904dbf">
      <Url xsi:nil="true"/>
      <Description xsi:nil="true"/>
    </Document_x0020_reli_x00e9_>
    <date xmlns="a9d2a76d-5c4f-4806-b334-52b41a904dbf" xsi:nil="true"/>
    <TaxKeywordTaxHTField xmlns="5fde1d92-4edb-456c-b727-40881ad7b5c3">
      <Terms xmlns="http://schemas.microsoft.com/office/infopath/2007/PartnerControls"/>
    </TaxKeywordTaxHTField>
    <TaxCatchAll xmlns="5fde1d92-4edb-456c-b727-40881ad7b5c3"/>
    <Contenu xmlns="a9d2a76d-5c4f-4806-b334-52b41a904dbf" xsi:nil="true"/>
    <Lien xmlns="a9d2a76d-5c4f-4806-b334-52b41a904dbf">
      <Url xsi:nil="true"/>
      <Description xsi:nil="true"/>
    </Lien>
    <Source xmlns="a9d2a76d-5c4f-4806-b334-52b41a904dbf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3668449BF14F923433B6AFB3A643" ma:contentTypeVersion="12" ma:contentTypeDescription="Crée un document." ma:contentTypeScope="" ma:versionID="3c933f959813829b568609c9bc2a5c0b">
  <xsd:schema xmlns:xsd="http://www.w3.org/2001/XMLSchema" xmlns:xs="http://www.w3.org/2001/XMLSchema" xmlns:p="http://schemas.microsoft.com/office/2006/metadata/properties" xmlns:ns2="a9d2a76d-5c4f-4806-b334-52b41a904dbf" xmlns:ns3="5fde1d92-4edb-456c-b727-40881ad7b5c3" targetNamespace="http://schemas.microsoft.com/office/2006/metadata/properties" ma:root="true" ma:fieldsID="45e842f58a60527040faee8ec5deec12" ns2:_="" ns3:_="">
    <xsd:import namespace="a9d2a76d-5c4f-4806-b334-52b41a904dbf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ntenu" minOccurs="0"/>
                <xsd:element ref="ns2:MediaServiceMetadata" minOccurs="0"/>
                <xsd:element ref="ns2:MediaServiceFastMetadata" minOccurs="0"/>
                <xsd:element ref="ns2:date" minOccurs="0"/>
                <xsd:element ref="ns2:Document_x0020_reli_x00e9_" minOccurs="0"/>
                <xsd:element ref="ns2:Lien" minOccurs="0"/>
                <xsd:element ref="ns2:Commentaire" minOccurs="0"/>
                <xsd:element ref="ns3:TaxKeywordTaxHTField" minOccurs="0"/>
                <xsd:element ref="ns3:TaxCatchAll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a76d-5c4f-4806-b334-52b41a904dbf" elementFormDefault="qualified">
    <xsd:import namespace="http://schemas.microsoft.com/office/2006/documentManagement/types"/>
    <xsd:import namespace="http://schemas.microsoft.com/office/infopath/2007/PartnerControls"/>
    <xsd:element name="Contenu" ma:index="8" nillable="true" ma:displayName="Contenu" ma:format="Dropdown" ma:internalName="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1" nillable="true" ma:displayName="date" ma:description="date du document" ma:format="DateOnly" ma:internalName="date">
      <xsd:simpleType>
        <xsd:restriction base="dms:DateTime"/>
      </xsd:simpleType>
    </xsd:element>
    <xsd:element name="Document_x0020_reli_x00e9_" ma:index="12" nillable="true" ma:displayName="Document relié" ma:format="Hyperlink" ma:internalName="Document_x0020_reli_x00e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1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aire" ma:index="14" nillable="true" ma:displayName="Commentaire" ma:format="Dropdown" ma:internalName="Commentaire">
      <xsd:simpleType>
        <xsd:restriction base="dms:Note">
          <xsd:maxLength value="255"/>
        </xsd:restriction>
      </xsd:simpleType>
    </xsd:element>
    <xsd:element name="Source" ma:index="19" nillable="true" ma:displayName="Source" ma:description="Source et référence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1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67CD-0319-4F83-867F-EE52BD6E1FEC}">
  <ds:schemaRefs>
    <ds:schemaRef ds:uri="http://schemas.microsoft.com/office/infopath/2007/PartnerControls"/>
    <ds:schemaRef ds:uri="9f6e76be-54d6-4132-9e44-175c377b633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a9d2a76d-5c4f-4806-b334-52b41a904dbf"/>
    <ds:schemaRef ds:uri="5fde1d92-4edb-456c-b727-40881ad7b5c3"/>
  </ds:schemaRefs>
</ds:datastoreItem>
</file>

<file path=customXml/itemProps2.xml><?xml version="1.0" encoding="utf-8"?>
<ds:datastoreItem xmlns:ds="http://schemas.openxmlformats.org/officeDocument/2006/customXml" ds:itemID="{46876872-DCA7-4E34-93F2-3C078D635F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4CC02C-F6B2-424B-B580-9A7522DF5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F819C2-5CA3-4543-BFA2-D86F4A21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2a76d-5c4f-4806-b334-52b41a904dbf"/>
    <ds:schemaRef ds:uri="5fde1d92-4edb-456c-b727-40881ad7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D14B40-BB12-4EF0-AC6B-39000988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DBDE383E.dotm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Rubens</dc:creator>
  <cp:keywords/>
  <dc:description/>
  <cp:lastModifiedBy>Nicaise Marc</cp:lastModifiedBy>
  <cp:revision>9</cp:revision>
  <cp:lastPrinted>2019-12-10T10:21:00Z</cp:lastPrinted>
  <dcterms:created xsi:type="dcterms:W3CDTF">2021-01-08T08:37:00Z</dcterms:created>
  <dcterms:modified xsi:type="dcterms:W3CDTF">2021-01-11T07:43:00Z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aire">
    <vt:lpwstr>Modèle type d'entête pour requête en toute matière</vt:lpwstr>
  </property>
  <property fmtid="{D5CDD505-2E9C-101B-9397-08002B2CF9AE}" pid="3" name="Date">
    <vt:lpwstr>2019-04-04T00:00:00Z</vt:lpwstr>
  </property>
  <property fmtid="{D5CDD505-2E9C-101B-9397-08002B2CF9AE}" pid="4" name="AuthorIds_UIVersion_512">
    <vt:lpwstr>12</vt:lpwstr>
  </property>
  <property fmtid="{D5CDD505-2E9C-101B-9397-08002B2CF9AE}" pid="5" name="ContentTypeId">
    <vt:lpwstr>0x010100AFE13668449BF14F923433B6AFB3A643</vt:lpwstr>
  </property>
  <property fmtid="{D5CDD505-2E9C-101B-9397-08002B2CF9AE}" pid="6" name="AuthorIds_UIVersion_2560">
    <vt:lpwstr>12</vt:lpwstr>
  </property>
  <property fmtid="{D5CDD505-2E9C-101B-9397-08002B2CF9AE}" pid="7" name="TaxKeyword">
    <vt:lpwstr/>
  </property>
</Properties>
</file>