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E7" w:rsidRPr="000768D7" w:rsidRDefault="006B76BF">
      <w:pPr>
        <w:pBdr>
          <w:top w:val="single" w:sz="8" w:space="4" w:color="000000" w:shadow="1"/>
          <w:left w:val="single" w:sz="8" w:space="4" w:color="000000" w:shadow="1"/>
          <w:bottom w:val="single" w:sz="8" w:space="4" w:color="000000" w:shadow="1"/>
          <w:right w:val="single" w:sz="8" w:space="4" w:color="000000" w:shadow="1"/>
        </w:pBdr>
        <w:jc w:val="center"/>
        <w:rPr>
          <w:lang w:val="nl-BE"/>
        </w:rPr>
      </w:pPr>
      <w:r>
        <w:rPr>
          <w:rFonts w:ascii="Calibri" w:hAnsi="Calibri" w:cs="Calibri"/>
          <w:b/>
          <w:lang w:val="nl-NL"/>
        </w:rPr>
        <w:t xml:space="preserve">VERZOEKSCHRIFT IN </w:t>
      </w:r>
      <w:r>
        <w:rPr>
          <w:rFonts w:ascii="Calibri" w:hAnsi="Calibri" w:cs="Calibri"/>
          <w:b/>
          <w:u w:val="single"/>
          <w:lang w:val="nl-NL"/>
        </w:rPr>
        <w:t>VERWERPING</w:t>
      </w:r>
      <w:r>
        <w:rPr>
          <w:rFonts w:ascii="Calibri" w:hAnsi="Calibri" w:cs="Calibri"/>
          <w:b/>
          <w:lang w:val="nl-NL"/>
        </w:rPr>
        <w:t xml:space="preserve"> VAN DE NALATENSCHAP</w:t>
      </w:r>
    </w:p>
    <w:p w:rsidR="00F454E7" w:rsidRDefault="00F454E7">
      <w:pPr>
        <w:rPr>
          <w:rFonts w:ascii="Calibri" w:hAnsi="Calibri" w:cs="Calibri"/>
          <w:lang w:val="nl-N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54E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4E7" w:rsidRDefault="006B76BF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Neergelegd ter griffie op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4E7" w:rsidRDefault="006B76BF">
            <w:pPr>
              <w:jc w:val="right"/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Aan Mevrouw / De Heer de Vrederechter</w:t>
            </w:r>
          </w:p>
          <w:p w:rsidR="00F454E7" w:rsidRDefault="006B76BF">
            <w:pPr>
              <w:jc w:val="right"/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Van het Kanton Anderlecht …</w:t>
            </w:r>
          </w:p>
          <w:p w:rsidR="00F454E7" w:rsidRDefault="006B76BF">
            <w:pPr>
              <w:jc w:val="right"/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nl-NL"/>
              </w:rPr>
              <w:t>Verzetplein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nl-NL"/>
              </w:rPr>
              <w:t xml:space="preserve"> 3</w:t>
            </w:r>
          </w:p>
          <w:p w:rsidR="00F454E7" w:rsidRDefault="006B76B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1070 ANDERLECHT</w:t>
            </w:r>
          </w:p>
        </w:tc>
      </w:tr>
    </w:tbl>
    <w:p w:rsidR="00F454E7" w:rsidRDefault="006B76BF">
      <w:r>
        <w:rPr>
          <w:rFonts w:ascii="Calibri" w:hAnsi="Calibri" w:cs="Calibri"/>
          <w:b/>
          <w:i/>
          <w:sz w:val="22"/>
          <w:szCs w:val="22"/>
          <w:lang w:val="nl-NL"/>
        </w:rPr>
        <w:t>Ondertekende(n):</w:t>
      </w:r>
    </w:p>
    <w:p w:rsidR="00F454E7" w:rsidRDefault="00F454E7">
      <w:pPr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Burgerlijke staat: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Beroep: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proofErr w:type="spellStart"/>
      <w:r>
        <w:rPr>
          <w:rFonts w:ascii="Calibri" w:hAnsi="Calibri" w:cs="Calibri"/>
          <w:sz w:val="22"/>
          <w:szCs w:val="22"/>
          <w:lang w:val="nl-BE"/>
        </w:rPr>
        <w:t>GSM-nummer</w:t>
      </w:r>
      <w:proofErr w:type="spellEnd"/>
      <w:r>
        <w:rPr>
          <w:rFonts w:ascii="Calibri" w:hAnsi="Calibri" w:cs="Calibri"/>
          <w:sz w:val="22"/>
          <w:szCs w:val="22"/>
          <w:lang w:val="nl-BE"/>
        </w:rPr>
        <w:t>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</w:pPr>
      <w:r>
        <w:rPr>
          <w:rFonts w:ascii="Calibri" w:hAnsi="Calibri" w:cs="Calibri"/>
          <w:sz w:val="22"/>
          <w:szCs w:val="22"/>
          <w:lang w:val="nl-BE"/>
        </w:rPr>
        <w:t>Telefoonnummer: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Verwantschap met de minderjarige(n):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F454E7">
      <w:pPr>
        <w:tabs>
          <w:tab w:val="right" w:leader="dot" w:pos="9072"/>
        </w:tabs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VOORNAAM: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Geboorteplaats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Burgerlijke staat: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Beroep: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Adres: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proofErr w:type="spellStart"/>
      <w:r>
        <w:rPr>
          <w:rFonts w:ascii="Calibri" w:hAnsi="Calibri" w:cs="Calibri"/>
          <w:sz w:val="22"/>
          <w:szCs w:val="22"/>
          <w:lang w:val="nl-NL"/>
        </w:rPr>
        <w:t>GSM-nummer</w:t>
      </w:r>
      <w:proofErr w:type="spellEnd"/>
      <w:r>
        <w:rPr>
          <w:rFonts w:ascii="Calibri" w:hAnsi="Calibri" w:cs="Calibri"/>
          <w:sz w:val="22"/>
          <w:szCs w:val="22"/>
          <w:lang w:val="nl-NL"/>
        </w:rPr>
        <w:t>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Telefoonnummer: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Pr="000768D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lang w:val="nl-BE"/>
        </w:rPr>
      </w:pPr>
      <w:r>
        <w:rPr>
          <w:rFonts w:ascii="Calibri" w:hAnsi="Calibri" w:cs="Calibri"/>
          <w:sz w:val="22"/>
          <w:szCs w:val="22"/>
          <w:lang w:val="nl-NL"/>
        </w:rPr>
        <w:t>Verwantschap met de minderjarige(n):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Pr="000768D7" w:rsidRDefault="006B76BF">
      <w:pPr>
        <w:tabs>
          <w:tab w:val="right" w:leader="dot" w:pos="9072"/>
        </w:tabs>
        <w:jc w:val="right"/>
        <w:rPr>
          <w:lang w:val="nl-BE"/>
        </w:rPr>
      </w:pPr>
      <w:r>
        <w:rPr>
          <w:rFonts w:ascii="Calibri" w:hAnsi="Calibri" w:cs="Calibri"/>
          <w:b/>
          <w:i/>
          <w:sz w:val="22"/>
          <w:szCs w:val="22"/>
          <w:lang w:val="nl-NL"/>
        </w:rPr>
        <w:t>Hierna verzoekende partij(en)</w:t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die handelt/handelen in hoedanigheid van drager(s) van het ouderlijk gezag over de minderjarige(n):</w:t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VOORNAAM: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Geboorteplaats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Adres: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VOORNAAM: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Geboorteplaats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Adres: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Pr="000768D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lang w:val="nl-BE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F454E7">
      <w:pPr>
        <w:tabs>
          <w:tab w:val="right" w:leader="dot" w:pos="9072"/>
        </w:tabs>
        <w:jc w:val="right"/>
        <w:rPr>
          <w:rFonts w:ascii="Calibri" w:hAnsi="Calibri" w:cs="Calibri"/>
          <w:b/>
          <w:i/>
          <w:sz w:val="22"/>
          <w:szCs w:val="22"/>
          <w:lang w:val="nl-NL"/>
        </w:rPr>
      </w:pPr>
    </w:p>
    <w:p w:rsidR="00F454E7" w:rsidRDefault="00F454E7">
      <w:pPr>
        <w:tabs>
          <w:tab w:val="right" w:leader="dot" w:pos="9072"/>
        </w:tabs>
        <w:jc w:val="right"/>
        <w:rPr>
          <w:rFonts w:ascii="Calibri" w:hAnsi="Calibri" w:cs="Calibri"/>
          <w:b/>
          <w:i/>
          <w:sz w:val="22"/>
          <w:szCs w:val="22"/>
          <w:lang w:val="nl-NL"/>
        </w:rPr>
      </w:pP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lastRenderedPageBreak/>
        <w:t>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VOORNAAM: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Geboorteplaats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Adres: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VOORNAAM: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Geboorteplaats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Adres: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Pr="000768D7" w:rsidRDefault="006B76BF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lang w:val="nl-BE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Pr="000768D7" w:rsidRDefault="006B76BF">
      <w:pPr>
        <w:tabs>
          <w:tab w:val="right" w:leader="dot" w:pos="9072"/>
        </w:tabs>
        <w:jc w:val="right"/>
        <w:rPr>
          <w:lang w:val="nl-BE"/>
        </w:rPr>
      </w:pPr>
      <w:r>
        <w:rPr>
          <w:rFonts w:ascii="Calibri" w:hAnsi="Calibri" w:cs="Calibri"/>
          <w:b/>
          <w:i/>
          <w:sz w:val="22"/>
          <w:szCs w:val="22"/>
          <w:lang w:val="nl-NL"/>
        </w:rPr>
        <w:t>Hierna de minderjarige(n)</w:t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Dat verzoekende partij(en) de bijzonder machtiging vraagt/vragen om in naam van de minderjarige(n) de nalatenschap te verwerpen van wijlen :</w:t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VOORNAAM: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Geboorteplaats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Adres: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Burgerlijk staat: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Beroep: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Overlijdensplaats en -datum: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Verwantschap met de minderjarige(n):</w:t>
      </w: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Dat het verzoek op volgende redenen steunt:</w:t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6B76BF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ab/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tabs>
          <w:tab w:val="right" w:leader="dot" w:pos="9072"/>
        </w:tabs>
        <w:jc w:val="both"/>
      </w:pPr>
      <w:r>
        <w:rPr>
          <w:rFonts w:ascii="Calibri" w:hAnsi="Calibri" w:cs="Calibri"/>
          <w:b/>
          <w:caps/>
          <w:sz w:val="22"/>
          <w:szCs w:val="22"/>
          <w:u w:val="single"/>
          <w:lang w:val="nl-NL"/>
        </w:rPr>
        <w:t>Nodige bijlagen:</w:t>
      </w:r>
    </w:p>
    <w:p w:rsidR="00F454E7" w:rsidRDefault="00F454E7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p w:rsidR="00F454E7" w:rsidRDefault="006B76BF">
      <w:pPr>
        <w:numPr>
          <w:ilvl w:val="0"/>
          <w:numId w:val="1"/>
        </w:numPr>
        <w:tabs>
          <w:tab w:val="left" w:pos="-720"/>
          <w:tab w:val="right" w:leader="dot" w:pos="763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kopie van het overlijdensakte</w:t>
      </w:r>
    </w:p>
    <w:p w:rsidR="00F454E7" w:rsidRDefault="006B76BF" w:rsidP="000768D7">
      <w:pPr>
        <w:numPr>
          <w:ilvl w:val="0"/>
          <w:numId w:val="1"/>
        </w:numPr>
        <w:tabs>
          <w:tab w:val="left" w:pos="-720"/>
          <w:tab w:val="right" w:leader="dot" w:pos="7632"/>
        </w:tabs>
        <w:jc w:val="both"/>
        <w:rPr>
          <w:rFonts w:ascii="Calibri" w:hAnsi="Calibri" w:cs="Calibri"/>
          <w:sz w:val="22"/>
          <w:szCs w:val="22"/>
          <w:lang w:val="nl-NL"/>
        </w:rPr>
      </w:pPr>
      <w:r w:rsidRPr="000768D7">
        <w:rPr>
          <w:rFonts w:ascii="Calibri" w:hAnsi="Calibri" w:cs="Calibri"/>
          <w:sz w:val="22"/>
          <w:szCs w:val="22"/>
          <w:lang w:val="nl-NL"/>
        </w:rPr>
        <w:t>kopie van de identiteitskaart(en) van de minderjarige(n) en van de verzoekende partij(en)</w:t>
      </w:r>
    </w:p>
    <w:p w:rsidR="000768D7" w:rsidRPr="000768D7" w:rsidRDefault="000768D7" w:rsidP="000768D7">
      <w:pPr>
        <w:numPr>
          <w:ilvl w:val="0"/>
          <w:numId w:val="1"/>
        </w:numPr>
        <w:tabs>
          <w:tab w:val="left" w:pos="-720"/>
          <w:tab w:val="right" w:leader="dot" w:pos="7632"/>
        </w:tabs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 xml:space="preserve">Kopie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nl-NL"/>
        </w:rPr>
        <w:t>bewijzen schulden</w:t>
      </w:r>
    </w:p>
    <w:p w:rsidR="00F454E7" w:rsidRDefault="00F454E7">
      <w:pPr>
        <w:tabs>
          <w:tab w:val="left" w:pos="-720"/>
          <w:tab w:val="right" w:leader="dot" w:pos="7632"/>
        </w:tabs>
        <w:jc w:val="both"/>
        <w:rPr>
          <w:rFonts w:ascii="Calibri" w:hAnsi="Calibri" w:cs="Calibri"/>
          <w:sz w:val="22"/>
          <w:szCs w:val="22"/>
          <w:lang w:val="nl-N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54E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4E7" w:rsidRDefault="006B76B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Handtekening(en)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4E7" w:rsidRDefault="006B76BF">
            <w:pPr>
              <w:tabs>
                <w:tab w:val="right" w:leader="dot" w:pos="9072"/>
              </w:tabs>
              <w:jc w:val="right"/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</w:tbl>
    <w:p w:rsidR="00F454E7" w:rsidRDefault="00F454E7">
      <w:pPr>
        <w:tabs>
          <w:tab w:val="right" w:leader="dot" w:pos="9072"/>
        </w:tabs>
        <w:jc w:val="both"/>
      </w:pPr>
    </w:p>
    <w:sectPr w:rsidR="00F454E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92" w:rsidRDefault="006B76BF">
      <w:r>
        <w:separator/>
      </w:r>
    </w:p>
  </w:endnote>
  <w:endnote w:type="continuationSeparator" w:id="0">
    <w:p w:rsidR="00FF6B92" w:rsidRDefault="006B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92" w:rsidRDefault="006B76BF">
      <w:r>
        <w:rPr>
          <w:color w:val="000000"/>
        </w:rPr>
        <w:separator/>
      </w:r>
    </w:p>
  </w:footnote>
  <w:footnote w:type="continuationSeparator" w:id="0">
    <w:p w:rsidR="00FF6B92" w:rsidRDefault="006B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D7B"/>
    <w:multiLevelType w:val="multilevel"/>
    <w:tmpl w:val="C33A3DB8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54E7"/>
    <w:rsid w:val="000768D7"/>
    <w:rsid w:val="006B76BF"/>
    <w:rsid w:val="00F454E7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ardalinea-lettertype">
    <w:name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ardalinea-lettertype">
    <w:name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43B8C572.dotm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VERZOEKSCHRIFT IN VERWERPING VAN DE NALATENSCHAP</vt:lpstr>
    </vt:vector>
  </TitlesOfParts>
  <Company>FOD Justitie / SPF Justice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IN VERWERPING VAN DE NALATENSCHAP</dc:title>
  <dc:creator>Famille Vermeulen</dc:creator>
  <cp:lastModifiedBy>Van Humbeeck Marie</cp:lastModifiedBy>
  <cp:revision>2</cp:revision>
  <cp:lastPrinted>2017-12-21T14:34:00Z</cp:lastPrinted>
  <dcterms:created xsi:type="dcterms:W3CDTF">2016-06-19T11:44:00Z</dcterms:created>
  <dcterms:modified xsi:type="dcterms:W3CDTF">2018-10-01T08:57:00Z</dcterms:modified>
</cp:coreProperties>
</file>