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C2" w:rsidRDefault="00783AE8" w:rsidP="003F5CC2">
      <w:pPr>
        <w:jc w:val="right"/>
        <w:rPr>
          <w:lang w:val="fr-BE"/>
        </w:rPr>
      </w:pPr>
      <w:r>
        <w:rPr>
          <w:lang w:val="fr-BE"/>
        </w:rPr>
        <w:t xml:space="preserve">      VREDEGERECHT VORST</w:t>
      </w:r>
      <w:r>
        <w:rPr>
          <w:lang w:val="fr-BE"/>
        </w:rPr>
        <w:tab/>
      </w:r>
      <w:r>
        <w:rPr>
          <w:lang w:val="fr-BE"/>
        </w:rPr>
        <w:tab/>
      </w:r>
    </w:p>
    <w:p w:rsidR="003F5CC2" w:rsidRPr="003F5CC2" w:rsidRDefault="003F5CC2" w:rsidP="003F5CC2">
      <w:pPr>
        <w:jc w:val="right"/>
        <w:rPr>
          <w:lang w:val="fr-BE"/>
        </w:rPr>
      </w:pPr>
      <w:proofErr w:type="spellStart"/>
      <w:r w:rsidRPr="003F5CC2">
        <w:rPr>
          <w:lang w:val="fr-BE"/>
        </w:rPr>
        <w:t>Alsemberg</w:t>
      </w:r>
      <w:r w:rsidR="00783AE8">
        <w:rPr>
          <w:lang w:val="fr-BE"/>
        </w:rPr>
        <w:t>sesteenweg</w:t>
      </w:r>
      <w:proofErr w:type="spellEnd"/>
      <w:r w:rsidRPr="003F5CC2">
        <w:rPr>
          <w:lang w:val="fr-BE"/>
        </w:rPr>
        <w:t xml:space="preserve"> 296</w:t>
      </w:r>
      <w:r w:rsidR="00783AE8">
        <w:rPr>
          <w:lang w:val="fr-BE"/>
        </w:rPr>
        <w:tab/>
      </w:r>
      <w:r w:rsidR="00783AE8">
        <w:rPr>
          <w:lang w:val="fr-BE"/>
        </w:rPr>
        <w:tab/>
      </w:r>
    </w:p>
    <w:p w:rsidR="003F5CC2" w:rsidRPr="003F5CC2" w:rsidRDefault="00783AE8" w:rsidP="003F5CC2">
      <w:pPr>
        <w:jc w:val="right"/>
        <w:rPr>
          <w:lang w:val="fr-BE"/>
        </w:rPr>
      </w:pPr>
      <w:r>
        <w:rPr>
          <w:lang w:val="fr-BE"/>
        </w:rPr>
        <w:t>1190 Vor</w:t>
      </w:r>
      <w:r w:rsidR="003F5CC2" w:rsidRPr="003F5CC2">
        <w:rPr>
          <w:lang w:val="fr-BE"/>
        </w:rPr>
        <w:t>st</w:t>
      </w:r>
      <w:r>
        <w:rPr>
          <w:lang w:val="fr-BE"/>
        </w:rPr>
        <w:tab/>
      </w:r>
      <w:r>
        <w:rPr>
          <w:lang w:val="fr-BE"/>
        </w:rPr>
        <w:tab/>
      </w:r>
    </w:p>
    <w:p w:rsidR="003F5CC2" w:rsidRPr="003F5CC2" w:rsidRDefault="003F5CC2" w:rsidP="003F5CC2">
      <w:pPr>
        <w:jc w:val="right"/>
        <w:rPr>
          <w:lang w:val="fr-BE"/>
        </w:rPr>
      </w:pPr>
    </w:p>
    <w:p w:rsidR="003F5CC2" w:rsidRPr="003F5CC2" w:rsidRDefault="003F5CC2" w:rsidP="003F5CC2">
      <w:pPr>
        <w:rPr>
          <w:lang w:val="fr-BE"/>
        </w:rPr>
      </w:pPr>
    </w:p>
    <w:p w:rsidR="003F5CC2" w:rsidRPr="003D3E69" w:rsidRDefault="003F5CC2" w:rsidP="003F5CC2">
      <w:pPr>
        <w:jc w:val="right"/>
      </w:pPr>
      <w:r w:rsidRPr="003D3E69">
        <w:t xml:space="preserve"> ………………………………………………………………………….(Dat</w:t>
      </w:r>
      <w:r w:rsidR="00783AE8" w:rsidRPr="003D3E69">
        <w:t>um</w:t>
      </w:r>
      <w:r w:rsidRPr="003D3E69">
        <w:t>)</w:t>
      </w:r>
    </w:p>
    <w:p w:rsidR="003F5CC2" w:rsidRPr="003D3E69" w:rsidRDefault="003F5CC2" w:rsidP="003F5CC2"/>
    <w:p w:rsidR="003F5CC2" w:rsidRPr="003D3E69" w:rsidRDefault="00783AE8" w:rsidP="003F5CC2">
      <w:r w:rsidRPr="003D3E69">
        <w:rPr>
          <w:b/>
          <w:bCs/>
        </w:rPr>
        <w:t>Betreft</w:t>
      </w:r>
      <w:r w:rsidR="003F5CC2" w:rsidRPr="003D3E69">
        <w:t xml:space="preserve">: </w:t>
      </w:r>
      <w:r w:rsidR="003D3E69" w:rsidRPr="003D3E69">
        <w:t xml:space="preserve">beschermingsmaatregel betreffende </w:t>
      </w:r>
      <w:r w:rsidR="003F5CC2" w:rsidRPr="003D3E69">
        <w:t xml:space="preserve"> …………………………………….</w:t>
      </w:r>
    </w:p>
    <w:p w:rsidR="003F5CC2" w:rsidRPr="003D3E69" w:rsidRDefault="003F5CC2" w:rsidP="003F5CC2"/>
    <w:p w:rsidR="003F5CC2" w:rsidRPr="003D3E69" w:rsidRDefault="003D3E69" w:rsidP="003F5CC2">
      <w:r w:rsidRPr="003D3E69">
        <w:rPr>
          <w:u w:val="single"/>
        </w:rPr>
        <w:t>Referentie</w:t>
      </w:r>
      <w:r w:rsidR="003F5CC2" w:rsidRPr="003D3E69">
        <w:t>: …………………………………………….</w:t>
      </w:r>
    </w:p>
    <w:p w:rsidR="003F5CC2" w:rsidRPr="003D3E69" w:rsidRDefault="003F5CC2" w:rsidP="003F5CC2"/>
    <w:p w:rsidR="003F5CC2" w:rsidRPr="003D3E69" w:rsidRDefault="003F5CC2" w:rsidP="003F5CC2">
      <w:r w:rsidRPr="003D3E69">
        <w:t>M</w:t>
      </w:r>
      <w:r w:rsidR="003D3E69" w:rsidRPr="003D3E69">
        <w:t>ijnheer de Vrederechter</w:t>
      </w:r>
      <w:r w:rsidRPr="003D3E69">
        <w:t xml:space="preserve">, </w:t>
      </w:r>
    </w:p>
    <w:p w:rsidR="003F5CC2" w:rsidRPr="003D3E69" w:rsidRDefault="003F5CC2" w:rsidP="003F5CC2"/>
    <w:p w:rsidR="003F5CC2" w:rsidRPr="003D3E69" w:rsidRDefault="003D3E69" w:rsidP="003F5CC2">
      <w:r>
        <w:t>O</w:t>
      </w:r>
      <w:r w:rsidR="00B46E86">
        <w:t>nderget</w:t>
      </w:r>
      <w:r w:rsidR="00BB6259">
        <w:t>ek</w:t>
      </w:r>
      <w:r w:rsidR="00B46E86">
        <w:t xml:space="preserve">ende verklaart </w:t>
      </w:r>
      <w:r w:rsidRPr="003D3E69">
        <w:t xml:space="preserve"> zijn aanduiding tot</w:t>
      </w:r>
      <w:r w:rsidR="003F5CC2" w:rsidRPr="003D3E69">
        <w:t> </w:t>
      </w:r>
      <w:r w:rsidR="006B0919" w:rsidRPr="003D3E69">
        <w:t>(</w:t>
      </w:r>
      <w:r w:rsidRPr="003D3E69">
        <w:t>aankruisen AUB</w:t>
      </w:r>
      <w:r w:rsidR="006B0919" w:rsidRPr="003D3E69">
        <w:t>)</w:t>
      </w:r>
      <w:r w:rsidR="003F5CC2" w:rsidRPr="003D3E69">
        <w:t>:</w:t>
      </w:r>
    </w:p>
    <w:p w:rsidR="003F5CC2" w:rsidRPr="003D3E69" w:rsidRDefault="006B0919" w:rsidP="003F5CC2">
      <w:r w:rsidRPr="003D3E69">
        <w:t>O</w:t>
      </w:r>
      <w:r w:rsidRPr="003D3E69">
        <w:tab/>
      </w:r>
      <w:r w:rsidR="003D3E69" w:rsidRPr="003D3E69">
        <w:t>bewindvoerder over de goederen</w:t>
      </w:r>
      <w:r w:rsidR="003F5CC2" w:rsidRPr="003D3E69">
        <w:t xml:space="preserve"> </w:t>
      </w:r>
    </w:p>
    <w:p w:rsidR="003F5CC2" w:rsidRPr="003D3E69" w:rsidRDefault="006B0919" w:rsidP="003F5CC2">
      <w:r w:rsidRPr="003D3E69">
        <w:t>O</w:t>
      </w:r>
      <w:r w:rsidRPr="003D3E69">
        <w:tab/>
      </w:r>
      <w:r w:rsidR="003D3E69" w:rsidRPr="003D3E69">
        <w:t>bewindvoerder over de persoon</w:t>
      </w:r>
      <w:r w:rsidR="003F5CC2" w:rsidRPr="003D3E69">
        <w:t> </w:t>
      </w:r>
    </w:p>
    <w:p w:rsidR="003F5CC2" w:rsidRPr="003D3E69" w:rsidRDefault="006B0919" w:rsidP="003F5CC2">
      <w:r w:rsidRPr="003D3E69">
        <w:t>O</w:t>
      </w:r>
      <w:r w:rsidRPr="003D3E69">
        <w:tab/>
      </w:r>
      <w:r w:rsidR="003D3E69" w:rsidRPr="003D3E69">
        <w:t>bewindvoerder over de goederen en de persoon</w:t>
      </w:r>
    </w:p>
    <w:p w:rsidR="003F5CC2" w:rsidRDefault="006B0919" w:rsidP="003F5CC2">
      <w:pPr>
        <w:rPr>
          <w:lang w:val="fr-BE"/>
        </w:rPr>
      </w:pPr>
      <w:r>
        <w:rPr>
          <w:lang w:val="fr-BE"/>
        </w:rPr>
        <w:t>O</w:t>
      </w:r>
      <w:r>
        <w:rPr>
          <w:lang w:val="fr-BE"/>
        </w:rPr>
        <w:tab/>
      </w:r>
      <w:proofErr w:type="spellStart"/>
      <w:r w:rsidR="003D3E69">
        <w:rPr>
          <w:lang w:val="fr-BE"/>
        </w:rPr>
        <w:t>vertrouwenspersoon</w:t>
      </w:r>
      <w:proofErr w:type="spellEnd"/>
    </w:p>
    <w:p w:rsidR="003F5CC2" w:rsidRPr="003D3E69" w:rsidRDefault="003D3E69" w:rsidP="003F5CC2">
      <w:r w:rsidRPr="003D3E69">
        <w:t xml:space="preserve">over </w:t>
      </w:r>
      <w:r w:rsidR="003F5CC2" w:rsidRPr="003D3E69">
        <w:t xml:space="preserve"> M</w:t>
      </w:r>
      <w:r w:rsidRPr="003D3E69">
        <w:t>evrouw</w:t>
      </w:r>
      <w:r w:rsidR="003F5CC2" w:rsidRPr="003D3E69">
        <w:t>/M</w:t>
      </w:r>
      <w:r w:rsidRPr="003D3E69">
        <w:t>ijnheer</w:t>
      </w:r>
      <w:r w:rsidR="003F5CC2" w:rsidRPr="003D3E69">
        <w:t xml:space="preserve">  ……………………………………………………………….</w:t>
      </w:r>
    </w:p>
    <w:p w:rsidR="003D3E69" w:rsidRPr="003D3E69" w:rsidRDefault="003D3E69" w:rsidP="003F5CC2">
      <w:r w:rsidRPr="003D3E69">
        <w:t>te aanvaarden.</w:t>
      </w:r>
    </w:p>
    <w:p w:rsidR="003F5CC2" w:rsidRPr="003D3E69" w:rsidRDefault="003F5CC2" w:rsidP="003F5CC2"/>
    <w:p w:rsidR="003F5CC2" w:rsidRPr="00B46E86" w:rsidRDefault="00B46E86" w:rsidP="003F5CC2">
      <w:r w:rsidRPr="00B46E86">
        <w:t>Hoogachtend</w:t>
      </w:r>
      <w:r w:rsidR="003F5CC2" w:rsidRPr="00B46E86">
        <w:t>.</w:t>
      </w:r>
    </w:p>
    <w:p w:rsidR="003F5CC2" w:rsidRPr="00B46E86" w:rsidRDefault="003F5CC2" w:rsidP="003F5CC2"/>
    <w:p w:rsidR="003F5CC2" w:rsidRPr="00B46E86" w:rsidRDefault="003F5CC2" w:rsidP="003F5CC2"/>
    <w:p w:rsidR="003F5CC2" w:rsidRPr="00B46E86" w:rsidRDefault="003F5CC2" w:rsidP="003F5CC2"/>
    <w:p w:rsidR="003F5CC2" w:rsidRPr="00B46E86" w:rsidRDefault="003F5CC2" w:rsidP="003F5CC2">
      <w:pPr>
        <w:jc w:val="right"/>
      </w:pPr>
      <w:r w:rsidRPr="00B46E86">
        <w:t xml:space="preserve"> ………………</w:t>
      </w:r>
      <w:bookmarkStart w:id="0" w:name="_GoBack"/>
      <w:bookmarkEnd w:id="0"/>
      <w:r w:rsidRPr="00B46E86">
        <w:t>………………</w:t>
      </w:r>
      <w:r w:rsidR="00B46E86" w:rsidRPr="00B46E86">
        <w:t>……………………………………………………………………</w:t>
      </w:r>
      <w:r w:rsidRPr="00B46E86">
        <w:t>…….(N</w:t>
      </w:r>
      <w:r w:rsidR="00B46E86" w:rsidRPr="00B46E86">
        <w:t>aam, voornaam en handtekening</w:t>
      </w:r>
      <w:r w:rsidRPr="00B46E86">
        <w:t>)</w:t>
      </w:r>
    </w:p>
    <w:sectPr w:rsidR="003F5CC2" w:rsidRPr="00B46E86" w:rsidSect="003F5CC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C2"/>
    <w:rsid w:val="003D3E69"/>
    <w:rsid w:val="003F5CC2"/>
    <w:rsid w:val="006B0919"/>
    <w:rsid w:val="00783AE8"/>
    <w:rsid w:val="008A367E"/>
    <w:rsid w:val="00B46E86"/>
    <w:rsid w:val="00B9318F"/>
    <w:rsid w:val="00B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D064F0E0.dotm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Clercq Patrick</dc:creator>
  <cp:lastModifiedBy>De Clercq Patrick</cp:lastModifiedBy>
  <cp:revision>4</cp:revision>
  <cp:lastPrinted>2016-02-15T11:07:00Z</cp:lastPrinted>
  <dcterms:created xsi:type="dcterms:W3CDTF">2016-02-15T10:46:00Z</dcterms:created>
  <dcterms:modified xsi:type="dcterms:W3CDTF">2016-02-15T11:09:00Z</dcterms:modified>
</cp:coreProperties>
</file>