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BBE3" w14:textId="77777777" w:rsidR="00570156" w:rsidRDefault="00570156" w:rsidP="00570156">
      <w:pPr>
        <w:pStyle w:val="Paragraphedeliste"/>
        <w:rPr>
          <w:sz w:val="22"/>
          <w:szCs w:val="22"/>
        </w:rPr>
      </w:pPr>
    </w:p>
    <w:p w14:paraId="70DFA149" w14:textId="1B547229" w:rsidR="00AF11A9" w:rsidRPr="00BF4E28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F4E28">
        <w:rPr>
          <w:b/>
          <w:sz w:val="24"/>
          <w:szCs w:val="24"/>
        </w:rPr>
        <w:t>PROTECTION JUDICIAIRE – DECLARATION DE PREFERENCE.</w:t>
      </w:r>
    </w:p>
    <w:p w14:paraId="0D6CA075" w14:textId="11AC5794" w:rsidR="00AF11A9" w:rsidRPr="00BF4E28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F4E28">
        <w:rPr>
          <w:b/>
          <w:sz w:val="24"/>
          <w:szCs w:val="24"/>
        </w:rPr>
        <w:t>ARTICLE 496/1 du Code Civil.</w:t>
      </w:r>
    </w:p>
    <w:p w14:paraId="3CAA4A0F" w14:textId="77777777" w:rsidR="000B1986" w:rsidRDefault="000B1986" w:rsidP="000B19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4E28" w:rsidRPr="00BF4E28" w14:paraId="4935840B" w14:textId="77777777" w:rsidTr="00BF4E28">
        <w:tc>
          <w:tcPr>
            <w:tcW w:w="2689" w:type="dxa"/>
          </w:tcPr>
          <w:p w14:paraId="71005B88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b/>
                <w:sz w:val="24"/>
                <w:szCs w:val="24"/>
              </w:rPr>
              <w:t>NOM </w:t>
            </w:r>
            <w:r w:rsidRPr="00BF4E2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</w:tcPr>
          <w:p w14:paraId="35C45D21" w14:textId="18C3808B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19D3E721" w14:textId="77777777" w:rsidTr="00BF4E28">
        <w:tc>
          <w:tcPr>
            <w:tcW w:w="2689" w:type="dxa"/>
          </w:tcPr>
          <w:p w14:paraId="704810DC" w14:textId="4768C111" w:rsidR="00BF4E28" w:rsidRPr="00BF4E28" w:rsidRDefault="00BF4E28" w:rsidP="008D6EB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373" w:type="dxa"/>
          </w:tcPr>
          <w:p w14:paraId="17BBC727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58749652" w14:textId="77777777" w:rsidTr="00BF4E28">
        <w:tc>
          <w:tcPr>
            <w:tcW w:w="2689" w:type="dxa"/>
          </w:tcPr>
          <w:p w14:paraId="251777A9" w14:textId="74DFAE29" w:rsidR="00BF4E28" w:rsidRPr="00BF4E28" w:rsidRDefault="00BF4E28" w:rsidP="00BF4E28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Né(e</w:t>
            </w:r>
            <w:r>
              <w:rPr>
                <w:sz w:val="24"/>
                <w:szCs w:val="24"/>
              </w:rPr>
              <w:t>) le</w:t>
            </w:r>
            <w:r w:rsidRPr="00BF4E2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373" w:type="dxa"/>
          </w:tcPr>
          <w:p w14:paraId="105643D2" w14:textId="7D51712C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</w:p>
        </w:tc>
      </w:tr>
      <w:tr w:rsidR="00BF4E28" w:rsidRPr="00BF4E28" w14:paraId="4FAD7286" w14:textId="77777777" w:rsidTr="00BF4E28">
        <w:tc>
          <w:tcPr>
            <w:tcW w:w="2689" w:type="dxa"/>
          </w:tcPr>
          <w:p w14:paraId="6EC0400E" w14:textId="4C0F7152" w:rsidR="00BF4E28" w:rsidRPr="00BF4E28" w:rsidRDefault="00BF4E28" w:rsidP="00BF4E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R.N.</w:t>
            </w:r>
          </w:p>
        </w:tc>
        <w:tc>
          <w:tcPr>
            <w:tcW w:w="6373" w:type="dxa"/>
          </w:tcPr>
          <w:p w14:paraId="60664D39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6AF6AE59" w14:textId="77777777" w:rsidTr="00BF4E28">
        <w:tc>
          <w:tcPr>
            <w:tcW w:w="2689" w:type="dxa"/>
          </w:tcPr>
          <w:p w14:paraId="0BB7A920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Adresse complète :</w:t>
            </w:r>
          </w:p>
        </w:tc>
        <w:tc>
          <w:tcPr>
            <w:tcW w:w="6373" w:type="dxa"/>
          </w:tcPr>
          <w:p w14:paraId="1FDFE23B" w14:textId="32F69D92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70DE6F4A" w14:textId="77777777" w:rsidTr="00BF4E28">
        <w:tc>
          <w:tcPr>
            <w:tcW w:w="2689" w:type="dxa"/>
          </w:tcPr>
          <w:p w14:paraId="02FDF44D" w14:textId="20606B36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</w:p>
        </w:tc>
        <w:tc>
          <w:tcPr>
            <w:tcW w:w="6373" w:type="dxa"/>
          </w:tcPr>
          <w:p w14:paraId="6391F12E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20BCCD94" w14:textId="77777777" w:rsidTr="00BF4E28">
        <w:tc>
          <w:tcPr>
            <w:tcW w:w="2689" w:type="dxa"/>
          </w:tcPr>
          <w:p w14:paraId="511804DA" w14:textId="0627766B" w:rsidR="00BF4E28" w:rsidRDefault="00BF4E28" w:rsidP="008D6E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6373" w:type="dxa"/>
          </w:tcPr>
          <w:p w14:paraId="217F03AD" w14:textId="77777777" w:rsidR="00BF4E28" w:rsidRPr="00BF4E28" w:rsidRDefault="00BF4E28" w:rsidP="008D6EB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313FB5F" w14:textId="29F78123" w:rsidR="001F0336" w:rsidRDefault="001F0336" w:rsidP="001F0336">
      <w:pPr>
        <w:spacing w:after="0"/>
        <w:rPr>
          <w:sz w:val="24"/>
          <w:szCs w:val="24"/>
        </w:rPr>
      </w:pPr>
      <w:r>
        <w:rPr>
          <w:sz w:val="24"/>
          <w:szCs w:val="24"/>
        </w:rPr>
        <w:t>Par ordonnance du Juge de Paix du Canton de BINCHE du                                 j’ai été désigné</w:t>
      </w:r>
      <w:r w:rsidR="002C20CD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="002C20CD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administrateur :</w:t>
      </w:r>
    </w:p>
    <w:p w14:paraId="2E9F2420" w14:textId="7F682B9F" w:rsidR="00BF4E28" w:rsidRDefault="001F0336" w:rsidP="00BF4E28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 la personne.</w:t>
      </w:r>
      <w:r w:rsidR="00BF4E28" w:rsidRPr="00BF4E28">
        <w:rPr>
          <w:sz w:val="24"/>
          <w:szCs w:val="24"/>
        </w:rPr>
        <w:t xml:space="preserve"> </w:t>
      </w:r>
      <w:r w:rsidR="00BF4E28">
        <w:rPr>
          <w:sz w:val="24"/>
          <w:szCs w:val="24"/>
        </w:rPr>
        <w:t xml:space="preserve">  </w:t>
      </w:r>
      <w:r w:rsidR="00BF4E28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F4E28">
        <w:rPr>
          <w:sz w:val="24"/>
          <w:szCs w:val="24"/>
        </w:rPr>
        <w:instrText xml:space="preserve"> FORMCHECKBOX </w:instrText>
      </w:r>
      <w:r w:rsidR="00BF4E28">
        <w:rPr>
          <w:sz w:val="24"/>
          <w:szCs w:val="24"/>
        </w:rPr>
      </w:r>
      <w:r w:rsidR="00BF4E28">
        <w:rPr>
          <w:sz w:val="24"/>
          <w:szCs w:val="24"/>
        </w:rPr>
        <w:fldChar w:fldCharType="end"/>
      </w:r>
      <w:bookmarkEnd w:id="2"/>
      <w:r w:rsidR="00BF4E28">
        <w:rPr>
          <w:sz w:val="24"/>
          <w:szCs w:val="24"/>
        </w:rPr>
        <w:t xml:space="preserve"> des biens.</w:t>
      </w:r>
    </w:p>
    <w:p w14:paraId="0CDA9894" w14:textId="0F2E30C0" w:rsidR="001F0336" w:rsidRDefault="001F0336" w:rsidP="001F0336">
      <w:p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4E28" w:rsidRPr="00BF4E28" w14:paraId="1892FF48" w14:textId="77777777" w:rsidTr="00F06DA0">
        <w:tc>
          <w:tcPr>
            <w:tcW w:w="2689" w:type="dxa"/>
          </w:tcPr>
          <w:p w14:paraId="30D3B252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b/>
                <w:sz w:val="24"/>
                <w:szCs w:val="24"/>
              </w:rPr>
              <w:t>NOM </w:t>
            </w:r>
            <w:r w:rsidRPr="00BF4E2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</w:tcPr>
          <w:p w14:paraId="446CAF6F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7150EC6E" w14:textId="77777777" w:rsidTr="00F06DA0">
        <w:tc>
          <w:tcPr>
            <w:tcW w:w="2689" w:type="dxa"/>
          </w:tcPr>
          <w:p w14:paraId="5A582B58" w14:textId="77777777" w:rsidR="00BF4E28" w:rsidRPr="00BF4E28" w:rsidRDefault="00BF4E28" w:rsidP="00F06D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373" w:type="dxa"/>
          </w:tcPr>
          <w:p w14:paraId="0383C609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7A276278" w14:textId="77777777" w:rsidTr="00F06DA0">
        <w:tc>
          <w:tcPr>
            <w:tcW w:w="2689" w:type="dxa"/>
          </w:tcPr>
          <w:p w14:paraId="488B3BC2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Né(e</w:t>
            </w:r>
            <w:r>
              <w:rPr>
                <w:sz w:val="24"/>
                <w:szCs w:val="24"/>
              </w:rPr>
              <w:t>) le</w:t>
            </w:r>
            <w:r w:rsidRPr="00BF4E2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373" w:type="dxa"/>
          </w:tcPr>
          <w:p w14:paraId="20806ECD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</w:p>
        </w:tc>
      </w:tr>
      <w:tr w:rsidR="00BF4E28" w:rsidRPr="00BF4E28" w14:paraId="33DA0EA3" w14:textId="77777777" w:rsidTr="00F06DA0">
        <w:tc>
          <w:tcPr>
            <w:tcW w:w="2689" w:type="dxa"/>
          </w:tcPr>
          <w:p w14:paraId="53F9980B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R.N.</w:t>
            </w:r>
          </w:p>
        </w:tc>
        <w:tc>
          <w:tcPr>
            <w:tcW w:w="6373" w:type="dxa"/>
          </w:tcPr>
          <w:p w14:paraId="294AC0FA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04B2216E" w14:textId="77777777" w:rsidTr="00F06DA0">
        <w:tc>
          <w:tcPr>
            <w:tcW w:w="2689" w:type="dxa"/>
          </w:tcPr>
          <w:p w14:paraId="4F70588F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Adresse complète :</w:t>
            </w:r>
          </w:p>
        </w:tc>
        <w:tc>
          <w:tcPr>
            <w:tcW w:w="6373" w:type="dxa"/>
          </w:tcPr>
          <w:p w14:paraId="24023B85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4244B494" w14:textId="77777777" w:rsidTr="00F06DA0">
        <w:tc>
          <w:tcPr>
            <w:tcW w:w="2689" w:type="dxa"/>
          </w:tcPr>
          <w:p w14:paraId="40B930B5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</w:p>
        </w:tc>
        <w:tc>
          <w:tcPr>
            <w:tcW w:w="6373" w:type="dxa"/>
          </w:tcPr>
          <w:p w14:paraId="1B8E6EFE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08513E5D" w14:textId="77777777" w:rsidTr="00F06DA0">
        <w:tc>
          <w:tcPr>
            <w:tcW w:w="2689" w:type="dxa"/>
          </w:tcPr>
          <w:p w14:paraId="60D07558" w14:textId="77777777" w:rsid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6373" w:type="dxa"/>
          </w:tcPr>
          <w:p w14:paraId="38329A2B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FBE007C" w14:textId="1FEA6113" w:rsidR="001F0336" w:rsidRDefault="001F0336" w:rsidP="001F0336">
      <w:pPr>
        <w:spacing w:after="0"/>
        <w:rPr>
          <w:sz w:val="24"/>
          <w:szCs w:val="24"/>
        </w:rPr>
      </w:pPr>
      <w:r w:rsidRPr="00F8287C">
        <w:rPr>
          <w:b/>
          <w:i/>
          <w:sz w:val="24"/>
          <w:szCs w:val="24"/>
        </w:rPr>
        <w:t>Pour le cas où</w:t>
      </w:r>
      <w:r w:rsidR="00491299">
        <w:rPr>
          <w:b/>
          <w:i/>
          <w:sz w:val="24"/>
          <w:szCs w:val="24"/>
        </w:rPr>
        <w:t xml:space="preserve"> je</w:t>
      </w:r>
      <w:r w:rsidRPr="00F8287C">
        <w:rPr>
          <w:b/>
          <w:i/>
          <w:sz w:val="24"/>
          <w:szCs w:val="24"/>
        </w:rPr>
        <w:t xml:space="preserve"> ne pourrais plus exercer mon mandat , je manifeste ma préférence pour que soit désigné</w:t>
      </w:r>
      <w:r w:rsidR="00F8287C">
        <w:rPr>
          <w:b/>
          <w:i/>
          <w:sz w:val="24"/>
          <w:szCs w:val="24"/>
        </w:rPr>
        <w:t>,</w:t>
      </w:r>
      <w:r w:rsidRPr="00F8287C">
        <w:rPr>
          <w:b/>
          <w:i/>
          <w:sz w:val="24"/>
          <w:szCs w:val="24"/>
        </w:rPr>
        <w:t xml:space="preserve"> en remplacement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4E28" w:rsidRPr="00BF4E28" w14:paraId="5CD8E52E" w14:textId="77777777" w:rsidTr="00F06DA0">
        <w:tc>
          <w:tcPr>
            <w:tcW w:w="2689" w:type="dxa"/>
          </w:tcPr>
          <w:p w14:paraId="18EF28CB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b/>
                <w:sz w:val="24"/>
                <w:szCs w:val="24"/>
              </w:rPr>
              <w:t>NOM </w:t>
            </w:r>
            <w:r w:rsidRPr="00BF4E2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</w:tcPr>
          <w:p w14:paraId="29FCA87F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5B2F1081" w14:textId="77777777" w:rsidTr="00F06DA0">
        <w:tc>
          <w:tcPr>
            <w:tcW w:w="2689" w:type="dxa"/>
          </w:tcPr>
          <w:p w14:paraId="07DCF5C6" w14:textId="77777777" w:rsidR="00BF4E28" w:rsidRPr="00BF4E28" w:rsidRDefault="00BF4E28" w:rsidP="00F06D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373" w:type="dxa"/>
          </w:tcPr>
          <w:p w14:paraId="42CD5B29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7CCEF7C5" w14:textId="77777777" w:rsidTr="00F06DA0">
        <w:tc>
          <w:tcPr>
            <w:tcW w:w="2689" w:type="dxa"/>
          </w:tcPr>
          <w:p w14:paraId="3799122F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Né(e</w:t>
            </w:r>
            <w:r>
              <w:rPr>
                <w:sz w:val="24"/>
                <w:szCs w:val="24"/>
              </w:rPr>
              <w:t>) le</w:t>
            </w:r>
            <w:r w:rsidRPr="00BF4E2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373" w:type="dxa"/>
          </w:tcPr>
          <w:p w14:paraId="065B6F71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</w:p>
        </w:tc>
      </w:tr>
      <w:tr w:rsidR="00BF4E28" w:rsidRPr="00BF4E28" w14:paraId="0B3FE553" w14:textId="77777777" w:rsidTr="00F06DA0">
        <w:tc>
          <w:tcPr>
            <w:tcW w:w="2689" w:type="dxa"/>
          </w:tcPr>
          <w:p w14:paraId="2B0449D6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R.N.</w:t>
            </w:r>
          </w:p>
        </w:tc>
        <w:tc>
          <w:tcPr>
            <w:tcW w:w="6373" w:type="dxa"/>
          </w:tcPr>
          <w:p w14:paraId="5E916797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13183711" w14:textId="77777777" w:rsidTr="00F06DA0">
        <w:tc>
          <w:tcPr>
            <w:tcW w:w="2689" w:type="dxa"/>
          </w:tcPr>
          <w:p w14:paraId="2D4D4FFC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 w:rsidRPr="00BF4E28">
              <w:rPr>
                <w:sz w:val="24"/>
                <w:szCs w:val="24"/>
              </w:rPr>
              <w:t>Adresse complète :</w:t>
            </w:r>
          </w:p>
        </w:tc>
        <w:tc>
          <w:tcPr>
            <w:tcW w:w="6373" w:type="dxa"/>
          </w:tcPr>
          <w:p w14:paraId="0A023E2F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75C355DA" w14:textId="77777777" w:rsidTr="00F06DA0">
        <w:tc>
          <w:tcPr>
            <w:tcW w:w="2689" w:type="dxa"/>
          </w:tcPr>
          <w:p w14:paraId="23053E2D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</w:p>
        </w:tc>
        <w:tc>
          <w:tcPr>
            <w:tcW w:w="6373" w:type="dxa"/>
          </w:tcPr>
          <w:p w14:paraId="1B2F0444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  <w:tr w:rsidR="00BF4E28" w:rsidRPr="00BF4E28" w14:paraId="2F910E16" w14:textId="77777777" w:rsidTr="00F06DA0">
        <w:tc>
          <w:tcPr>
            <w:tcW w:w="2689" w:type="dxa"/>
          </w:tcPr>
          <w:p w14:paraId="61C19264" w14:textId="77777777" w:rsidR="00BF4E28" w:rsidRDefault="00BF4E28" w:rsidP="00F06D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6373" w:type="dxa"/>
          </w:tcPr>
          <w:p w14:paraId="5A19EC74" w14:textId="77777777" w:rsidR="00BF4E28" w:rsidRPr="00BF4E28" w:rsidRDefault="00BF4E28" w:rsidP="00F06DA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6F94C9F" w14:textId="1388DD35" w:rsidR="001F0336" w:rsidRPr="001F0336" w:rsidRDefault="001343D3" w:rsidP="00BF4E28">
      <w:pPr>
        <w:spacing w:after="0"/>
        <w:rPr>
          <w:sz w:val="24"/>
          <w:szCs w:val="24"/>
        </w:rPr>
      </w:pPr>
      <w:r w:rsidRPr="001343D3">
        <w:rPr>
          <w:b/>
          <w:i/>
          <w:sz w:val="24"/>
          <w:szCs w:val="24"/>
        </w:rPr>
        <w:lastRenderedPageBreak/>
        <w:t>Date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3D3">
        <w:rPr>
          <w:b/>
          <w:i/>
          <w:sz w:val="24"/>
          <w:szCs w:val="24"/>
        </w:rPr>
        <w:t>Signature</w:t>
      </w:r>
      <w:r>
        <w:rPr>
          <w:sz w:val="24"/>
          <w:szCs w:val="24"/>
        </w:rPr>
        <w:t>.</w:t>
      </w:r>
    </w:p>
    <w:sectPr w:rsidR="001F0336" w:rsidRPr="001F0336" w:rsidSect="001F033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00A" w14:textId="77777777" w:rsidR="003808E2" w:rsidRDefault="003808E2" w:rsidP="00412BF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808E2" w:rsidRDefault="003808E2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9021" w14:textId="77777777" w:rsidR="00382005" w:rsidRDefault="006F716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27BDE4" wp14:editId="07777777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0" b="0"/>
              <wp:wrapNone/>
              <wp:docPr id="5" name="Rectangle : 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CBAF86" w14:textId="77777777" w:rsidR="00F22A69" w:rsidRDefault="00F22A69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20CD" w:rsidRPr="002C20C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BD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5" o:spid="_x0000_s1027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" o:allowincell="f" adj="14135" strokecolor="gray" strokeweight=".25pt">
              <v:textbox>
                <w:txbxContent>
                  <w:p w14:paraId="1CCBAF86" w14:textId="77777777" w:rsidR="00F22A69" w:rsidRDefault="00F22A6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C20CD" w:rsidRPr="002C20C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F396" w14:textId="77777777" w:rsidR="003808E2" w:rsidRDefault="003808E2" w:rsidP="00412BF5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3808E2" w:rsidRDefault="003808E2" w:rsidP="00412BF5">
      <w:pPr>
        <w:spacing w:after="0" w:line="240" w:lineRule="auto"/>
      </w:pPr>
      <w:r>
        <w:continuationSeparator/>
      </w:r>
    </w:p>
  </w:footnote>
  <w:footnote w:id="1">
    <w:p w14:paraId="7A10F403" w14:textId="3C77F6C0" w:rsidR="001F0336" w:rsidRPr="001F0336" w:rsidRDefault="001F033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Personne mise sous protection judiciaire.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F385" w14:textId="1F3A90C9" w:rsidR="00117E9E" w:rsidRPr="00A73EE0" w:rsidRDefault="00117E9E" w:rsidP="001C14FB">
    <w:pPr>
      <w:pStyle w:val="En-tte"/>
      <w:tabs>
        <w:tab w:val="clear" w:pos="4536"/>
      </w:tabs>
      <w:rPr>
        <w:b/>
      </w:rPr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25084" wp14:editId="76477BB1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2CA80" w14:textId="657CDBDF" w:rsidR="00117E9E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Copie certifiée conforme </w:t>
                          </w:r>
                        </w:p>
                        <w:p w14:paraId="0A8D3026" w14:textId="020BF174" w:rsidR="00AF11A9" w:rsidRPr="00AF11A9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50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79.85pt;height:7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">
              <v:textbox>
                <w:txbxContent>
                  <w:p w14:paraId="40E2CA80" w14:textId="657CDBDF" w:rsidR="00117E9E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Copie certifiée conforme </w:t>
                    </w:r>
                  </w:p>
                  <w:p w14:paraId="0A8D3026" w14:textId="020BF174" w:rsidR="00AF11A9" w:rsidRPr="00AF11A9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 xml:space="preserve">Justice de Paix </w:t>
    </w:r>
    <w:r w:rsidR="00AF11A9">
      <w:rPr>
        <w:b/>
      </w:rPr>
      <w:t xml:space="preserve">du Canton </w:t>
    </w:r>
    <w:r>
      <w:rPr>
        <w:b/>
      </w:rPr>
      <w:t>de</w:t>
    </w:r>
    <w:r w:rsidRPr="00A73EE0">
      <w:rPr>
        <w:b/>
      </w:rPr>
      <w:t xml:space="preserve"> BINCHE</w:t>
    </w:r>
    <w:r w:rsidRPr="00A73EE0">
      <w:rPr>
        <w:b/>
      </w:rPr>
      <w:tab/>
    </w:r>
  </w:p>
  <w:p w14:paraId="0CFB20FE" w14:textId="77777777" w:rsidR="00117E9E" w:rsidRPr="00A73EE0" w:rsidRDefault="00117E9E" w:rsidP="00117E9E">
    <w:pPr>
      <w:pStyle w:val="En-tte"/>
      <w:rPr>
        <w:i/>
      </w:rPr>
    </w:pPr>
    <w:r w:rsidRPr="00A73EE0">
      <w:rPr>
        <w:i/>
      </w:rPr>
      <w:t>Avenue Charles Deliège, 54</w:t>
    </w:r>
  </w:p>
  <w:p w14:paraId="192D646D" w14:textId="77777777" w:rsidR="00117E9E" w:rsidRPr="00A73EE0" w:rsidRDefault="00117E9E" w:rsidP="00117E9E">
    <w:pPr>
      <w:pStyle w:val="En-tte"/>
      <w:rPr>
        <w:i/>
      </w:rPr>
    </w:pPr>
    <w:r w:rsidRPr="00A73EE0">
      <w:rPr>
        <w:i/>
      </w:rPr>
      <w:t>7130 Binche</w:t>
    </w:r>
    <w:r w:rsidRPr="00A73EE0">
      <w:rPr>
        <w:i/>
        <w:noProof/>
      </w:rPr>
      <w:t xml:space="preserve"> </w:t>
    </w:r>
  </w:p>
  <w:p w14:paraId="7D726D41" w14:textId="77777777" w:rsidR="00117E9E" w:rsidRPr="00A73EE0" w:rsidRDefault="00117E9E" w:rsidP="00117E9E">
    <w:pPr>
      <w:pStyle w:val="En-tte"/>
      <w:tabs>
        <w:tab w:val="clear" w:pos="4536"/>
        <w:tab w:val="clear" w:pos="9072"/>
        <w:tab w:val="left" w:pos="3421"/>
      </w:tabs>
      <w:rPr>
        <w:rFonts w:ascii="Calibri" w:hAnsi="Calibri"/>
        <w:i/>
      </w:rPr>
    </w:pPr>
    <w:r w:rsidRPr="0080081C">
      <w:rPr>
        <w:i/>
        <w:noProof/>
        <w:lang w:val="fr-BE" w:eastAsia="fr-BE"/>
      </w:rPr>
      <w:drawing>
        <wp:inline distT="0" distB="0" distL="0" distR="0" wp14:anchorId="2F6127CB" wp14:editId="3D405F34">
          <wp:extent cx="145415" cy="145162"/>
          <wp:effectExtent l="0" t="0" r="0" b="0"/>
          <wp:docPr id="4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5415" cy="14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EE0">
      <w:rPr>
        <w:i/>
      </w:rPr>
      <w:t>064/31.11.30</w:t>
    </w:r>
    <w:r>
      <w:rPr>
        <w:i/>
      </w:rPr>
      <w:tab/>
    </w:r>
  </w:p>
  <w:p w14:paraId="29D657A4" w14:textId="77777777" w:rsidR="00117E9E" w:rsidRPr="00A73EE0" w:rsidRDefault="00117E9E" w:rsidP="00117E9E">
    <w:pPr>
      <w:pStyle w:val="En-tte"/>
      <w:rPr>
        <w:i/>
      </w:rPr>
    </w:pPr>
    <w:r w:rsidRPr="0080081C">
      <w:rPr>
        <w:i/>
        <w:noProof/>
        <w:lang w:val="fr-BE" w:eastAsia="fr-BE"/>
      </w:rPr>
      <w:drawing>
        <wp:inline distT="0" distB="0" distL="0" distR="0" wp14:anchorId="69911A2A" wp14:editId="7EA5BA03">
          <wp:extent cx="151130" cy="151130"/>
          <wp:effectExtent l="0" t="0" r="0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EE0">
      <w:rPr>
        <w:i/>
      </w:rPr>
      <w:t>064/31.11.38</w:t>
    </w:r>
  </w:p>
  <w:p w14:paraId="1EED0054" w14:textId="1942B3EF" w:rsidR="00117E9E" w:rsidRDefault="002C20CD" w:rsidP="00117E9E">
    <w:pPr>
      <w:pStyle w:val="En-tte"/>
      <w:rPr>
        <w:rStyle w:val="Lienhypertexte"/>
        <w:b/>
      </w:rPr>
    </w:pPr>
    <w:r>
      <w:pict w14:anchorId="27664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.5pt;height:13.5pt;visibility:visible;mso-wrap-style:square">
          <v:imagedata r:id="rId3" o:title=""/>
        </v:shape>
      </w:pict>
    </w:r>
    <w:hyperlink r:id="rId4" w:history="1">
      <w:r w:rsidR="00117E9E" w:rsidRPr="00A73EE0">
        <w:rPr>
          <w:rStyle w:val="Lienhypertexte"/>
          <w:b/>
        </w:rPr>
        <w:t>j.p.binche@just.fgov.be</w:t>
      </w:r>
    </w:hyperlink>
    <w:r w:rsidR="00316884">
      <w:rPr>
        <w:rStyle w:val="Lienhypertexte"/>
        <w:b/>
      </w:rPr>
      <w:t xml:space="preserve">     </w:t>
    </w:r>
  </w:p>
  <w:p w14:paraId="333520E5" w14:textId="0D9CF773" w:rsidR="00316884" w:rsidRPr="00A73EE0" w:rsidRDefault="00316884" w:rsidP="00117E9E">
    <w:pPr>
      <w:pStyle w:val="En-tte"/>
      <w:rPr>
        <w:b/>
      </w:rPr>
    </w:pPr>
    <w:r>
      <w:rPr>
        <w:b/>
        <w:noProof/>
        <w:lang w:val="fr-BE" w:eastAsia="fr-BE"/>
      </w:rPr>
      <w:drawing>
        <wp:inline distT="0" distB="0" distL="0" distR="0" wp14:anchorId="0B5AAECE" wp14:editId="54EC029A">
          <wp:extent cx="200025" cy="2000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6" w:history="1">
      <w:r w:rsidRPr="00316884">
        <w:rPr>
          <w:rStyle w:val="Lienhypertexte"/>
          <w:b/>
        </w:rPr>
        <w:t>www.jp.binche.be</w:t>
      </w:r>
    </w:hyperlink>
    <w:r>
      <w:rPr>
        <w:b/>
      </w:rPr>
      <w:t>.</w:t>
    </w:r>
  </w:p>
  <w:p w14:paraId="0D0B940D" w14:textId="77777777" w:rsidR="00412BF5" w:rsidRDefault="00412BF5" w:rsidP="00412B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30" type="#_x0000_t75" style="width:128.25pt;height:128.25pt;visibility:visible;mso-wrap-style:square" o:bullet="t">
        <v:imagedata r:id="rId1" o:title=""/>
      </v:shape>
    </w:pict>
  </w:numPicBullet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3"/>
    <w:rsid w:val="00043927"/>
    <w:rsid w:val="00092E0A"/>
    <w:rsid w:val="000B1986"/>
    <w:rsid w:val="00117E9E"/>
    <w:rsid w:val="001343D3"/>
    <w:rsid w:val="001C14FB"/>
    <w:rsid w:val="001F0336"/>
    <w:rsid w:val="002C20CD"/>
    <w:rsid w:val="003034DA"/>
    <w:rsid w:val="00316884"/>
    <w:rsid w:val="003808E2"/>
    <w:rsid w:val="00382005"/>
    <w:rsid w:val="00412BF5"/>
    <w:rsid w:val="00491299"/>
    <w:rsid w:val="00570156"/>
    <w:rsid w:val="005E2A99"/>
    <w:rsid w:val="005E4A93"/>
    <w:rsid w:val="00607547"/>
    <w:rsid w:val="006F716A"/>
    <w:rsid w:val="007570ED"/>
    <w:rsid w:val="007A6CF9"/>
    <w:rsid w:val="007F40B1"/>
    <w:rsid w:val="0080081C"/>
    <w:rsid w:val="009320B3"/>
    <w:rsid w:val="009B1EC0"/>
    <w:rsid w:val="00A7204E"/>
    <w:rsid w:val="00A73EE0"/>
    <w:rsid w:val="00AF11A9"/>
    <w:rsid w:val="00B745A2"/>
    <w:rsid w:val="00BF4E28"/>
    <w:rsid w:val="00C50716"/>
    <w:rsid w:val="00D02502"/>
    <w:rsid w:val="00D94C51"/>
    <w:rsid w:val="00E422E0"/>
    <w:rsid w:val="00EE6A9A"/>
    <w:rsid w:val="00F22A69"/>
    <w:rsid w:val="00F8287C"/>
    <w:rsid w:val="079B8E67"/>
    <w:rsid w:val="341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026355"/>
  <w15:chartTrackingRefBased/>
  <w15:docId w15:val="{2FD45271-2645-4B88-BCB2-E594987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UnresolvedMention">
    <w:name w:val="Unresolved Mention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Emphaseple">
    <w:name w:val="Subtle Emphasis"/>
    <w:uiPriority w:val="19"/>
    <w:qFormat/>
    <w:rsid w:val="00412BF5"/>
    <w:rPr>
      <w:i/>
      <w:iCs/>
      <w:color w:val="595959"/>
    </w:rPr>
  </w:style>
  <w:style w:type="character" w:styleId="Emphase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3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s://justicedepaix.sharepoint.com/Documents%20partages/www.jp.binche.be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j.p.binche@just.fgov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Modèle type d'entête pour requête en toute matière</Commentaire>
    <Document_x0020_reli_x00e9_ xmlns="a9d2a76d-5c4f-4806-b334-52b41a904dbf">
      <Url xsi:nil="true"/>
      <Description xsi:nil="true"/>
    </Document_x0020_reli_x00e9_>
    <date xmlns="a9d2a76d-5c4f-4806-b334-52b41a904dbf" xsi:nil="true"/>
    <TaxKeywordTaxHTField xmlns="5fde1d92-4edb-456c-b727-40881ad7b5c3">
      <Terms xmlns="http://schemas.microsoft.com/office/infopath/2007/PartnerControls"/>
    </TaxKeywordTaxHTField>
    <TaxCatchAll xmlns="5fde1d92-4edb-456c-b727-40881ad7b5c3"/>
    <Contenu xmlns="a9d2a76d-5c4f-4806-b334-52b41a904dbf" xsi:nil="true"/>
    <Lien xmlns="a9d2a76d-5c4f-4806-b334-52b41a904dbf">
      <Url xsi:nil="true"/>
      <Description xsi:nil="true"/>
    </Lien>
    <Source xmlns="a9d2a76d-5c4f-4806-b334-52b41a904db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67CD-0319-4F83-867F-EE52BD6E1FEC}">
  <ds:schemaRefs>
    <ds:schemaRef ds:uri="http://schemas.microsoft.com/office/infopath/2007/PartnerControls"/>
    <ds:schemaRef ds:uri="9f6e76be-54d6-4132-9e44-175c377b63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876872-DCA7-4E34-93F2-3C078D635F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4CC02C-F6B2-424B-B580-9A7522DF5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819C2-5CA3-4543-BFA2-D86F4A214F12}"/>
</file>

<file path=customXml/itemProps5.xml><?xml version="1.0" encoding="utf-8"?>
<ds:datastoreItem xmlns:ds="http://schemas.openxmlformats.org/officeDocument/2006/customXml" ds:itemID="{D7BA6877-519B-4384-8A32-42229E8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62A94E4A.dotm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Daniel Rubens (FOD Justitie - SPF Justice)</cp:lastModifiedBy>
  <cp:revision>10</cp:revision>
  <cp:lastPrinted>2019-12-10T10:21:00Z</cp:lastPrinted>
  <dcterms:created xsi:type="dcterms:W3CDTF">2019-12-10T10:00:00Z</dcterms:created>
  <dcterms:modified xsi:type="dcterms:W3CDTF">2019-12-10T10:23:00Z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aire">
    <vt:lpwstr>Modèle type d'entête pour requête en toute matière</vt:lpwstr>
  </property>
  <property fmtid="{D5CDD505-2E9C-101B-9397-08002B2CF9AE}" pid="3" name="Date">
    <vt:lpwstr>2019-04-04T00:00:00Z</vt:lpwstr>
  </property>
  <property fmtid="{D5CDD505-2E9C-101B-9397-08002B2CF9AE}" pid="4" name="AuthorIds_UIVersion_512">
    <vt:lpwstr>12</vt:lpwstr>
  </property>
  <property fmtid="{D5CDD505-2E9C-101B-9397-08002B2CF9AE}" pid="5" name="ContentTypeId">
    <vt:lpwstr>0x010100AFE13668449BF14F923433B6AFB3A643</vt:lpwstr>
  </property>
  <property fmtid="{D5CDD505-2E9C-101B-9397-08002B2CF9AE}" pid="6" name="AuthorIds_UIVersion_2560">
    <vt:lpwstr>12</vt:lpwstr>
  </property>
  <property fmtid="{D5CDD505-2E9C-101B-9397-08002B2CF9AE}" pid="7" name="TaxKeyword">
    <vt:lpwstr/>
  </property>
</Properties>
</file>