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1A" w:rsidRPr="00F0091A" w:rsidRDefault="00F0091A" w:rsidP="00A81443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pacing w:val="-2"/>
          <w:sz w:val="44"/>
          <w:szCs w:val="44"/>
          <w:lang w:val="fr-FR"/>
        </w:rPr>
      </w:pPr>
      <w:bookmarkStart w:id="0" w:name="_GoBack"/>
      <w:bookmarkEnd w:id="0"/>
      <w:r w:rsidRPr="00F0091A">
        <w:rPr>
          <w:rFonts w:ascii="Arial" w:hAnsi="Arial" w:cs="Arial"/>
          <w:b/>
          <w:spacing w:val="-2"/>
          <w:sz w:val="44"/>
          <w:szCs w:val="44"/>
          <w:lang w:val="fr-FR"/>
        </w:rPr>
        <w:t>CONCLUSIONS</w:t>
      </w:r>
    </w:p>
    <w:p w:rsidR="00A81443" w:rsidRDefault="00A81443" w:rsidP="00F0091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22"/>
          <w:lang w:val="fr-FR"/>
        </w:rPr>
      </w:pPr>
    </w:p>
    <w:p w:rsidR="00194B23" w:rsidRDefault="00194B23" w:rsidP="00F0091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22"/>
          <w:lang w:val="fr-FR"/>
        </w:rPr>
      </w:pPr>
    </w:p>
    <w:p w:rsidR="00A81443" w:rsidRPr="00194B23" w:rsidRDefault="00A81443" w:rsidP="00F0091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Justice de paix du canton de …………………………</w:t>
      </w:r>
    </w:p>
    <w:p w:rsidR="00A81443" w:rsidRPr="00194B23" w:rsidRDefault="00A81443" w:rsidP="00F0091A">
      <w:pPr>
        <w:pStyle w:val="Titre1"/>
        <w:tabs>
          <w:tab w:val="clear" w:pos="-824"/>
          <w:tab w:val="clear" w:pos="0"/>
        </w:tabs>
        <w:jc w:val="center"/>
        <w:rPr>
          <w:rFonts w:ascii="Arial" w:hAnsi="Arial"/>
          <w:b w:val="0"/>
          <w:lang w:val="fr-FR"/>
        </w:rPr>
      </w:pPr>
    </w:p>
    <w:p w:rsidR="00A81443" w:rsidRPr="00194B23" w:rsidRDefault="00A81443" w:rsidP="00F0091A">
      <w:pPr>
        <w:pStyle w:val="Titre1"/>
        <w:tabs>
          <w:tab w:val="clear" w:pos="-824"/>
        </w:tabs>
        <w:jc w:val="center"/>
        <w:rPr>
          <w:rFonts w:ascii="Arial" w:hAnsi="Arial"/>
          <w:b w:val="0"/>
          <w:spacing w:val="-3"/>
          <w:lang w:val="fr-FR"/>
        </w:rPr>
      </w:pPr>
      <w:r w:rsidRPr="00194B23">
        <w:rPr>
          <w:rFonts w:ascii="Arial" w:hAnsi="Arial"/>
          <w:b w:val="0"/>
          <w:lang w:val="fr-FR"/>
        </w:rPr>
        <w:t>Numéro de rôle du dossier : …………….……………</w:t>
      </w:r>
    </w:p>
    <w:p w:rsidR="00A81443" w:rsidRPr="00194B23" w:rsidRDefault="00A81443" w:rsidP="00F0091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000C3F" w:rsidRPr="00194B23" w:rsidRDefault="00000C3F">
      <w:pPr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u w:val="single"/>
          <w:lang w:val="fr-FR"/>
        </w:rPr>
      </w:pPr>
    </w:p>
    <w:p w:rsidR="00F0091A" w:rsidRPr="00194B23" w:rsidRDefault="00BD5797" w:rsidP="00F0091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 xml:space="preserve">POUR </w:t>
      </w:r>
      <w:r w:rsidR="004932C6"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:</w:t>
      </w:r>
    </w:p>
    <w:p w:rsidR="00F0091A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numPr>
          <w:ilvl w:val="0"/>
          <w:numId w:val="4"/>
        </w:numPr>
        <w:suppressAutoHyphens/>
        <w:spacing w:line="240" w:lineRule="atLeast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Personne physique :</w:t>
      </w:r>
    </w:p>
    <w:p w:rsidR="00F0091A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BD5797" w:rsidRPr="00194B23" w:rsidRDefault="00BD5797" w:rsidP="00F0091A">
      <w:pPr>
        <w:widowControl/>
        <w:suppressAutoHyphens/>
        <w:spacing w:line="240" w:lineRule="atLeast"/>
        <w:ind w:left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Nom 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</w:t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>............</w:t>
      </w:r>
    </w:p>
    <w:p w:rsidR="00BD5797" w:rsidRPr="00194B23" w:rsidRDefault="00F0091A" w:rsidP="00F0091A">
      <w:pPr>
        <w:widowControl/>
        <w:suppressAutoHyphens/>
        <w:spacing w:line="240" w:lineRule="atLeast"/>
        <w:ind w:left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P</w:t>
      </w:r>
      <w:r w:rsidR="00BD5797" w:rsidRPr="00194B23">
        <w:rPr>
          <w:rFonts w:ascii="Arial" w:hAnsi="Arial" w:cs="Arial"/>
          <w:spacing w:val="-2"/>
          <w:sz w:val="22"/>
          <w:szCs w:val="22"/>
          <w:lang w:val="fr-FR"/>
        </w:rPr>
        <w:t>rénom</w:t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……………………...................</w:t>
      </w:r>
    </w:p>
    <w:p w:rsidR="00BD5797" w:rsidRPr="00194B23" w:rsidRDefault="00BD5797" w:rsidP="00BD5797">
      <w:pPr>
        <w:widowControl/>
        <w:suppressAutoHyphens/>
        <w:spacing w:line="240" w:lineRule="atLeast"/>
        <w:ind w:left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 xml:space="preserve">Domicile (adresse complète) : 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</w:t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>............</w:t>
      </w:r>
    </w:p>
    <w:p w:rsidR="00BD5797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  <w:t>………….</w:t>
      </w:r>
      <w:r w:rsidR="00BD5797" w:rsidRPr="00194B23">
        <w:rPr>
          <w:rFonts w:ascii="Arial" w:hAnsi="Arial" w:cs="Arial"/>
          <w:spacing w:val="-2"/>
          <w:sz w:val="22"/>
          <w:szCs w:val="22"/>
          <w:lang w:val="fr-FR"/>
        </w:rPr>
        <w:t>………………….......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  <w:t>………….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………………….......</w:t>
      </w:r>
    </w:p>
    <w:p w:rsidR="00A81443" w:rsidRPr="00194B23" w:rsidRDefault="00A81443" w:rsidP="00F0091A">
      <w:pPr>
        <w:widowControl/>
        <w:suppressAutoHyphens/>
        <w:spacing w:line="240" w:lineRule="atLeast"/>
        <w:ind w:left="1418"/>
        <w:rPr>
          <w:rFonts w:ascii="Arial" w:hAnsi="Arial" w:cs="Arial"/>
          <w:i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Adresse judiciaire électronique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362328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BD5797" w:rsidRPr="00194B23" w:rsidRDefault="00BD5797" w:rsidP="00F0091A">
      <w:pPr>
        <w:widowControl/>
        <w:suppressAutoHyphens/>
        <w:spacing w:line="240" w:lineRule="atLeast"/>
        <w:ind w:left="1418"/>
        <w:rPr>
          <w:rFonts w:ascii="Arial" w:hAnsi="Arial" w:cs="Arial"/>
          <w:i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>Demandeur / défendeur (</w:t>
      </w:r>
      <w:r w:rsidRPr="00194B23">
        <w:rPr>
          <w:rFonts w:ascii="Arial" w:hAnsi="Arial" w:cs="Arial"/>
          <w:i/>
          <w:spacing w:val="-2"/>
          <w:sz w:val="22"/>
          <w:szCs w:val="22"/>
          <w:u w:val="single"/>
          <w:lang w:val="fr-FR"/>
        </w:rPr>
        <w:t>biffer la mention inutile</w:t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>)</w:t>
      </w:r>
    </w:p>
    <w:p w:rsidR="00362328" w:rsidRPr="00194B23" w:rsidRDefault="00362328" w:rsidP="00362328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numPr>
          <w:ilvl w:val="0"/>
          <w:numId w:val="4"/>
        </w:numPr>
        <w:suppressAutoHyphens/>
        <w:spacing w:line="240" w:lineRule="atLeast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Personne morale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Dénomination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Nature juridique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Siège social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/>
        <w:rPr>
          <w:rFonts w:ascii="Arial" w:hAnsi="Arial" w:cs="Arial"/>
          <w:i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Adresse judiciaire électronique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4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Organe compétent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i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>Demandeur / défendeur (</w:t>
      </w:r>
      <w:r w:rsidRPr="00194B23">
        <w:rPr>
          <w:rFonts w:ascii="Arial" w:hAnsi="Arial" w:cs="Arial"/>
          <w:i/>
          <w:spacing w:val="-2"/>
          <w:sz w:val="22"/>
          <w:szCs w:val="22"/>
          <w:u w:val="single"/>
          <w:lang w:val="fr-FR"/>
        </w:rPr>
        <w:t>biffer la mention inutile</w:t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>)</w:t>
      </w:r>
    </w:p>
    <w:p w:rsidR="00F0091A" w:rsidRPr="00194B23" w:rsidRDefault="00F0091A" w:rsidP="00362328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BD5797" w:rsidP="00F0091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CONTRE :</w:t>
      </w:r>
    </w:p>
    <w:p w:rsidR="00F0091A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numPr>
          <w:ilvl w:val="0"/>
          <w:numId w:val="4"/>
        </w:numPr>
        <w:suppressAutoHyphens/>
        <w:spacing w:line="240" w:lineRule="atLeast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Personne physique :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Nom 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……………………...................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Prénom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……………………...................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 xml:space="preserve">Domicile (adresse complète) : 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……………………...................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  <w:t>………….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………………….......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  <w:t>………….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………………….......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Demandeur / défendeur (</w:t>
      </w:r>
      <w:r w:rsidRPr="00194B23">
        <w:rPr>
          <w:rFonts w:ascii="Arial" w:hAnsi="Arial" w:cs="Arial"/>
          <w:spacing w:val="-2"/>
          <w:sz w:val="22"/>
          <w:szCs w:val="22"/>
          <w:u w:val="single"/>
          <w:lang w:val="fr-FR"/>
        </w:rPr>
        <w:t>biffer la mention inutile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)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numPr>
          <w:ilvl w:val="0"/>
          <w:numId w:val="4"/>
        </w:numPr>
        <w:suppressAutoHyphens/>
        <w:spacing w:line="240" w:lineRule="atLeast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Personne morale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Dénomination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Nature juridique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Siège social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4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Organe compétent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Demandeur / défendeur (</w:t>
      </w:r>
      <w:r w:rsidRPr="00194B23">
        <w:rPr>
          <w:rFonts w:ascii="Arial" w:hAnsi="Arial" w:cs="Arial"/>
          <w:spacing w:val="-2"/>
          <w:sz w:val="22"/>
          <w:szCs w:val="22"/>
          <w:u w:val="single"/>
          <w:lang w:val="fr-FR"/>
        </w:rPr>
        <w:t>biffer la mention inutile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)</w:t>
      </w:r>
    </w:p>
    <w:p w:rsidR="00F0091A" w:rsidRPr="00FB6DEC" w:rsidRDefault="00F0091A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  <w:lang w:val="fr-FR"/>
        </w:rPr>
      </w:pPr>
    </w:p>
    <w:p w:rsidR="00FB6DEC" w:rsidRDefault="00FB6DEC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  <w:lang w:val="fr-FR"/>
        </w:rPr>
      </w:pPr>
    </w:p>
    <w:p w:rsidR="0034186B" w:rsidRPr="00FB6DEC" w:rsidRDefault="0034186B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  <w:lang w:val="fr-FR"/>
        </w:rPr>
      </w:pPr>
    </w:p>
    <w:p w:rsidR="00A81443" w:rsidRPr="00194B23" w:rsidRDefault="00A81443" w:rsidP="00A8144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lastRenderedPageBreak/>
        <w:t>1) Exposé des faits pertin</w:t>
      </w:r>
      <w:r w:rsidR="00FB6DEC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ents pour la solution du litige</w:t>
      </w:r>
    </w:p>
    <w:p w:rsidR="00FA2B4A" w:rsidRDefault="00FA2B4A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38736F" w:rsidRDefault="0038736F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38736F" w:rsidRPr="0038736F" w:rsidRDefault="0038736F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194B23" w:rsidRPr="0038736F" w:rsidRDefault="00194B23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194B23" w:rsidRPr="0038736F" w:rsidRDefault="00194B23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A81443" w:rsidRPr="00FB6DEC" w:rsidRDefault="00A81443" w:rsidP="00A8144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FB6DEC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2) Prétentions du concluant</w:t>
      </w:r>
    </w:p>
    <w:p w:rsidR="00000C3F" w:rsidRPr="00FB6DEC" w:rsidRDefault="00000C3F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194B23" w:rsidRPr="00FB6DEC" w:rsidRDefault="00194B23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38736F" w:rsidRPr="00FB6DEC" w:rsidRDefault="0038736F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38736F" w:rsidRPr="00FB6DEC" w:rsidRDefault="0038736F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194B23" w:rsidRPr="00FB6DEC" w:rsidRDefault="00194B23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A81443" w:rsidRPr="00F411F9" w:rsidRDefault="00A81443" w:rsidP="00A8144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color w:val="4F81BD" w:themeColor="accent1"/>
          <w:sz w:val="16"/>
          <w:szCs w:val="16"/>
          <w:lang w:val="fr-FR"/>
        </w:rPr>
      </w:pPr>
      <w:r w:rsidRP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3) Moyens invoqués à l'appui de la demande ou de la défense </w:t>
      </w:r>
      <w:r w:rsidRPr="00F411F9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(le cas échéant en numérotant les différents moyens et en indiquant leur caractère principal ou subsidiaire)</w:t>
      </w:r>
    </w:p>
    <w:p w:rsidR="00A81443" w:rsidRPr="0038736F" w:rsidRDefault="00A81443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A63115" w:rsidRPr="00FB6DEC" w:rsidRDefault="00A63115" w:rsidP="00F411F9">
      <w:pPr>
        <w:pStyle w:val="Paragraphedeliste"/>
        <w:numPr>
          <w:ilvl w:val="0"/>
          <w:numId w:val="12"/>
        </w:num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F411F9">
      <w:pPr>
        <w:pStyle w:val="Paragraphedeliste"/>
        <w:numPr>
          <w:ilvl w:val="0"/>
          <w:numId w:val="12"/>
        </w:num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F411F9">
      <w:pPr>
        <w:pStyle w:val="Paragraphedeliste"/>
        <w:numPr>
          <w:ilvl w:val="0"/>
          <w:numId w:val="12"/>
        </w:num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F411F9">
      <w:pPr>
        <w:pStyle w:val="Paragraphedeliste"/>
        <w:numPr>
          <w:ilvl w:val="0"/>
          <w:numId w:val="12"/>
        </w:num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FB6DEC">
        <w:rPr>
          <w:rFonts w:ascii="Arial" w:hAnsi="Arial" w:cs="Arial"/>
          <w:spacing w:val="-2"/>
          <w:sz w:val="22"/>
          <w:szCs w:val="22"/>
          <w:lang w:val="fr-FR"/>
        </w:rPr>
        <w:t xml:space="preserve">… </w:t>
      </w: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A81443" w:rsidRPr="00194B23" w:rsidRDefault="00A81443" w:rsidP="00A8144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4) Demande </w:t>
      </w:r>
      <w:r w:rsid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précise </w:t>
      </w:r>
      <w:r w:rsidRP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quant au dispositif du jugement </w:t>
      </w:r>
      <w:r w:rsidRPr="00F411F9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(le cas échéant en indiquant le caractère principal ou subsidiaire de</w:t>
      </w:r>
      <w:r w:rsidR="00194B23" w:rsidRPr="00F411F9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s</w:t>
      </w:r>
      <w:r w:rsidRPr="00F411F9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 xml:space="preserve"> différentes branches)</w:t>
      </w:r>
    </w:p>
    <w:p w:rsidR="00FA1ECA" w:rsidRPr="00194B23" w:rsidRDefault="00FA1ECA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194B23" w:rsidRDefault="00194B23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194B23" w:rsidRDefault="00194B23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194B23" w:rsidRDefault="00194B23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E97EF2" w:rsidRPr="00194B23" w:rsidRDefault="00E97EF2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FA1ECA" w:rsidRPr="00194B23" w:rsidRDefault="00194B23" w:rsidP="00A81443">
      <w:pPr>
        <w:pStyle w:val="Corpsdetexte"/>
        <w:jc w:val="right"/>
        <w:rPr>
          <w:rFonts w:ascii="Arial" w:hAnsi="Arial"/>
          <w:b/>
          <w:color w:val="4F81BD" w:themeColor="accent1"/>
          <w:spacing w:val="0"/>
          <w:lang w:val="fr-FR"/>
        </w:rPr>
      </w:pPr>
      <w:r w:rsidRPr="00194B23">
        <w:rPr>
          <w:rFonts w:ascii="Arial" w:hAnsi="Arial"/>
          <w:lang w:val="fr-FR"/>
        </w:rPr>
        <w:t>Signature (</w:t>
      </w:r>
      <w:r w:rsidRPr="00194B23">
        <w:rPr>
          <w:rFonts w:ascii="Arial" w:hAnsi="Arial"/>
          <w:color w:val="FF0000"/>
          <w:lang w:val="fr-FR"/>
        </w:rPr>
        <w:t>obligatoire</w:t>
      </w:r>
      <w:r w:rsidRPr="00194B23">
        <w:rPr>
          <w:rFonts w:ascii="Arial" w:hAnsi="Arial"/>
          <w:lang w:val="fr-FR"/>
        </w:rPr>
        <w:t>)</w:t>
      </w:r>
    </w:p>
    <w:p w:rsidR="00FA1ECA" w:rsidRPr="00194B23" w:rsidRDefault="00FA1ECA" w:rsidP="00FA1ECA">
      <w:pPr>
        <w:pStyle w:val="Corpsdetexte"/>
        <w:rPr>
          <w:rFonts w:ascii="Arial" w:hAnsi="Arial"/>
          <w:b/>
          <w:color w:val="4F81BD" w:themeColor="accent1"/>
          <w:spacing w:val="0"/>
          <w:lang w:val="fr-FR"/>
        </w:rPr>
      </w:pPr>
    </w:p>
    <w:p w:rsidR="00194B23" w:rsidRDefault="00194B23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  <w:lang w:val="fr-FR"/>
        </w:rPr>
      </w:pPr>
      <w:r>
        <w:rPr>
          <w:rFonts w:ascii="Arial" w:hAnsi="Arial" w:cs="Arial"/>
          <w:spacing w:val="-2"/>
          <w:sz w:val="22"/>
          <w:szCs w:val="22"/>
          <w:lang w:val="fr-FR"/>
        </w:rPr>
        <w:br w:type="page"/>
      </w:r>
    </w:p>
    <w:p w:rsidR="00FA1ECA" w:rsidRPr="00A52CE4" w:rsidRDefault="00821AB6" w:rsidP="00194B2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pacing w:val="0"/>
          <w:lang w:val="fr-FR"/>
        </w:rPr>
      </w:pPr>
      <w:r w:rsidRPr="00A52CE4">
        <w:rPr>
          <w:rFonts w:ascii="Arial" w:hAnsi="Arial"/>
          <w:b/>
          <w:lang w:val="fr-FR"/>
        </w:rPr>
        <w:lastRenderedPageBreak/>
        <w:t>INVENTAIRE DES PIECES PRODUITES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sectPr w:rsidR="00194B23">
      <w:footerReference w:type="even" r:id="rId8"/>
      <w:footerReference w:type="first" r:id="rId9"/>
      <w:endnotePr>
        <w:numFmt w:val="decimal"/>
      </w:endnotePr>
      <w:pgSz w:w="11906" w:h="16838" w:code="9"/>
      <w:pgMar w:top="1135" w:right="1983" w:bottom="720" w:left="1985" w:header="272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23" w:rsidRDefault="00194B23">
      <w:pPr>
        <w:spacing w:line="20" w:lineRule="exact"/>
        <w:rPr>
          <w:sz w:val="20"/>
        </w:rPr>
      </w:pPr>
    </w:p>
  </w:endnote>
  <w:endnote w:type="continuationSeparator" w:id="0">
    <w:p w:rsidR="00194B23" w:rsidRDefault="00194B23">
      <w:r>
        <w:rPr>
          <w:sz w:val="20"/>
        </w:rPr>
        <w:t xml:space="preserve"> </w:t>
      </w:r>
    </w:p>
  </w:endnote>
  <w:endnote w:type="continuationNotice" w:id="1">
    <w:p w:rsidR="00194B23" w:rsidRDefault="00194B23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23" w:rsidRDefault="00194B2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94B23" w:rsidRDefault="00194B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06494"/>
      <w:docPartObj>
        <w:docPartGallery w:val="Page Numbers (Bottom of Page)"/>
        <w:docPartUnique/>
      </w:docPartObj>
    </w:sdtPr>
    <w:sdtEndPr/>
    <w:sdtContent>
      <w:p w:rsidR="00194B23" w:rsidRDefault="00194B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3D0" w:rsidRPr="009213D0">
          <w:rPr>
            <w:noProof/>
            <w:lang w:val="fr-FR"/>
          </w:rPr>
          <w:t>1</w:t>
        </w:r>
        <w:r>
          <w:fldChar w:fldCharType="end"/>
        </w:r>
      </w:p>
    </w:sdtContent>
  </w:sdt>
  <w:p w:rsidR="00194B23" w:rsidRDefault="00194B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23" w:rsidRDefault="00194B23">
      <w:r>
        <w:rPr>
          <w:sz w:val="20"/>
        </w:rPr>
        <w:separator/>
      </w:r>
    </w:p>
  </w:footnote>
  <w:footnote w:type="continuationSeparator" w:id="0">
    <w:p w:rsidR="00194B23" w:rsidRDefault="0019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2D1"/>
    <w:multiLevelType w:val="hybridMultilevel"/>
    <w:tmpl w:val="4E6E698A"/>
    <w:lvl w:ilvl="0" w:tplc="EF0E6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28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8BEC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4C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21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37BC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0F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89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A4AA8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E72"/>
    <w:multiLevelType w:val="singleLevel"/>
    <w:tmpl w:val="502AB6F8"/>
    <w:lvl w:ilvl="0">
      <w:start w:val="1"/>
      <w:numFmt w:val="decimal"/>
      <w:pStyle w:val="nummers"/>
      <w:lvlText w:val="%1."/>
      <w:lvlJc w:val="left"/>
      <w:pPr>
        <w:tabs>
          <w:tab w:val="num" w:pos="1211"/>
        </w:tabs>
        <w:ind w:left="0" w:firstLine="851"/>
      </w:pPr>
    </w:lvl>
  </w:abstractNum>
  <w:abstractNum w:abstractNumId="2" w15:restartNumberingAfterBreak="0">
    <w:nsid w:val="2F0046F9"/>
    <w:multiLevelType w:val="hybridMultilevel"/>
    <w:tmpl w:val="FAF88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17AE"/>
    <w:multiLevelType w:val="hybridMultilevel"/>
    <w:tmpl w:val="477A9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3FB0"/>
    <w:multiLevelType w:val="hybridMultilevel"/>
    <w:tmpl w:val="E8046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132FC"/>
    <w:multiLevelType w:val="hybridMultilevel"/>
    <w:tmpl w:val="46E29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71EED"/>
    <w:multiLevelType w:val="hybridMultilevel"/>
    <w:tmpl w:val="59A68AE8"/>
    <w:lvl w:ilvl="0" w:tplc="72CEC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7588"/>
    <w:multiLevelType w:val="hybridMultilevel"/>
    <w:tmpl w:val="48C41D20"/>
    <w:lvl w:ilvl="0" w:tplc="72CEC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2485A"/>
    <w:multiLevelType w:val="hybridMultilevel"/>
    <w:tmpl w:val="682E3AB4"/>
    <w:lvl w:ilvl="0" w:tplc="EA488C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92B28"/>
    <w:multiLevelType w:val="hybridMultilevel"/>
    <w:tmpl w:val="6700C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85DE3"/>
    <w:multiLevelType w:val="hybridMultilevel"/>
    <w:tmpl w:val="44F25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F1795"/>
    <w:multiLevelType w:val="hybridMultilevel"/>
    <w:tmpl w:val="C3CC0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720"/>
  <w:hyphenationZone w:val="7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28"/>
    <w:rsid w:val="00000C3F"/>
    <w:rsid w:val="00033F2F"/>
    <w:rsid w:val="000607B1"/>
    <w:rsid w:val="0016104B"/>
    <w:rsid w:val="00194B23"/>
    <w:rsid w:val="0034186B"/>
    <w:rsid w:val="00362328"/>
    <w:rsid w:val="0038736F"/>
    <w:rsid w:val="003974B8"/>
    <w:rsid w:val="0039764B"/>
    <w:rsid w:val="004932C6"/>
    <w:rsid w:val="004B2165"/>
    <w:rsid w:val="005C0C6D"/>
    <w:rsid w:val="00693257"/>
    <w:rsid w:val="00777D32"/>
    <w:rsid w:val="00821AB6"/>
    <w:rsid w:val="009213D0"/>
    <w:rsid w:val="009B33A5"/>
    <w:rsid w:val="009F67F2"/>
    <w:rsid w:val="00A52CE4"/>
    <w:rsid w:val="00A63115"/>
    <w:rsid w:val="00A81443"/>
    <w:rsid w:val="00AD7DC8"/>
    <w:rsid w:val="00BD5797"/>
    <w:rsid w:val="00C15DE0"/>
    <w:rsid w:val="00CE73AC"/>
    <w:rsid w:val="00E81D87"/>
    <w:rsid w:val="00E97EF2"/>
    <w:rsid w:val="00F0091A"/>
    <w:rsid w:val="00F411F9"/>
    <w:rsid w:val="00FA1ECA"/>
    <w:rsid w:val="00FA2B4A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233A5C-CD2C-4744-BC16-2EDB485A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Batang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pPr>
      <w:keepNext/>
      <w:tabs>
        <w:tab w:val="left" w:pos="-824"/>
        <w:tab w:val="left" w:pos="0"/>
      </w:tabs>
      <w:suppressAutoHyphens/>
      <w:spacing w:line="240" w:lineRule="atLeast"/>
      <w:jc w:val="both"/>
      <w:outlineLvl w:val="0"/>
    </w:pPr>
    <w:rPr>
      <w:rFonts w:ascii="Verdana" w:hAnsi="Verdana" w:cs="Arial"/>
      <w:b/>
      <w:bCs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rFonts w:cs="Times New Roman"/>
      <w:sz w:val="20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  <w:rPr>
      <w:rFonts w:cs="Times New Roman"/>
      <w:sz w:val="20"/>
    </w:rPr>
  </w:style>
  <w:style w:type="character" w:customStyle="1" w:styleId="Voetnootverwijzing">
    <w:name w:val="Voetnootverwijzing"/>
    <w:rPr>
      <w:vertAlign w:val="superscript"/>
    </w:rPr>
  </w:style>
  <w:style w:type="character" w:customStyle="1" w:styleId="Alineanummer1">
    <w:name w:val="Alineanummer 1"/>
    <w:basedOn w:val="Policepardfaut"/>
  </w:style>
  <w:style w:type="character" w:customStyle="1" w:styleId="Bibliografie1">
    <w:name w:val="Bibliografie1"/>
    <w:basedOn w:val="Policepardfaut"/>
  </w:style>
  <w:style w:type="character" w:customStyle="1" w:styleId="Dokument5">
    <w:name w:val="Dokument 5"/>
    <w:basedOn w:val="Policepardfaut"/>
  </w:style>
  <w:style w:type="character" w:customStyle="1" w:styleId="Dokument6">
    <w:name w:val="Dokument 6"/>
    <w:basedOn w:val="Policepardfaut"/>
  </w:style>
  <w:style w:type="character" w:customStyle="1" w:styleId="Dokument4">
    <w:name w:val="Dokument 4"/>
    <w:basedOn w:val="Policepardfaut"/>
    <w:rPr>
      <w:b/>
      <w:bCs/>
      <w:i/>
      <w:iCs/>
      <w:sz w:val="24"/>
      <w:szCs w:val="24"/>
    </w:rPr>
  </w:style>
  <w:style w:type="character" w:customStyle="1" w:styleId="Alineanummer2">
    <w:name w:val="Alineanummer 2"/>
    <w:basedOn w:val="Policepardfau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Batang"/>
      <w:sz w:val="24"/>
      <w:szCs w:val="24"/>
      <w:lang w:val="en-US" w:eastAsia="nl-NL"/>
    </w:rPr>
  </w:style>
  <w:style w:type="character" w:customStyle="1" w:styleId="Alineanummer3">
    <w:name w:val="Alineanummer 3"/>
    <w:basedOn w:val="Policepardfaut"/>
  </w:style>
  <w:style w:type="character" w:customStyle="1" w:styleId="Alineanummer4">
    <w:name w:val="Alineanummer 4"/>
    <w:basedOn w:val="Policepardfaut"/>
  </w:style>
  <w:style w:type="character" w:customStyle="1" w:styleId="Alineanummer5">
    <w:name w:val="Alineanummer 5"/>
    <w:basedOn w:val="Policepardfaut"/>
  </w:style>
  <w:style w:type="character" w:customStyle="1" w:styleId="Alineanummer6">
    <w:name w:val="Alineanummer 6"/>
    <w:basedOn w:val="Policepardfaut"/>
  </w:style>
  <w:style w:type="character" w:customStyle="1" w:styleId="Dokument2">
    <w:name w:val="Dokument 2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Alineanummer7">
    <w:name w:val="Alineanummer 7"/>
    <w:basedOn w:val="Policepardfaut"/>
  </w:style>
  <w:style w:type="character" w:customStyle="1" w:styleId="Alineanummer8">
    <w:name w:val="Alineanummer 8"/>
    <w:basedOn w:val="Policepardfaut"/>
  </w:style>
  <w:style w:type="character" w:customStyle="1" w:styleId="Techninit">
    <w:name w:val="Techn init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Dokuinit">
    <w:name w:val="Doku init"/>
    <w:basedOn w:val="Policepardfaut"/>
  </w:style>
  <w:style w:type="character" w:customStyle="1" w:styleId="Dokument3">
    <w:name w:val="Dokument 3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Dokument7">
    <w:name w:val="Dokument 7"/>
    <w:basedOn w:val="Policepardfaut"/>
  </w:style>
  <w:style w:type="character" w:customStyle="1" w:styleId="Dokument8">
    <w:name w:val="Dokument 8"/>
    <w:basedOn w:val="Policepardfaut"/>
  </w:style>
  <w:style w:type="character" w:customStyle="1" w:styleId="Technisch1">
    <w:name w:val="Technisch 1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2">
    <w:name w:val="Technisch 2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3">
    <w:name w:val="Technisch 3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5">
    <w:name w:val="Technisch 5"/>
    <w:basedOn w:val="Policepardfaut"/>
  </w:style>
  <w:style w:type="character" w:customStyle="1" w:styleId="Technisch6">
    <w:name w:val="Technisch 6"/>
    <w:basedOn w:val="Policepardfaut"/>
  </w:style>
  <w:style w:type="character" w:customStyle="1" w:styleId="Technisch7">
    <w:name w:val="Technisch 7"/>
    <w:basedOn w:val="Policepardfaut"/>
  </w:style>
  <w:style w:type="character" w:customStyle="1" w:styleId="Technisch4">
    <w:name w:val="Technisch 4"/>
    <w:basedOn w:val="Policepardfaut"/>
  </w:style>
  <w:style w:type="character" w:customStyle="1" w:styleId="Technisch8">
    <w:name w:val="Technisch 8"/>
    <w:basedOn w:val="Policepardfaut"/>
  </w:style>
  <w:style w:type="paragraph" w:customStyle="1" w:styleId="inhopg1">
    <w:name w:val="inhopg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Normal"/>
    <w:rPr>
      <w:rFonts w:cs="Times New Roman"/>
      <w:sz w:val="20"/>
    </w:rPr>
  </w:style>
  <w:style w:type="character" w:customStyle="1" w:styleId="EquationCaption">
    <w:name w:val="_Equation Caption"/>
  </w:style>
  <w:style w:type="paragraph" w:styleId="Retraitcorpsdetexte">
    <w:name w:val="Body Text Indent"/>
    <w:basedOn w:val="Normal"/>
    <w:semiHidden/>
    <w:pPr>
      <w:tabs>
        <w:tab w:val="left" w:pos="-824"/>
        <w:tab w:val="left" w:pos="0"/>
      </w:tabs>
      <w:suppressAutoHyphens/>
      <w:spacing w:line="240" w:lineRule="atLeast"/>
      <w:ind w:left="993"/>
      <w:jc w:val="both"/>
    </w:pPr>
    <w:rPr>
      <w:rFonts w:ascii="Verdana" w:hAnsi="Verdana" w:cs="Arial"/>
      <w:spacing w:val="-2"/>
      <w:sz w:val="22"/>
      <w:szCs w:val="22"/>
    </w:rPr>
  </w:style>
  <w:style w:type="paragraph" w:styleId="Corpsdetexte">
    <w:name w:val="Body Text"/>
    <w:basedOn w:val="Normal"/>
    <w:semiHidden/>
    <w:pPr>
      <w:tabs>
        <w:tab w:val="left" w:pos="-824"/>
        <w:tab w:val="left" w:pos="0"/>
      </w:tabs>
      <w:suppressAutoHyphens/>
      <w:spacing w:line="240" w:lineRule="atLeast"/>
      <w:jc w:val="both"/>
    </w:pPr>
    <w:rPr>
      <w:rFonts w:ascii="Verdana" w:hAnsi="Verdana" w:cs="Arial"/>
      <w:spacing w:val="-2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nummers">
    <w:name w:val="nummers"/>
    <w:basedOn w:val="Normal"/>
    <w:next w:val="Normal"/>
    <w:pPr>
      <w:widowControl/>
      <w:numPr>
        <w:numId w:val="1"/>
      </w:numPr>
      <w:tabs>
        <w:tab w:val="left" w:pos="-824"/>
        <w:tab w:val="left" w:pos="0"/>
      </w:tabs>
      <w:suppressAutoHyphens/>
      <w:spacing w:line="240" w:lineRule="atLeast"/>
      <w:jc w:val="both"/>
    </w:pPr>
    <w:rPr>
      <w:rFonts w:ascii="Verdana" w:hAnsi="Verdana" w:cs="Times New Roman"/>
      <w:spacing w:val="-2"/>
      <w:sz w:val="22"/>
      <w:szCs w:val="20"/>
      <w:lang w:eastAsia="nl-BE"/>
    </w:rPr>
  </w:style>
  <w:style w:type="paragraph" w:styleId="Retraitcorpsdetexte2">
    <w:name w:val="Body Text Indent 2"/>
    <w:basedOn w:val="Normal"/>
    <w:semiHidden/>
    <w:pPr>
      <w:spacing w:after="120" w:line="480" w:lineRule="auto"/>
      <w:ind w:left="283"/>
    </w:pPr>
  </w:style>
  <w:style w:type="paragraph" w:styleId="Paragraphedeliste">
    <w:name w:val="List Paragraph"/>
    <w:basedOn w:val="Normal"/>
    <w:uiPriority w:val="34"/>
    <w:qFormat/>
    <w:rsid w:val="00A8144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0091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0091A"/>
  </w:style>
  <w:style w:type="character" w:customStyle="1" w:styleId="PieddepageCar">
    <w:name w:val="Pied de page Car"/>
    <w:basedOn w:val="Policepardfaut"/>
    <w:link w:val="Pieddepage"/>
    <w:uiPriority w:val="99"/>
    <w:rsid w:val="0016104B"/>
    <w:rPr>
      <w:rFonts w:ascii="Courier New" w:hAnsi="Courier New" w:cs="Batang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5976-B86D-4D79-972E-CDD1E977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EAB281EC.dotm</Template>
  <TotalTime>0</TotalTime>
  <Pages>3</Pages>
  <Words>240</Words>
  <Characters>1953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Chris FOURIE</vt:lpstr>
      <vt:lpstr>Chris FOURIE</vt:lpstr>
      <vt:lpstr>Chris FOURIE</vt:lpstr>
    </vt:vector>
  </TitlesOfParts>
  <Company>FOD Justitie / SPF Justice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FOURIE</dc:title>
  <dc:creator>Chris</dc:creator>
  <cp:lastModifiedBy>Englebert Joseph</cp:lastModifiedBy>
  <cp:revision>2</cp:revision>
  <cp:lastPrinted>2001-06-06T17:44:00Z</cp:lastPrinted>
  <dcterms:created xsi:type="dcterms:W3CDTF">2019-12-08T14:47:00Z</dcterms:created>
  <dcterms:modified xsi:type="dcterms:W3CDTF">2019-12-08T14:47:00Z</dcterms:modified>
</cp:coreProperties>
</file>