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5" w:rsidRPr="00084BDF" w:rsidRDefault="00A27080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AFHALEN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EB256"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4A06E"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C50F9"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98493"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3E6D1"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5F9D3"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D03E03">
      <w:pPr>
        <w:tabs>
          <w:tab w:val="left" w:pos="1418"/>
          <w:tab w:val="left" w:pos="3911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EDF36"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88F28"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AE846"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9385"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03E03"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 xml:space="preserve">PCR </w:t>
      </w:r>
      <w:bookmarkStart w:id="0" w:name="_GoBack"/>
      <w:r w:rsidR="00C6278F">
        <w:rPr>
          <w:b/>
          <w:sz w:val="28"/>
          <w:szCs w:val="28"/>
        </w:rPr>
        <w:t>BE</w:t>
      </w:r>
      <w:r w:rsidR="007A68E1">
        <w:rPr>
          <w:b/>
          <w:sz w:val="28"/>
          <w:szCs w:val="28"/>
        </w:rPr>
        <w:t>42</w:t>
      </w:r>
      <w:r w:rsidR="00C6278F">
        <w:rPr>
          <w:b/>
          <w:sz w:val="28"/>
          <w:szCs w:val="28"/>
        </w:rPr>
        <w:t>-</w:t>
      </w:r>
      <w:r w:rsidR="007A68E1">
        <w:rPr>
          <w:b/>
          <w:sz w:val="28"/>
          <w:szCs w:val="28"/>
        </w:rPr>
        <w:t>6792</w:t>
      </w:r>
      <w:r w:rsidR="00C6278F">
        <w:rPr>
          <w:b/>
          <w:sz w:val="28"/>
          <w:szCs w:val="28"/>
        </w:rPr>
        <w:t>-00</w:t>
      </w:r>
      <w:r w:rsidR="007A68E1">
        <w:rPr>
          <w:b/>
          <w:sz w:val="28"/>
          <w:szCs w:val="28"/>
        </w:rPr>
        <w:t>84</w:t>
      </w:r>
      <w:r w:rsidR="00C6278F">
        <w:rPr>
          <w:b/>
          <w:sz w:val="28"/>
          <w:szCs w:val="28"/>
        </w:rPr>
        <w:t>-</w:t>
      </w:r>
      <w:r w:rsidR="007A68E1">
        <w:rPr>
          <w:b/>
          <w:sz w:val="28"/>
          <w:szCs w:val="28"/>
        </w:rPr>
        <w:t>3954</w:t>
      </w:r>
      <w:bookmarkEnd w:id="0"/>
    </w:p>
    <w:p w:rsidR="004A5246" w:rsidRPr="00D03E03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03E03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D03E03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03E03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D03E03" w:rsidSect="00D03E03">
      <w:headerReference w:type="default" r:id="rId7"/>
      <w:footerReference w:type="default" r:id="rId8"/>
      <w:pgSz w:w="11906" w:h="16838"/>
      <w:pgMar w:top="1418" w:right="1440" w:bottom="1135" w:left="1440" w:header="28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6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4659" w:rsidRPr="00AF5B70" w:rsidRDefault="00CB4659" w:rsidP="00CB4659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</w:r>
    <w:r w:rsidR="00AF5B70" w:rsidRPr="00AF5B70">
      <w:rPr>
        <w:sz w:val="16"/>
        <w:szCs w:val="16"/>
      </w:rPr>
      <w:t xml:space="preserve">Dokter André </w:t>
    </w:r>
    <w:proofErr w:type="spellStart"/>
    <w:r w:rsidR="00AF5B70" w:rsidRPr="00AF5B70">
      <w:rPr>
        <w:sz w:val="16"/>
        <w:szCs w:val="16"/>
      </w:rPr>
      <w:t>Sierensstraat</w:t>
    </w:r>
    <w:proofErr w:type="spellEnd"/>
    <w:r w:rsidR="00AF5B70" w:rsidRPr="00AF5B70">
      <w:rPr>
        <w:sz w:val="16"/>
        <w:szCs w:val="16"/>
      </w:rPr>
      <w:t xml:space="preserve"> 16 bus 3 B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6A23F2">
      <w:rPr>
        <w:sz w:val="16"/>
        <w:szCs w:val="16"/>
      </w:rPr>
      <w:tab/>
      <w:t xml:space="preserve">Email: </w:t>
    </w:r>
    <w:r w:rsidR="00D03E03">
      <w:rPr>
        <w:sz w:val="16"/>
        <w:szCs w:val="16"/>
      </w:rPr>
      <w:t>politierechtbank.aalst@just.fgov.be</w:t>
    </w:r>
  </w:p>
  <w:p w:rsidR="0087497F" w:rsidRPr="00144BB6" w:rsidRDefault="00CB4659" w:rsidP="00CB4659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AF5B70">
      <w:rPr>
        <w:sz w:val="16"/>
        <w:szCs w:val="16"/>
      </w:rPr>
      <w:tab/>
    </w:r>
    <w:r w:rsidR="00AF5B70">
      <w:rPr>
        <w:sz w:val="16"/>
        <w:szCs w:val="16"/>
      </w:rPr>
      <w:tab/>
    </w:r>
    <w:r w:rsidR="00AF5B70" w:rsidRPr="00AF5B70">
      <w:rPr>
        <w:sz w:val="16"/>
        <w:szCs w:val="16"/>
      </w:rPr>
      <w:t>tel</w:t>
    </w:r>
    <w:r w:rsidR="00AF5B70">
      <w:rPr>
        <w:sz w:val="16"/>
        <w:szCs w:val="16"/>
      </w:rPr>
      <w:t>:</w:t>
    </w:r>
    <w:r w:rsidR="00AF5B70" w:rsidRPr="00AF5B70">
      <w:rPr>
        <w:sz w:val="16"/>
        <w:szCs w:val="16"/>
      </w:rPr>
      <w:t xml:space="preserve"> 053/82.08.77 – fax</w:t>
    </w:r>
    <w:r w:rsidR="00AF5B70">
      <w:rPr>
        <w:sz w:val="16"/>
        <w:szCs w:val="16"/>
      </w:rPr>
      <w:t>:</w:t>
    </w:r>
    <w:r w:rsidR="00AF5B70" w:rsidRPr="00AF5B70">
      <w:rPr>
        <w:sz w:val="16"/>
        <w:szCs w:val="16"/>
      </w:rPr>
      <w:t xml:space="preserve"> 053/82.08.98</w:t>
    </w:r>
    <w:r w:rsidR="00AF5B70">
      <w:rPr>
        <w:sz w:val="16"/>
        <w:szCs w:val="16"/>
      </w:rPr>
      <w:t xml:space="preserve">   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 xml:space="preserve">Politierechtbank Oost-Vlaanderen Afdeling </w:t>
    </w:r>
    <w:r w:rsidR="00AF5B70">
      <w:rPr>
        <w:b/>
        <w:color w:val="0065A4"/>
        <w:sz w:val="24"/>
      </w:rPr>
      <w:t>Aalst</w:t>
    </w:r>
  </w:p>
  <w:p w:rsidR="0087497F" w:rsidRDefault="00AF5B70" w:rsidP="0087497F">
    <w:pPr>
      <w:framePr w:w="3871" w:h="1210" w:hRule="exact" w:hSpace="142" w:wrap="around" w:vAnchor="page" w:hAnchor="page" w:x="6801" w:y="816" w:anchorLock="1"/>
      <w:rPr>
        <w:szCs w:val="20"/>
      </w:rPr>
    </w:pPr>
    <w:r w:rsidRPr="00AF5B70">
      <w:rPr>
        <w:szCs w:val="20"/>
      </w:rPr>
      <w:t xml:space="preserve">Dokter André </w:t>
    </w:r>
    <w:proofErr w:type="spellStart"/>
    <w:r w:rsidRPr="00AF5B70">
      <w:rPr>
        <w:szCs w:val="20"/>
      </w:rPr>
      <w:t>Sierensstraat</w:t>
    </w:r>
    <w:proofErr w:type="spellEnd"/>
    <w:r w:rsidRPr="00AF5B70">
      <w:rPr>
        <w:szCs w:val="20"/>
      </w:rPr>
      <w:t xml:space="preserve"> 16 bus 3 B</w:t>
    </w:r>
    <w:r>
      <w:rPr>
        <w:szCs w:val="20"/>
      </w:rPr>
      <w:t xml:space="preserve"> 9300 Aalst</w:t>
    </w:r>
  </w:p>
  <w:p w:rsidR="00AF5B70" w:rsidRDefault="00AF5B70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C6278F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31" name="Afbeelding 3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64" name="Afbeelding 64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5"/>
    <w:rsid w:val="00084BDF"/>
    <w:rsid w:val="000D65D9"/>
    <w:rsid w:val="00106E62"/>
    <w:rsid w:val="00316454"/>
    <w:rsid w:val="00390365"/>
    <w:rsid w:val="0040154E"/>
    <w:rsid w:val="00444DB4"/>
    <w:rsid w:val="004A5246"/>
    <w:rsid w:val="004D57F3"/>
    <w:rsid w:val="005A556F"/>
    <w:rsid w:val="007239D8"/>
    <w:rsid w:val="007A68E1"/>
    <w:rsid w:val="00812FD7"/>
    <w:rsid w:val="0087497F"/>
    <w:rsid w:val="009C47E5"/>
    <w:rsid w:val="009F6C83"/>
    <w:rsid w:val="00A2650E"/>
    <w:rsid w:val="00A27080"/>
    <w:rsid w:val="00A62D03"/>
    <w:rsid w:val="00AB3A75"/>
    <w:rsid w:val="00AF5B70"/>
    <w:rsid w:val="00C6278F"/>
    <w:rsid w:val="00C760B8"/>
    <w:rsid w:val="00C80160"/>
    <w:rsid w:val="00CB4659"/>
    <w:rsid w:val="00D03E03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0B9A853-5A0B-457A-A337-849A8EB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6771-417E-47A9-9A90-E326FCD3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A8DB37C6.dotm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Dhondt Dimitri</dc:creator>
  <cp:lastModifiedBy>Hemberg Gaëlle</cp:lastModifiedBy>
  <cp:revision>4</cp:revision>
  <cp:lastPrinted>2015-12-08T12:49:00Z</cp:lastPrinted>
  <dcterms:created xsi:type="dcterms:W3CDTF">2019-09-12T13:09:00Z</dcterms:created>
  <dcterms:modified xsi:type="dcterms:W3CDTF">2020-07-08T07:13:00Z</dcterms:modified>
</cp:coreProperties>
</file>