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65" w:rsidRPr="00084BDF" w:rsidRDefault="00482368" w:rsidP="009F6C83">
      <w:pPr>
        <w:tabs>
          <w:tab w:val="right" w:pos="9072"/>
        </w:tabs>
        <w:spacing w:after="120"/>
        <w:jc w:val="center"/>
        <w:rPr>
          <w:b/>
          <w:color w:val="C00000"/>
          <w:sz w:val="66"/>
          <w:szCs w:val="66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C00000"/>
          <w:sz w:val="66"/>
          <w:szCs w:val="66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AFHALEN</w:t>
      </w:r>
    </w:p>
    <w:p w:rsidR="009C47E5" w:rsidRPr="0002620F" w:rsidRDefault="009C47E5" w:rsidP="009C47E5">
      <w:pPr>
        <w:tabs>
          <w:tab w:val="right" w:pos="9072"/>
        </w:tabs>
        <w:spacing w:after="120"/>
        <w:rPr>
          <w:b/>
          <w:sz w:val="28"/>
          <w:szCs w:val="28"/>
        </w:rPr>
      </w:pPr>
      <w:r w:rsidRPr="00106E62">
        <w:rPr>
          <w:b/>
          <w:sz w:val="28"/>
          <w:szCs w:val="28"/>
          <w:u w:val="thick"/>
        </w:rPr>
        <w:t>DATUM</w:t>
      </w:r>
      <w:r w:rsidRPr="0002620F">
        <w:rPr>
          <w:b/>
          <w:sz w:val="28"/>
          <w:szCs w:val="28"/>
        </w:rPr>
        <w:t>: ………………………</w:t>
      </w:r>
      <w:r>
        <w:rPr>
          <w:b/>
          <w:sz w:val="28"/>
          <w:szCs w:val="28"/>
        </w:rPr>
        <w:t>…</w:t>
      </w:r>
    </w:p>
    <w:p w:rsidR="009C47E5" w:rsidRPr="009C47E5" w:rsidRDefault="009C47E5" w:rsidP="0087497F">
      <w:pPr>
        <w:tabs>
          <w:tab w:val="right" w:pos="9072"/>
        </w:tabs>
        <w:spacing w:after="120"/>
        <w:rPr>
          <w:b/>
          <w:sz w:val="12"/>
          <w:szCs w:val="12"/>
        </w:rPr>
      </w:pPr>
    </w:p>
    <w:p w:rsidR="00390365" w:rsidRPr="0002620F" w:rsidRDefault="00390365" w:rsidP="0087497F">
      <w:pPr>
        <w:tabs>
          <w:tab w:val="right" w:pos="9072"/>
        </w:tabs>
        <w:spacing w:after="120"/>
        <w:rPr>
          <w:b/>
          <w:sz w:val="28"/>
          <w:szCs w:val="28"/>
        </w:rPr>
      </w:pPr>
      <w:r w:rsidRPr="00106E62">
        <w:rPr>
          <w:b/>
          <w:sz w:val="28"/>
          <w:szCs w:val="28"/>
          <w:u w:val="thick"/>
        </w:rPr>
        <w:t>NAAM EN ADRES AANVRAGER</w:t>
      </w:r>
      <w:r w:rsidRPr="0002620F">
        <w:rPr>
          <w:b/>
          <w:sz w:val="28"/>
          <w:szCs w:val="28"/>
        </w:rPr>
        <w:t xml:space="preserve"> :</w:t>
      </w:r>
      <w:r w:rsidRPr="00F551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390365" w:rsidRPr="0002620F" w:rsidRDefault="00390365" w:rsidP="00390365">
      <w:pPr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……………………………………………………………………………</w:t>
      </w:r>
    </w:p>
    <w:p w:rsidR="00390365" w:rsidRDefault="00390365" w:rsidP="00390365">
      <w:pPr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……………………………………………………………………………</w:t>
      </w:r>
    </w:p>
    <w:p w:rsidR="00106E62" w:rsidRPr="00106E62" w:rsidRDefault="00106E62" w:rsidP="00390365">
      <w:pPr>
        <w:rPr>
          <w:b/>
          <w:sz w:val="28"/>
          <w:szCs w:val="28"/>
        </w:rPr>
      </w:pPr>
      <w:r w:rsidRPr="00106E62">
        <w:rPr>
          <w:b/>
          <w:sz w:val="28"/>
          <w:szCs w:val="28"/>
          <w:u w:val="thick"/>
        </w:rPr>
        <w:t>Uw referentie</w:t>
      </w:r>
      <w:r>
        <w:rPr>
          <w:b/>
          <w:sz w:val="28"/>
          <w:szCs w:val="28"/>
          <w:u w:val="thick"/>
        </w:rPr>
        <w:t>:</w:t>
      </w:r>
      <w:r>
        <w:rPr>
          <w:b/>
          <w:sz w:val="28"/>
          <w:szCs w:val="28"/>
        </w:rPr>
        <w:t xml:space="preserve"> …………………………………………………….</w:t>
      </w:r>
    </w:p>
    <w:p w:rsidR="009C47E5" w:rsidRPr="00106E62" w:rsidRDefault="009C47E5" w:rsidP="0087497F">
      <w:pPr>
        <w:spacing w:after="120"/>
        <w:rPr>
          <w:b/>
          <w:sz w:val="8"/>
          <w:szCs w:val="8"/>
          <w:u w:val="single"/>
        </w:rPr>
      </w:pPr>
    </w:p>
    <w:p w:rsidR="00390365" w:rsidRPr="0002620F" w:rsidRDefault="00390365" w:rsidP="0087497F">
      <w:pPr>
        <w:spacing w:after="120"/>
        <w:rPr>
          <w:b/>
          <w:sz w:val="28"/>
          <w:szCs w:val="28"/>
        </w:rPr>
      </w:pPr>
      <w:r w:rsidRPr="0002620F">
        <w:rPr>
          <w:b/>
          <w:sz w:val="28"/>
          <w:szCs w:val="28"/>
          <w:u w:val="single"/>
        </w:rPr>
        <w:t>VRAAG OM AFLEVEREN VAN</w:t>
      </w:r>
      <w:r w:rsidRPr="0002620F">
        <w:rPr>
          <w:b/>
          <w:sz w:val="28"/>
          <w:szCs w:val="28"/>
        </w:rPr>
        <w:t xml:space="preserve"> :</w:t>
      </w:r>
    </w:p>
    <w:p w:rsidR="00390365" w:rsidRPr="0002620F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6AEEB" wp14:editId="4ED12EA2">
                <wp:simplePos x="0" y="0"/>
                <wp:positionH relativeFrom="column">
                  <wp:posOffset>2844800</wp:posOffset>
                </wp:positionH>
                <wp:positionV relativeFrom="paragraph">
                  <wp:posOffset>3187</wp:posOffset>
                </wp:positionV>
                <wp:extent cx="361315" cy="240665"/>
                <wp:effectExtent l="0" t="0" r="19685" b="26035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B3B12" id="Rechthoek 9" o:spid="_x0000_s1026" style="position:absolute;margin-left:224pt;margin-top:.25pt;width:28.45pt;height:1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6DEB5" wp14:editId="1ECAA823">
                <wp:simplePos x="0" y="0"/>
                <wp:positionH relativeFrom="column">
                  <wp:posOffset>2844884</wp:posOffset>
                </wp:positionH>
                <wp:positionV relativeFrom="paragraph">
                  <wp:posOffset>357110</wp:posOffset>
                </wp:positionV>
                <wp:extent cx="361315" cy="240665"/>
                <wp:effectExtent l="0" t="0" r="19685" b="2603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AB605" id="Rechthoek 7" o:spid="_x0000_s1026" style="position:absolute;margin-left:224pt;margin-top:28.1pt;width:28.45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10D25" wp14:editId="40823AC1">
                <wp:simplePos x="0" y="0"/>
                <wp:positionH relativeFrom="column">
                  <wp:posOffset>291465</wp:posOffset>
                </wp:positionH>
                <wp:positionV relativeFrom="paragraph">
                  <wp:posOffset>356235</wp:posOffset>
                </wp:positionV>
                <wp:extent cx="361315" cy="240665"/>
                <wp:effectExtent l="0" t="0" r="19685" b="2603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DC6C3" id="Rechthoek 4" o:spid="_x0000_s1026" style="position:absolute;margin-left:22.95pt;margin-top:28.05pt;width:28.45pt;height:1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4D0AF" wp14:editId="3C96A9DC">
                <wp:simplePos x="0" y="0"/>
                <wp:positionH relativeFrom="column">
                  <wp:posOffset>291465</wp:posOffset>
                </wp:positionH>
                <wp:positionV relativeFrom="paragraph">
                  <wp:posOffset>1905</wp:posOffset>
                </wp:positionV>
                <wp:extent cx="361315" cy="240665"/>
                <wp:effectExtent l="0" t="0" r="19685" b="2603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0F706" id="Rechthoek 3" o:spid="_x0000_s1026" style="position:absolute;margin-left:22.95pt;margin-top:.15pt;width:28.45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" fillcolor="white [3201]" strokecolor="#c00000" strokeweight="2pt"/>
            </w:pict>
          </mc:Fallback>
        </mc:AlternateConten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Ongetekend afschrift</w:t>
      </w:r>
      <w:r w:rsidRPr="006A5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Attest niet-verhaal</w:t>
      </w:r>
    </w:p>
    <w:p w:rsidR="00390365" w:rsidRPr="0002620F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Getekend afschrift</w:t>
      </w:r>
      <w:r w:rsidRPr="0002620F">
        <w:rPr>
          <w:b/>
          <w:sz w:val="28"/>
          <w:szCs w:val="28"/>
        </w:rPr>
        <w:tab/>
        <w:t>Grosse</w:t>
      </w:r>
    </w:p>
    <w:p w:rsidR="009C47E5" w:rsidRPr="00106E62" w:rsidRDefault="009C47E5" w:rsidP="0087497F">
      <w:pPr>
        <w:tabs>
          <w:tab w:val="center" w:pos="2835"/>
          <w:tab w:val="center" w:pos="6804"/>
        </w:tabs>
        <w:spacing w:after="120"/>
        <w:rPr>
          <w:b/>
          <w:sz w:val="8"/>
          <w:szCs w:val="8"/>
          <w:u w:val="single"/>
        </w:rPr>
      </w:pPr>
    </w:p>
    <w:p w:rsidR="00390365" w:rsidRDefault="0087497F" w:rsidP="0087497F">
      <w:pPr>
        <w:tabs>
          <w:tab w:val="center" w:pos="2835"/>
          <w:tab w:val="center" w:pos="6804"/>
        </w:tabs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84F790" wp14:editId="5D1A41BA">
                <wp:simplePos x="0" y="0"/>
                <wp:positionH relativeFrom="column">
                  <wp:posOffset>3583880</wp:posOffset>
                </wp:positionH>
                <wp:positionV relativeFrom="paragraph">
                  <wp:posOffset>247231</wp:posOffset>
                </wp:positionV>
                <wp:extent cx="361315" cy="240665"/>
                <wp:effectExtent l="0" t="0" r="19685" b="2603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41642" id="Rechthoek 6" o:spid="_x0000_s1026" style="position:absolute;margin-left:282.2pt;margin-top:19.45pt;width:28.45pt;height:1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2382B2" wp14:editId="2E59B710">
                <wp:simplePos x="0" y="0"/>
                <wp:positionH relativeFrom="column">
                  <wp:posOffset>1073102</wp:posOffset>
                </wp:positionH>
                <wp:positionV relativeFrom="paragraph">
                  <wp:posOffset>247015</wp:posOffset>
                </wp:positionV>
                <wp:extent cx="361315" cy="240665"/>
                <wp:effectExtent l="0" t="0" r="19685" b="2603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DE75E" id="Rechthoek 5" o:spid="_x0000_s1026" style="position:absolute;margin-left:84.5pt;margin-top:19.45pt;width:28.45pt;height:1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" fillcolor="white [3201]" strokecolor="#c00000" strokeweight="2pt"/>
            </w:pict>
          </mc:Fallback>
        </mc:AlternateContent>
      </w:r>
      <w:r w:rsidR="00390365" w:rsidRPr="0002620F">
        <w:rPr>
          <w:b/>
          <w:sz w:val="28"/>
          <w:szCs w:val="28"/>
          <w:u w:val="single"/>
        </w:rPr>
        <w:t>Van het</w:t>
      </w:r>
      <w:r w:rsidR="004D57F3">
        <w:rPr>
          <w:b/>
          <w:sz w:val="28"/>
          <w:szCs w:val="28"/>
          <w:u w:val="single"/>
        </w:rPr>
        <w:br/>
      </w:r>
      <w:r w:rsidR="004D57F3" w:rsidRPr="00E37DF2">
        <w:rPr>
          <w:sz w:val="28"/>
          <w:szCs w:val="28"/>
        </w:rPr>
        <w:tab/>
      </w:r>
      <w:r w:rsidR="004D57F3" w:rsidRPr="00084BDF">
        <w:rPr>
          <w:b/>
          <w:sz w:val="28"/>
          <w:szCs w:val="28"/>
        </w:rPr>
        <w:t>Vonnis</w:t>
      </w:r>
      <w:r w:rsidR="004D57F3" w:rsidRPr="00E37DF2">
        <w:rPr>
          <w:sz w:val="28"/>
          <w:szCs w:val="28"/>
        </w:rPr>
        <w:t xml:space="preserve"> </w:t>
      </w:r>
      <w:r w:rsidR="004D57F3" w:rsidRPr="00E37DF2">
        <w:rPr>
          <w:sz w:val="28"/>
          <w:szCs w:val="28"/>
        </w:rPr>
        <w:tab/>
      </w:r>
      <w:r w:rsidR="004D57F3" w:rsidRPr="00084BDF">
        <w:rPr>
          <w:b/>
          <w:sz w:val="28"/>
          <w:szCs w:val="28"/>
        </w:rPr>
        <w:t>Dossier</w:t>
      </w:r>
    </w:p>
    <w:p w:rsidR="009C47E5" w:rsidRPr="00106E62" w:rsidRDefault="009C47E5" w:rsidP="0087497F">
      <w:pPr>
        <w:spacing w:after="80"/>
        <w:jc w:val="center"/>
        <w:rPr>
          <w:b/>
          <w:sz w:val="12"/>
          <w:szCs w:val="12"/>
        </w:rPr>
      </w:pPr>
    </w:p>
    <w:p w:rsidR="0087497F" w:rsidRDefault="00390365" w:rsidP="00084BDF">
      <w:pPr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Zittingsdatum : ………………………</w:t>
      </w:r>
      <w:r w:rsidR="005A556F">
        <w:rPr>
          <w:b/>
          <w:sz w:val="28"/>
          <w:szCs w:val="28"/>
        </w:rPr>
        <w:t>…………</w:t>
      </w:r>
      <w:r w:rsidR="0087497F">
        <w:rPr>
          <w:b/>
          <w:sz w:val="28"/>
          <w:szCs w:val="28"/>
        </w:rPr>
        <w:t>…………………………….</w:t>
      </w:r>
    </w:p>
    <w:p w:rsidR="00390365" w:rsidRPr="0002620F" w:rsidRDefault="00390365" w:rsidP="00084BDF">
      <w:pPr>
        <w:spacing w:after="80"/>
        <w:jc w:val="center"/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Partijen inzake : ………………</w:t>
      </w:r>
      <w:r>
        <w:rPr>
          <w:b/>
          <w:sz w:val="28"/>
          <w:szCs w:val="28"/>
        </w:rPr>
        <w:t>………</w:t>
      </w:r>
      <w:r w:rsidR="005A556F">
        <w:rPr>
          <w:b/>
          <w:sz w:val="28"/>
          <w:szCs w:val="28"/>
        </w:rPr>
        <w:t>………</w:t>
      </w:r>
      <w:r w:rsidR="0087497F">
        <w:rPr>
          <w:b/>
          <w:sz w:val="28"/>
          <w:szCs w:val="28"/>
        </w:rPr>
        <w:t>………………………………</w:t>
      </w:r>
    </w:p>
    <w:p w:rsidR="00390365" w:rsidRDefault="00390365" w:rsidP="00084BDF">
      <w:pPr>
        <w:spacing w:after="80"/>
        <w:jc w:val="center"/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Rol</w:t>
      </w:r>
      <w:r w:rsidR="00D53A80">
        <w:rPr>
          <w:b/>
          <w:sz w:val="28"/>
          <w:szCs w:val="28"/>
        </w:rPr>
        <w:t>-/vonnis</w:t>
      </w:r>
      <w:r w:rsidRPr="0002620F">
        <w:rPr>
          <w:b/>
          <w:sz w:val="28"/>
          <w:szCs w:val="28"/>
        </w:rPr>
        <w:t>nummer : ……………………</w:t>
      </w:r>
      <w:r>
        <w:rPr>
          <w:b/>
          <w:sz w:val="28"/>
          <w:szCs w:val="28"/>
        </w:rPr>
        <w:t>………</w:t>
      </w:r>
      <w:r w:rsidR="00D53A80">
        <w:rPr>
          <w:b/>
          <w:sz w:val="28"/>
          <w:szCs w:val="28"/>
        </w:rPr>
        <w:t>.</w:t>
      </w:r>
      <w:r w:rsidR="0087497F">
        <w:rPr>
          <w:b/>
          <w:sz w:val="28"/>
          <w:szCs w:val="28"/>
        </w:rPr>
        <w:t>………………………..</w:t>
      </w:r>
    </w:p>
    <w:p w:rsidR="0087497F" w:rsidRPr="0002620F" w:rsidRDefault="009C47E5" w:rsidP="00084BDF">
      <w:pPr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Optie:</w:t>
      </w:r>
      <w:r w:rsidR="008749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opgave per</w:t>
      </w:r>
      <w:r w:rsidR="0087497F">
        <w:rPr>
          <w:b/>
          <w:sz w:val="28"/>
          <w:szCs w:val="28"/>
        </w:rPr>
        <w:t xml:space="preserve"> pagina:………………………………………………..</w:t>
      </w:r>
    </w:p>
    <w:p w:rsidR="009C47E5" w:rsidRPr="00084BDF" w:rsidRDefault="009C47E5" w:rsidP="0087497F">
      <w:pPr>
        <w:spacing w:after="120"/>
        <w:rPr>
          <w:b/>
          <w:sz w:val="16"/>
          <w:szCs w:val="16"/>
          <w:u w:val="single"/>
        </w:rPr>
      </w:pPr>
    </w:p>
    <w:p w:rsidR="00390365" w:rsidRPr="0002620F" w:rsidRDefault="00390365" w:rsidP="0087497F">
      <w:pPr>
        <w:spacing w:after="120"/>
        <w:rPr>
          <w:b/>
          <w:sz w:val="28"/>
          <w:szCs w:val="28"/>
        </w:rPr>
      </w:pPr>
      <w:r w:rsidRPr="0002620F">
        <w:rPr>
          <w:b/>
          <w:sz w:val="28"/>
          <w:szCs w:val="28"/>
          <w:u w:val="single"/>
        </w:rPr>
        <w:t>WIJZE VAN BETALING</w:t>
      </w:r>
      <w:r w:rsidRPr="0002620F">
        <w:rPr>
          <w:b/>
          <w:sz w:val="28"/>
          <w:szCs w:val="28"/>
        </w:rPr>
        <w:t xml:space="preserve"> :</w:t>
      </w:r>
    </w:p>
    <w:p w:rsidR="00390365" w:rsidRPr="0002620F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42951D" wp14:editId="1D5F3076">
                <wp:simplePos x="0" y="0"/>
                <wp:positionH relativeFrom="column">
                  <wp:posOffset>2844800</wp:posOffset>
                </wp:positionH>
                <wp:positionV relativeFrom="paragraph">
                  <wp:posOffset>-96</wp:posOffset>
                </wp:positionV>
                <wp:extent cx="361315" cy="240665"/>
                <wp:effectExtent l="0" t="0" r="19685" b="26035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69457" id="Rechthoek 15" o:spid="_x0000_s1026" style="position:absolute;margin-left:224pt;margin-top:0;width:28.45pt;height:1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D2D7D0" wp14:editId="1EAE2234">
                <wp:simplePos x="0" y="0"/>
                <wp:positionH relativeFrom="column">
                  <wp:posOffset>2844884</wp:posOffset>
                </wp:positionH>
                <wp:positionV relativeFrom="paragraph">
                  <wp:posOffset>370840</wp:posOffset>
                </wp:positionV>
                <wp:extent cx="361315" cy="240665"/>
                <wp:effectExtent l="0" t="0" r="19685" b="26035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0EBC9" id="Rechthoek 14" o:spid="_x0000_s1026" style="position:absolute;margin-left:224pt;margin-top:29.2pt;width:28.45pt;height:1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62DDFD" wp14:editId="00EAF620">
                <wp:simplePos x="0" y="0"/>
                <wp:positionH relativeFrom="column">
                  <wp:posOffset>291465</wp:posOffset>
                </wp:positionH>
                <wp:positionV relativeFrom="paragraph">
                  <wp:posOffset>370935</wp:posOffset>
                </wp:positionV>
                <wp:extent cx="361315" cy="240665"/>
                <wp:effectExtent l="0" t="0" r="19685" b="26035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CB3A8" id="Rechthoek 13" o:spid="_x0000_s1026" style="position:absolute;margin-left:22.95pt;margin-top:29.2pt;width:28.45pt;height:1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" fillcolor="white [3201]" strokecolor="#c00000" strokeweight="2pt"/>
            </w:pict>
          </mc:Fallback>
        </mc:AlternateContent>
      </w:r>
      <w:r w:rsidRPr="009C47E5">
        <w:rPr>
          <w:b/>
          <w:noProof/>
          <w:color w:val="C0000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1B70A" wp14:editId="05B7FFC9">
                <wp:simplePos x="0" y="0"/>
                <wp:positionH relativeFrom="column">
                  <wp:posOffset>291465</wp:posOffset>
                </wp:positionH>
                <wp:positionV relativeFrom="paragraph">
                  <wp:posOffset>95</wp:posOffset>
                </wp:positionV>
                <wp:extent cx="361315" cy="240665"/>
                <wp:effectExtent l="0" t="0" r="19685" b="26035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865FB" id="Rechthoek 10" o:spid="_x0000_s1026" style="position:absolute;margin-left:22.95pt;margin-top:0;width:28.45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" fillcolor="white [3212]" strokecolor="#c00000" strokeweight="2pt"/>
            </w:pict>
          </mc:Fallback>
        </mc:AlternateContent>
      </w:r>
      <w:r>
        <w:rPr>
          <w:b/>
          <w:sz w:val="28"/>
          <w:szCs w:val="28"/>
        </w:rPr>
        <w:tab/>
      </w:r>
      <w:proofErr w:type="spellStart"/>
      <w:r w:rsidRPr="0002620F">
        <w:rPr>
          <w:b/>
          <w:sz w:val="28"/>
          <w:szCs w:val="28"/>
        </w:rPr>
        <w:t>Griffiebon</w:t>
      </w:r>
      <w:proofErr w:type="spellEnd"/>
      <w:r w:rsidRPr="006A5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Betaling bij afhaling</w:t>
      </w:r>
    </w:p>
    <w:p w:rsidR="00390365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Speciën</w:t>
      </w:r>
      <w:r w:rsidRPr="006A5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PCR BE45-6792-0084-7489</w:t>
      </w:r>
    </w:p>
    <w:p w:rsidR="00084BDF" w:rsidRPr="00106E62" w:rsidRDefault="00084BDF" w:rsidP="009C47E5">
      <w:pPr>
        <w:jc w:val="center"/>
        <w:rPr>
          <w:b/>
          <w:caps/>
          <w:color w:val="C00000"/>
          <w:sz w:val="6"/>
          <w:szCs w:val="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4A5246" w:rsidRDefault="009C47E5" w:rsidP="009C47E5">
      <w:pPr>
        <w:jc w:val="center"/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C47E5"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OPGELET! NIET VOLLEDIG INGEVULD = NIET AFGELEVERD</w:t>
      </w:r>
    </w:p>
    <w:p w:rsidR="00084BDF" w:rsidRPr="009C47E5" w:rsidRDefault="00084BDF" w:rsidP="009C47E5">
      <w:pPr>
        <w:jc w:val="center"/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Dank voor uw begrip.</w:t>
      </w:r>
      <w:bookmarkStart w:id="0" w:name="_GoBack"/>
      <w:bookmarkEnd w:id="0"/>
    </w:p>
    <w:sectPr w:rsidR="00084BDF" w:rsidRPr="009C47E5" w:rsidSect="00084BDF">
      <w:headerReference w:type="default" r:id="rId7"/>
      <w:footerReference w:type="default" r:id="rId8"/>
      <w:pgSz w:w="11906" w:h="16838"/>
      <w:pgMar w:top="1418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97F" w:rsidRDefault="0087497F" w:rsidP="00390365">
      <w:pPr>
        <w:spacing w:after="0" w:line="240" w:lineRule="auto"/>
      </w:pPr>
      <w:r>
        <w:separator/>
      </w:r>
    </w:p>
  </w:endnote>
  <w:endnote w:type="continuationSeparator" w:id="0">
    <w:p w:rsidR="0087497F" w:rsidRDefault="0087497F" w:rsidP="0039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97F" w:rsidRDefault="0087497F" w:rsidP="00390365">
    <w:pPr>
      <w:pStyle w:val="Voettekst"/>
      <w:spacing w:line="220" w:lineRule="atLeast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6F4CCE6" wp14:editId="48654C6D">
          <wp:simplePos x="0" y="0"/>
          <wp:positionH relativeFrom="column">
            <wp:posOffset>-356235</wp:posOffset>
          </wp:positionH>
          <wp:positionV relativeFrom="line">
            <wp:posOffset>97155</wp:posOffset>
          </wp:positionV>
          <wp:extent cx="3456000" cy="18000"/>
          <wp:effectExtent l="0" t="0" r="0" b="1270"/>
          <wp:wrapTopAndBottom/>
          <wp:docPr id="74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3456000" cy="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497F" w:rsidRDefault="0087497F" w:rsidP="00390365">
    <w:pPr>
      <w:pStyle w:val="Voettekst"/>
      <w:tabs>
        <w:tab w:val="left" w:pos="709"/>
      </w:tabs>
      <w:spacing w:line="220" w:lineRule="atLeast"/>
      <w:ind w:left="-567"/>
      <w:rPr>
        <w:sz w:val="16"/>
        <w:szCs w:val="16"/>
      </w:rPr>
    </w:pPr>
    <w:r>
      <w:rPr>
        <w:sz w:val="16"/>
        <w:szCs w:val="16"/>
      </w:rPr>
      <w:t>ADRES:</w:t>
    </w:r>
    <w:r>
      <w:rPr>
        <w:sz w:val="16"/>
        <w:szCs w:val="16"/>
      </w:rPr>
      <w:tab/>
      <w:t>Opgeëistenlaan 401/M-9000 Gent</w:t>
    </w:r>
    <w:r w:rsidR="00651BB9">
      <w:rPr>
        <w:sz w:val="16"/>
        <w:szCs w:val="16"/>
      </w:rPr>
      <w:t xml:space="preserve">  </w:t>
    </w:r>
    <w:r w:rsidR="00651BB9">
      <w:rPr>
        <w:sz w:val="16"/>
        <w:szCs w:val="16"/>
      </w:rPr>
      <w:tab/>
    </w:r>
    <w:r w:rsidR="00651BB9">
      <w:rPr>
        <w:sz w:val="16"/>
        <w:szCs w:val="16"/>
      </w:rPr>
      <w:tab/>
      <w:t>Email: politierechtbank</w:t>
    </w:r>
    <w:r w:rsidR="00651BB9" w:rsidRPr="00651BB9">
      <w:rPr>
        <w:sz w:val="16"/>
        <w:szCs w:val="16"/>
      </w:rPr>
      <w:t>.</w:t>
    </w:r>
    <w:hyperlink r:id="rId2" w:history="1">
      <w:r w:rsidR="00651BB9" w:rsidRPr="00651BB9">
        <w:rPr>
          <w:rStyle w:val="Hyperlink"/>
          <w:color w:val="auto"/>
          <w:sz w:val="16"/>
          <w:szCs w:val="16"/>
          <w:u w:val="none"/>
        </w:rPr>
        <w:t>gent@just.fgov.be</w:t>
      </w:r>
    </w:hyperlink>
  </w:p>
  <w:p w:rsidR="0087497F" w:rsidRPr="00144BB6" w:rsidRDefault="0087497F" w:rsidP="00390365">
    <w:pPr>
      <w:pStyle w:val="Voettekst"/>
      <w:tabs>
        <w:tab w:val="left" w:pos="709"/>
      </w:tabs>
      <w:spacing w:line="220" w:lineRule="atLeast"/>
      <w:ind w:left="-567"/>
      <w:rPr>
        <w:sz w:val="16"/>
        <w:szCs w:val="16"/>
      </w:rPr>
    </w:pPr>
    <w:r w:rsidRPr="009B70D2">
      <w:rPr>
        <w:sz w:val="16"/>
        <w:szCs w:val="16"/>
      </w:rPr>
      <w:t>OPENING</w:t>
    </w:r>
    <w:r>
      <w:rPr>
        <w:sz w:val="16"/>
        <w:szCs w:val="16"/>
      </w:rPr>
      <w:t xml:space="preserve">SUREN: </w:t>
    </w:r>
    <w:r>
      <w:rPr>
        <w:sz w:val="16"/>
        <w:szCs w:val="16"/>
      </w:rPr>
      <w:tab/>
      <w:t>van 8.30 tot 12.30 en van 13.30 tot 16.00</w:t>
    </w:r>
    <w:r w:rsidR="00C80160">
      <w:rPr>
        <w:sz w:val="16"/>
        <w:szCs w:val="16"/>
      </w:rPr>
      <w:tab/>
    </w:r>
    <w:r w:rsidR="00C80160">
      <w:rPr>
        <w:sz w:val="16"/>
        <w:szCs w:val="16"/>
      </w:rPr>
      <w:tab/>
    </w:r>
    <w:r w:rsidR="00C80160" w:rsidRPr="00C80160">
      <w:rPr>
        <w:sz w:val="16"/>
        <w:szCs w:val="16"/>
      </w:rPr>
      <w:t>tel</w:t>
    </w:r>
    <w:r w:rsidR="00C80160">
      <w:rPr>
        <w:sz w:val="16"/>
        <w:szCs w:val="16"/>
      </w:rPr>
      <w:t xml:space="preserve">: </w:t>
    </w:r>
    <w:r w:rsidR="00C80160" w:rsidRPr="00C80160">
      <w:rPr>
        <w:sz w:val="16"/>
        <w:szCs w:val="16"/>
      </w:rPr>
      <w:t xml:space="preserve"> 09/234.53.50 </w:t>
    </w:r>
    <w:r w:rsidR="00C80160">
      <w:rPr>
        <w:sz w:val="16"/>
        <w:szCs w:val="16"/>
      </w:rPr>
      <w:t xml:space="preserve"> </w:t>
    </w:r>
    <w:r w:rsidR="00C80160" w:rsidRPr="00C80160">
      <w:rPr>
        <w:sz w:val="16"/>
        <w:szCs w:val="16"/>
      </w:rPr>
      <w:t>–</w:t>
    </w:r>
    <w:r w:rsidR="00C80160">
      <w:rPr>
        <w:sz w:val="16"/>
        <w:szCs w:val="16"/>
      </w:rPr>
      <w:t xml:space="preserve">  </w:t>
    </w:r>
    <w:r w:rsidR="00C80160" w:rsidRPr="00C80160">
      <w:rPr>
        <w:sz w:val="16"/>
        <w:szCs w:val="16"/>
      </w:rPr>
      <w:t>fax</w:t>
    </w:r>
    <w:r w:rsidR="00C80160">
      <w:rPr>
        <w:sz w:val="16"/>
        <w:szCs w:val="16"/>
      </w:rPr>
      <w:t xml:space="preserve">: </w:t>
    </w:r>
    <w:r w:rsidR="00C80160" w:rsidRPr="00C80160">
      <w:rPr>
        <w:sz w:val="16"/>
        <w:szCs w:val="16"/>
      </w:rPr>
      <w:t xml:space="preserve"> 09/234.53.5</w:t>
    </w:r>
    <w:r w:rsidR="00C80160">
      <w:rPr>
        <w:sz w:val="16"/>
        <w:szCs w:val="16"/>
      </w:rPr>
      <w:t xml:space="preserve">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97F" w:rsidRDefault="0087497F" w:rsidP="00390365">
      <w:pPr>
        <w:spacing w:after="0" w:line="240" w:lineRule="auto"/>
      </w:pPr>
      <w:r>
        <w:separator/>
      </w:r>
    </w:p>
  </w:footnote>
  <w:footnote w:type="continuationSeparator" w:id="0">
    <w:p w:rsidR="0087497F" w:rsidRDefault="0087497F" w:rsidP="0039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97F" w:rsidRPr="00F84D38" w:rsidRDefault="0087497F" w:rsidP="0087497F">
    <w:pPr>
      <w:framePr w:w="3871" w:h="1210" w:hRule="exact" w:hSpace="142" w:wrap="around" w:vAnchor="page" w:hAnchor="page" w:x="6801" w:y="816" w:anchorLock="1"/>
      <w:spacing w:after="0" w:line="260" w:lineRule="atLeast"/>
      <w:rPr>
        <w:b/>
        <w:color w:val="0065A4"/>
        <w:sz w:val="24"/>
      </w:rPr>
    </w:pPr>
    <w:r>
      <w:rPr>
        <w:b/>
        <w:color w:val="0065A4"/>
        <w:sz w:val="24"/>
      </w:rPr>
      <w:t>Politierechtbank Oost-Vlaanderen Afdeling Gent</w:t>
    </w:r>
  </w:p>
  <w:p w:rsidR="0087497F" w:rsidRDefault="0087497F" w:rsidP="0087497F">
    <w:pPr>
      <w:framePr w:w="3871" w:h="1210" w:hRule="exact" w:hSpace="142" w:wrap="around" w:vAnchor="page" w:hAnchor="page" w:x="6801" w:y="816" w:anchorLock="1"/>
      <w:rPr>
        <w:szCs w:val="20"/>
      </w:rPr>
    </w:pPr>
    <w:r>
      <w:rPr>
        <w:szCs w:val="20"/>
      </w:rPr>
      <w:t>Opgeëistenlaan 401/M</w:t>
    </w:r>
    <w:r>
      <w:rPr>
        <w:szCs w:val="20"/>
      </w:rPr>
      <w:br/>
      <w:t>9000 Gent</w:t>
    </w:r>
  </w:p>
  <w:p w:rsidR="0087497F" w:rsidRPr="00F84D38" w:rsidRDefault="0087497F" w:rsidP="0087497F">
    <w:pPr>
      <w:framePr w:w="3871" w:h="1210" w:hRule="exact" w:hSpace="142" w:wrap="around" w:vAnchor="page" w:hAnchor="page" w:x="6801" w:y="816" w:anchorLock="1"/>
      <w:rPr>
        <w:szCs w:val="20"/>
      </w:rPr>
    </w:pPr>
  </w:p>
  <w:p w:rsidR="0087497F" w:rsidRPr="00F84D38" w:rsidRDefault="0087497F" w:rsidP="0087497F">
    <w:pPr>
      <w:framePr w:w="3871" w:h="1210" w:hRule="exact" w:hSpace="142" w:wrap="around" w:vAnchor="page" w:hAnchor="page" w:x="6801" w:y="816" w:anchorLock="1"/>
      <w:rPr>
        <w:b/>
        <w:caps/>
        <w:szCs w:val="20"/>
      </w:rPr>
    </w:pPr>
  </w:p>
  <w:p w:rsidR="009C47E5" w:rsidRPr="009C47E5" w:rsidRDefault="009C47E5" w:rsidP="009F6C83">
    <w:pPr>
      <w:pStyle w:val="Koptekst"/>
      <w:tabs>
        <w:tab w:val="clear" w:pos="4513"/>
        <w:tab w:val="clear" w:pos="9026"/>
        <w:tab w:val="left" w:pos="1603"/>
      </w:tabs>
      <w:jc w:val="center"/>
      <w:rPr>
        <w:b/>
        <w:noProof/>
        <w:sz w:val="2"/>
        <w:szCs w:val="2"/>
        <w:u w:val="double"/>
        <w:lang w:val="en-GB" w:eastAsia="en-GB"/>
      </w:rPr>
    </w:pPr>
  </w:p>
  <w:p w:rsidR="009C47E5" w:rsidRDefault="009C47E5" w:rsidP="009C47E5">
    <w:pPr>
      <w:rPr>
        <w:sz w:val="24"/>
        <w:szCs w:val="24"/>
        <w:lang w:eastAsia="en-GB"/>
      </w:rPr>
    </w:pPr>
    <w:r w:rsidRPr="0087497F">
      <w:rPr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0FAFDBBC" wp14:editId="688D77E9">
          <wp:simplePos x="0" y="0"/>
          <wp:positionH relativeFrom="column">
            <wp:posOffset>3274012</wp:posOffset>
          </wp:positionH>
          <wp:positionV relativeFrom="paragraph">
            <wp:posOffset>1134614</wp:posOffset>
          </wp:positionV>
          <wp:extent cx="3074035" cy="254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4035" cy="2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163E23D4" wp14:editId="68F12AFE">
          <wp:extent cx="1130300" cy="991870"/>
          <wp:effectExtent l="0" t="0" r="0" b="0"/>
          <wp:docPr id="11" name="Afbeelding 11" descr="cid:image002.jpg@01D131A1.6302D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2.jpg@01D131A1.6302D24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en-GB"/>
      </w:rPr>
      <w:t xml:space="preserve">        </w:t>
    </w:r>
    <w:r>
      <w:rPr>
        <w:noProof/>
        <w:sz w:val="24"/>
        <w:szCs w:val="24"/>
        <w:lang w:val="en-GB" w:eastAsia="en-GB"/>
      </w:rPr>
      <w:drawing>
        <wp:inline distT="0" distB="0" distL="0" distR="0" wp14:anchorId="070B4E35" wp14:editId="57C40B5D">
          <wp:extent cx="1664970" cy="724535"/>
          <wp:effectExtent l="0" t="0" r="0" b="0"/>
          <wp:docPr id="8" name="Afbeelding 8" descr="http://www.om-mp.be/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http://www.om-mp.be/z.png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497F" w:rsidRDefault="009C47E5" w:rsidP="009C47E5">
    <w:pPr>
      <w:pStyle w:val="Koptekst"/>
      <w:tabs>
        <w:tab w:val="clear" w:pos="4513"/>
        <w:tab w:val="clear" w:pos="9026"/>
        <w:tab w:val="left" w:pos="1603"/>
      </w:tabs>
      <w:jc w:val="center"/>
      <w:rPr>
        <w:b/>
        <w:sz w:val="28"/>
        <w:szCs w:val="28"/>
      </w:rPr>
    </w:pPr>
    <w:r w:rsidRPr="0087497F">
      <w:rPr>
        <w:b/>
        <w:noProof/>
        <w:sz w:val="28"/>
        <w:szCs w:val="28"/>
        <w:lang w:val="en-GB" w:eastAsia="en-GB"/>
      </w:rPr>
      <w:t xml:space="preserve"> </w:t>
    </w:r>
    <w:r>
      <w:rPr>
        <w:b/>
        <w:sz w:val="28"/>
        <w:szCs w:val="28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65"/>
    <w:rsid w:val="00084BDF"/>
    <w:rsid w:val="000D65D9"/>
    <w:rsid w:val="00106E62"/>
    <w:rsid w:val="00316454"/>
    <w:rsid w:val="00390365"/>
    <w:rsid w:val="0040154E"/>
    <w:rsid w:val="00444DB4"/>
    <w:rsid w:val="00482368"/>
    <w:rsid w:val="004A5246"/>
    <w:rsid w:val="004D57F3"/>
    <w:rsid w:val="005A556F"/>
    <w:rsid w:val="00651BB9"/>
    <w:rsid w:val="007239D8"/>
    <w:rsid w:val="00812FD7"/>
    <w:rsid w:val="0087497F"/>
    <w:rsid w:val="009C47E5"/>
    <w:rsid w:val="009F6C83"/>
    <w:rsid w:val="00AB3A75"/>
    <w:rsid w:val="00C760B8"/>
    <w:rsid w:val="00C80160"/>
    <w:rsid w:val="00D45B08"/>
    <w:rsid w:val="00D5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C8E1807-119C-4D08-8C8F-43DC1F44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90365"/>
    <w:rPr>
      <w:rFonts w:ascii="Calibri" w:eastAsia="SimSun" w:hAnsi="Calibri" w:cs="Times New Roman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365"/>
    <w:rPr>
      <w:rFonts w:ascii="Calibri" w:eastAsia="SimSun" w:hAnsi="Calibri" w:cs="Times New Roman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39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365"/>
    <w:rPr>
      <w:rFonts w:ascii="Calibri" w:eastAsia="SimSun" w:hAnsi="Calibri" w:cs="Times New Roman"/>
      <w:lang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36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Standaardalinea-lettertype"/>
    <w:uiPriority w:val="99"/>
    <w:unhideWhenUsed/>
    <w:rsid w:val="000D6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nt@just.fgov.be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131A1.6302D24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cid:image003.png@01D1319B.958C0B1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84FD4-51B9-448E-8174-5F81E72A6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CC83B827.dotm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Dhondt Dimitri</dc:creator>
  <cp:lastModifiedBy>Frank Coppens (FOD Justitie - SPF Justice)</cp:lastModifiedBy>
  <cp:revision>3</cp:revision>
  <cp:lastPrinted>2015-06-05T07:19:00Z</cp:lastPrinted>
  <dcterms:created xsi:type="dcterms:W3CDTF">2015-12-08T11:01:00Z</dcterms:created>
  <dcterms:modified xsi:type="dcterms:W3CDTF">2019-09-12T13:20:00Z</dcterms:modified>
</cp:coreProperties>
</file>