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5" w:rsidRPr="00084BDF" w:rsidRDefault="0040154E" w:rsidP="009F6C83">
      <w:pPr>
        <w:tabs>
          <w:tab w:val="right" w:pos="9072"/>
        </w:tabs>
        <w:spacing w:after="120"/>
        <w:jc w:val="center"/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OPSTUREN</w:t>
      </w:r>
    </w:p>
    <w:p w:rsidR="009C47E5" w:rsidRPr="0002620F" w:rsidRDefault="009C47E5" w:rsidP="009C47E5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DATUM</w:t>
      </w:r>
      <w:r w:rsidRPr="0002620F">
        <w:rPr>
          <w:b/>
          <w:sz w:val="28"/>
          <w:szCs w:val="28"/>
        </w:rPr>
        <w:t>: ………………………</w:t>
      </w:r>
      <w:r>
        <w:rPr>
          <w:b/>
          <w:sz w:val="28"/>
          <w:szCs w:val="28"/>
        </w:rPr>
        <w:t>…</w:t>
      </w:r>
    </w:p>
    <w:p w:rsidR="009C47E5" w:rsidRPr="009C47E5" w:rsidRDefault="009C47E5" w:rsidP="0087497F">
      <w:pPr>
        <w:tabs>
          <w:tab w:val="right" w:pos="9072"/>
        </w:tabs>
        <w:spacing w:after="120"/>
        <w:rPr>
          <w:b/>
          <w:sz w:val="12"/>
          <w:szCs w:val="12"/>
        </w:rPr>
      </w:pPr>
    </w:p>
    <w:p w:rsidR="00390365" w:rsidRPr="0002620F" w:rsidRDefault="00390365" w:rsidP="0087497F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NAAM EN ADRES AANVRAGER</w:t>
      </w:r>
      <w:r w:rsidRPr="0002620F">
        <w:rPr>
          <w:b/>
          <w:sz w:val="28"/>
          <w:szCs w:val="28"/>
        </w:rPr>
        <w:t xml:space="preserve"> :</w:t>
      </w:r>
      <w:r w:rsidRPr="00F55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390365" w:rsidRPr="0002620F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390365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106E62" w:rsidRPr="00106E62" w:rsidRDefault="00106E62" w:rsidP="00390365">
      <w:pPr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Uw referentie</w:t>
      </w:r>
      <w:r>
        <w:rPr>
          <w:b/>
          <w:sz w:val="28"/>
          <w:szCs w:val="28"/>
          <w:u w:val="thick"/>
        </w:rPr>
        <w:t>:</w:t>
      </w:r>
      <w:r>
        <w:rPr>
          <w:b/>
          <w:sz w:val="28"/>
          <w:szCs w:val="28"/>
        </w:rPr>
        <w:t xml:space="preserve"> …………………………………………………….</w:t>
      </w:r>
    </w:p>
    <w:p w:rsidR="009C47E5" w:rsidRPr="00106E62" w:rsidRDefault="009C47E5" w:rsidP="0087497F">
      <w:pPr>
        <w:spacing w:after="120"/>
        <w:rPr>
          <w:b/>
          <w:sz w:val="8"/>
          <w:szCs w:val="8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VRAAG OM AFLEVEREN VAN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AEEB" wp14:editId="4ED12EA2">
                <wp:simplePos x="0" y="0"/>
                <wp:positionH relativeFrom="column">
                  <wp:posOffset>2844800</wp:posOffset>
                </wp:positionH>
                <wp:positionV relativeFrom="paragraph">
                  <wp:posOffset>3187</wp:posOffset>
                </wp:positionV>
                <wp:extent cx="361315" cy="240665"/>
                <wp:effectExtent l="0" t="0" r="19685" b="2603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780C8" id="Rechthoek 9" o:spid="_x0000_s1026" style="position:absolute;margin-left:224pt;margin-top:.25pt;width:28.4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6DEB5" wp14:editId="1ECAA823">
                <wp:simplePos x="0" y="0"/>
                <wp:positionH relativeFrom="column">
                  <wp:posOffset>2844884</wp:posOffset>
                </wp:positionH>
                <wp:positionV relativeFrom="paragraph">
                  <wp:posOffset>357110</wp:posOffset>
                </wp:positionV>
                <wp:extent cx="361315" cy="240665"/>
                <wp:effectExtent l="0" t="0" r="19685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54E17" id="Rechthoek 7" o:spid="_x0000_s1026" style="position:absolute;margin-left:224pt;margin-top:28.1pt;width:28.4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0D25" wp14:editId="40823AC1">
                <wp:simplePos x="0" y="0"/>
                <wp:positionH relativeFrom="column">
                  <wp:posOffset>291465</wp:posOffset>
                </wp:positionH>
                <wp:positionV relativeFrom="paragraph">
                  <wp:posOffset>356235</wp:posOffset>
                </wp:positionV>
                <wp:extent cx="361315" cy="240665"/>
                <wp:effectExtent l="0" t="0" r="19685" b="2603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A1611" id="Rechthoek 4" o:spid="_x0000_s1026" style="position:absolute;margin-left:22.95pt;margin-top:28.05pt;width:28.4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Vk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4s6Kh&#10;Fj0qWYUK1CubxPK0zs8I9eQesOc8kTHXncYm/lMWbJdKuh9KqnaBSfp4Ps3P8wvOJInGk9F0ehFt&#10;Zm/KDn34pqBhkSg4UsdSIcX21ocOeoBEX8bG14Opy5vamMTgerU0yLaCerwcxV/v4whGHqNqFrPp&#10;4k9U2BvVmX1UmspAEY+T+zSAajArpFQ2THu7xhI6qmkKYVDMTymakPdK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D0AF" wp14:editId="3C96A9DC">
                <wp:simplePos x="0" y="0"/>
                <wp:positionH relativeFrom="column">
                  <wp:posOffset>291465</wp:posOffset>
                </wp:positionH>
                <wp:positionV relativeFrom="paragraph">
                  <wp:posOffset>1905</wp:posOffset>
                </wp:positionV>
                <wp:extent cx="361315" cy="240665"/>
                <wp:effectExtent l="0" t="0" r="19685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B04FD" id="Rechthoek 3" o:spid="_x0000_s1026" style="position:absolute;margin-left:22.95pt;margin-top:.15pt;width:28.4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" fillcolor="white [3201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Ongetekend afschrift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Attest niet-verhaal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Getekend afschrift</w:t>
      </w:r>
      <w:r w:rsidRPr="0002620F">
        <w:rPr>
          <w:b/>
          <w:sz w:val="28"/>
          <w:szCs w:val="28"/>
        </w:rPr>
        <w:tab/>
        <w:t>Grosse</w:t>
      </w:r>
    </w:p>
    <w:p w:rsidR="009C47E5" w:rsidRPr="00106E62" w:rsidRDefault="009C47E5" w:rsidP="0087497F">
      <w:pPr>
        <w:tabs>
          <w:tab w:val="center" w:pos="2835"/>
          <w:tab w:val="center" w:pos="6804"/>
        </w:tabs>
        <w:spacing w:after="120"/>
        <w:rPr>
          <w:b/>
          <w:sz w:val="8"/>
          <w:szCs w:val="8"/>
          <w:u w:val="single"/>
        </w:rPr>
      </w:pPr>
    </w:p>
    <w:p w:rsidR="00390365" w:rsidRDefault="0087497F" w:rsidP="0087497F">
      <w:pPr>
        <w:tabs>
          <w:tab w:val="center" w:pos="2835"/>
          <w:tab w:val="center" w:pos="6804"/>
        </w:tabs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4F790" wp14:editId="5D1A41BA">
                <wp:simplePos x="0" y="0"/>
                <wp:positionH relativeFrom="column">
                  <wp:posOffset>3583880</wp:posOffset>
                </wp:positionH>
                <wp:positionV relativeFrom="paragraph">
                  <wp:posOffset>247231</wp:posOffset>
                </wp:positionV>
                <wp:extent cx="361315" cy="240665"/>
                <wp:effectExtent l="0" t="0" r="19685" b="2603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4942C" id="Rechthoek 6" o:spid="_x0000_s1026" style="position:absolute;margin-left:282.2pt;margin-top:19.45pt;width:28.4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Rc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5s6Kh&#10;Fj0qWYUK1CubxvK0zs8I9eQesOc8kTHXncYm/lMWbJdKuh9KqnaBSfp4Ps3P8wvOJInGk9F0ehFt&#10;Zm/KDn34pqBhkSg4UsdSIcX21ocOeoBEX8bG14Opy5vamMTgerU0yLaCerwcxV/v4whGHqNqFrPp&#10;4k9U2BvVmX1UmspAEY+T+zSAajArpFQ2pHokS4SOappCGBTzU4om5H0w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382B2" wp14:editId="2E59B710">
                <wp:simplePos x="0" y="0"/>
                <wp:positionH relativeFrom="column">
                  <wp:posOffset>1073102</wp:posOffset>
                </wp:positionH>
                <wp:positionV relativeFrom="paragraph">
                  <wp:posOffset>247015</wp:posOffset>
                </wp:positionV>
                <wp:extent cx="361315" cy="240665"/>
                <wp:effectExtent l="0" t="0" r="19685" b="2603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F694A" id="Rechthoek 5" o:spid="_x0000_s1026" style="position:absolute;margin-left:84.5pt;margin-top:19.45pt;width:28.4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" fillcolor="white [3201]" strokecolor="#c00000" strokeweight="2pt"/>
            </w:pict>
          </mc:Fallback>
        </mc:AlternateContent>
      </w:r>
      <w:r w:rsidR="00390365" w:rsidRPr="0002620F">
        <w:rPr>
          <w:b/>
          <w:sz w:val="28"/>
          <w:szCs w:val="28"/>
          <w:u w:val="single"/>
        </w:rPr>
        <w:t>Van het</w:t>
      </w:r>
      <w:r w:rsidR="004D57F3">
        <w:rPr>
          <w:b/>
          <w:sz w:val="28"/>
          <w:szCs w:val="28"/>
          <w:u w:val="single"/>
        </w:rPr>
        <w:br/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Vonnis</w:t>
      </w:r>
      <w:r w:rsidR="004D57F3" w:rsidRPr="00E37DF2">
        <w:rPr>
          <w:sz w:val="28"/>
          <w:szCs w:val="28"/>
        </w:rPr>
        <w:t xml:space="preserve"> </w:t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Dossier</w:t>
      </w:r>
    </w:p>
    <w:p w:rsidR="009C47E5" w:rsidRPr="00106E62" w:rsidRDefault="009C47E5" w:rsidP="0087497F">
      <w:pPr>
        <w:spacing w:after="80"/>
        <w:jc w:val="center"/>
        <w:rPr>
          <w:b/>
          <w:sz w:val="12"/>
          <w:szCs w:val="12"/>
        </w:rPr>
      </w:pPr>
    </w:p>
    <w:p w:rsidR="0087497F" w:rsidRDefault="0039036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Zittingsdatum : ………………………</w:t>
      </w:r>
      <w:r w:rsidR="005A556F">
        <w:rPr>
          <w:b/>
          <w:sz w:val="28"/>
          <w:szCs w:val="28"/>
        </w:rPr>
        <w:t>…………</w:t>
      </w:r>
      <w:r w:rsidR="0087497F">
        <w:rPr>
          <w:b/>
          <w:sz w:val="28"/>
          <w:szCs w:val="28"/>
        </w:rPr>
        <w:t>…………………………….</w:t>
      </w:r>
    </w:p>
    <w:p w:rsidR="00390365" w:rsidRPr="0002620F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Partijen inzake : ………………</w:t>
      </w:r>
      <w:r>
        <w:rPr>
          <w:b/>
          <w:sz w:val="28"/>
          <w:szCs w:val="28"/>
        </w:rPr>
        <w:t>………</w:t>
      </w:r>
      <w:r w:rsidR="005A556F">
        <w:rPr>
          <w:b/>
          <w:sz w:val="28"/>
          <w:szCs w:val="28"/>
        </w:rPr>
        <w:t>………</w:t>
      </w:r>
      <w:r w:rsidR="0087497F">
        <w:rPr>
          <w:b/>
          <w:sz w:val="28"/>
          <w:szCs w:val="28"/>
        </w:rPr>
        <w:t>………………………………</w:t>
      </w:r>
    </w:p>
    <w:p w:rsidR="00390365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Rol</w:t>
      </w:r>
      <w:r w:rsidR="00D53A80">
        <w:rPr>
          <w:b/>
          <w:sz w:val="28"/>
          <w:szCs w:val="28"/>
        </w:rPr>
        <w:t>-/vonnis</w:t>
      </w:r>
      <w:r w:rsidRPr="0002620F">
        <w:rPr>
          <w:b/>
          <w:sz w:val="28"/>
          <w:szCs w:val="28"/>
        </w:rPr>
        <w:t>nummer : ……………………</w:t>
      </w:r>
      <w:r>
        <w:rPr>
          <w:b/>
          <w:sz w:val="28"/>
          <w:szCs w:val="28"/>
        </w:rPr>
        <w:t>………</w:t>
      </w:r>
      <w:r w:rsidR="00D53A80">
        <w:rPr>
          <w:b/>
          <w:sz w:val="28"/>
          <w:szCs w:val="28"/>
        </w:rPr>
        <w:t>.</w:t>
      </w:r>
      <w:r w:rsidR="0087497F">
        <w:rPr>
          <w:b/>
          <w:sz w:val="28"/>
          <w:szCs w:val="28"/>
        </w:rPr>
        <w:t>………………………..</w:t>
      </w:r>
    </w:p>
    <w:p w:rsidR="0087497F" w:rsidRPr="0002620F" w:rsidRDefault="009C47E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Optie:</w:t>
      </w:r>
      <w:r w:rsidR="00874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opgave per</w:t>
      </w:r>
      <w:r w:rsidR="0087497F">
        <w:rPr>
          <w:b/>
          <w:sz w:val="28"/>
          <w:szCs w:val="28"/>
        </w:rPr>
        <w:t xml:space="preserve"> pagina:………………………………………………..</w:t>
      </w:r>
    </w:p>
    <w:p w:rsidR="009C47E5" w:rsidRPr="00084BDF" w:rsidRDefault="009C47E5" w:rsidP="0087497F">
      <w:pPr>
        <w:spacing w:after="120"/>
        <w:rPr>
          <w:b/>
          <w:sz w:val="16"/>
          <w:szCs w:val="16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WIJZE VAN BETALING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2951D" wp14:editId="1D5F3076">
                <wp:simplePos x="0" y="0"/>
                <wp:positionH relativeFrom="column">
                  <wp:posOffset>2844800</wp:posOffset>
                </wp:positionH>
                <wp:positionV relativeFrom="paragraph">
                  <wp:posOffset>-96</wp:posOffset>
                </wp:positionV>
                <wp:extent cx="361315" cy="240665"/>
                <wp:effectExtent l="0" t="0" r="19685" b="2603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9B4E1" id="Rechthoek 15" o:spid="_x0000_s1026" style="position:absolute;margin-left:224pt;margin-top:0;width:28.4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2D7D0" wp14:editId="1EAE2234">
                <wp:simplePos x="0" y="0"/>
                <wp:positionH relativeFrom="column">
                  <wp:posOffset>2844884</wp:posOffset>
                </wp:positionH>
                <wp:positionV relativeFrom="paragraph">
                  <wp:posOffset>370840</wp:posOffset>
                </wp:positionV>
                <wp:extent cx="361315" cy="240665"/>
                <wp:effectExtent l="0" t="0" r="19685" b="2603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923D8" id="Rechthoek 14" o:spid="_x0000_s1026" style="position:absolute;margin-left:224pt;margin-top:29.2pt;width:28.4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eT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2DDFD" wp14:editId="00EAF620">
                <wp:simplePos x="0" y="0"/>
                <wp:positionH relativeFrom="column">
                  <wp:posOffset>291465</wp:posOffset>
                </wp:positionH>
                <wp:positionV relativeFrom="paragraph">
                  <wp:posOffset>370935</wp:posOffset>
                </wp:positionV>
                <wp:extent cx="361315" cy="240665"/>
                <wp:effectExtent l="0" t="0" r="19685" b="2603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B6B0E" id="Rechthoek 13" o:spid="_x0000_s1026" style="position:absolute;margin-left:22.95pt;margin-top:29.2pt;width:28.45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6J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" fillcolor="white [3201]" strokecolor="#c00000" strokeweight="2pt"/>
            </w:pict>
          </mc:Fallback>
        </mc:AlternateContent>
      </w:r>
      <w:r w:rsidRPr="009C47E5">
        <w:rPr>
          <w:b/>
          <w:noProof/>
          <w:color w:val="C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1B70A" wp14:editId="05B7FFC9">
                <wp:simplePos x="0" y="0"/>
                <wp:positionH relativeFrom="column">
                  <wp:posOffset>291465</wp:posOffset>
                </wp:positionH>
                <wp:positionV relativeFrom="paragraph">
                  <wp:posOffset>95</wp:posOffset>
                </wp:positionV>
                <wp:extent cx="361315" cy="240665"/>
                <wp:effectExtent l="0" t="0" r="19685" b="2603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9DF26" id="Rechthoek 10" o:spid="_x0000_s1026" style="position:absolute;margin-left:22.95pt;margin-top:0;width:28.4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" fillcolor="white [3212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proofErr w:type="spellStart"/>
      <w:r w:rsidRPr="0002620F">
        <w:rPr>
          <w:b/>
          <w:sz w:val="28"/>
          <w:szCs w:val="28"/>
        </w:rPr>
        <w:t>Griffiebon</w:t>
      </w:r>
      <w:proofErr w:type="spellEnd"/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Betaling bij afhaling</w:t>
      </w:r>
    </w:p>
    <w:p w:rsidR="00390365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Speciën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 xml:space="preserve">PCR </w:t>
      </w:r>
      <w:r w:rsidR="00C6278F">
        <w:rPr>
          <w:b/>
          <w:sz w:val="28"/>
          <w:szCs w:val="28"/>
        </w:rPr>
        <w:t>BE79-6792-0092-9133</w:t>
      </w:r>
    </w:p>
    <w:p w:rsidR="00084BDF" w:rsidRPr="00106E62" w:rsidRDefault="00084BDF" w:rsidP="009C47E5">
      <w:pPr>
        <w:jc w:val="center"/>
        <w:rPr>
          <w:b/>
          <w:caps/>
          <w:color w:val="C00000"/>
          <w:sz w:val="6"/>
          <w:szCs w:val="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A5246" w:rsidRDefault="009C47E5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47E5"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OPGELET! NIET VOLLEDIG INGEVULD = NIET AFGELEVERD</w:t>
      </w:r>
    </w:p>
    <w:p w:rsidR="00084BDF" w:rsidRPr="009C47E5" w:rsidRDefault="00084BDF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Dank voor uw begrip.</w:t>
      </w:r>
    </w:p>
    <w:sectPr w:rsidR="00084BDF" w:rsidRPr="009C47E5" w:rsidSect="00084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7F" w:rsidRDefault="0087497F" w:rsidP="00390365">
      <w:pPr>
        <w:spacing w:after="0" w:line="240" w:lineRule="auto"/>
      </w:pPr>
      <w:r>
        <w:separator/>
      </w:r>
    </w:p>
  </w:endnote>
  <w:end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DE6" w:rsidRDefault="007D4DE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7F" w:rsidRDefault="0087497F" w:rsidP="00390365">
    <w:pPr>
      <w:pStyle w:val="Voettekst"/>
      <w:spacing w:line="220" w:lineRule="atLeas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6F4CCE6" wp14:editId="48654C6D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6000" cy="18000"/>
          <wp:effectExtent l="0" t="0" r="0" b="1270"/>
          <wp:wrapTopAndBottom/>
          <wp:docPr id="7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4659" w:rsidRPr="006A23F2" w:rsidRDefault="00CB4659" w:rsidP="00CB4659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>
      <w:rPr>
        <w:sz w:val="16"/>
        <w:szCs w:val="16"/>
      </w:rPr>
      <w:t>ADRES: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Tacambaroplein</w:t>
    </w:r>
    <w:proofErr w:type="spellEnd"/>
    <w:r>
      <w:rPr>
        <w:sz w:val="16"/>
        <w:szCs w:val="16"/>
      </w:rPr>
      <w:t xml:space="preserve"> 5 – 9700 Oudenaarde  </w:t>
    </w:r>
    <w:r>
      <w:rPr>
        <w:sz w:val="16"/>
        <w:szCs w:val="16"/>
      </w:rPr>
      <w:tab/>
    </w:r>
    <w:r w:rsidR="007D4DE6">
      <w:rPr>
        <w:sz w:val="16"/>
        <w:szCs w:val="16"/>
      </w:rPr>
      <w:tab/>
      <w:t xml:space="preserve">Email:  </w:t>
    </w:r>
    <w:r w:rsidRPr="006A23F2">
      <w:rPr>
        <w:sz w:val="16"/>
        <w:szCs w:val="16"/>
      </w:rPr>
      <w:t>politierechtbank.</w:t>
    </w:r>
    <w:r w:rsidR="007D4DE6">
      <w:rPr>
        <w:sz w:val="16"/>
        <w:szCs w:val="16"/>
      </w:rPr>
      <w:t>oudenaarde</w:t>
    </w:r>
    <w:bookmarkStart w:id="0" w:name="_GoBack"/>
    <w:bookmarkEnd w:id="0"/>
    <w:r w:rsidRPr="006A23F2">
      <w:rPr>
        <w:sz w:val="16"/>
        <w:szCs w:val="16"/>
      </w:rPr>
      <w:t>@just.fgov.be</w:t>
    </w:r>
  </w:p>
  <w:p w:rsidR="0087497F" w:rsidRPr="00144BB6" w:rsidRDefault="00CB4659" w:rsidP="00CB4659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8.30 tot 12.30 en van 13.30 tot 16.00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C80160">
      <w:rPr>
        <w:sz w:val="16"/>
        <w:szCs w:val="16"/>
      </w:rPr>
      <w:t>tel</w:t>
    </w:r>
    <w:r>
      <w:rPr>
        <w:sz w:val="16"/>
        <w:szCs w:val="16"/>
      </w:rPr>
      <w:t xml:space="preserve">: </w:t>
    </w:r>
    <w:r w:rsidRPr="00C80160">
      <w:rPr>
        <w:sz w:val="16"/>
        <w:szCs w:val="16"/>
      </w:rPr>
      <w:t xml:space="preserve"> 0</w:t>
    </w:r>
    <w:r>
      <w:rPr>
        <w:sz w:val="16"/>
        <w:szCs w:val="16"/>
      </w:rPr>
      <w:t>55/33.50.77</w:t>
    </w:r>
    <w:r w:rsidRPr="00C80160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C80160">
      <w:rPr>
        <w:sz w:val="16"/>
        <w:szCs w:val="16"/>
      </w:rPr>
      <w:t>–</w:t>
    </w:r>
    <w:r>
      <w:rPr>
        <w:sz w:val="16"/>
        <w:szCs w:val="16"/>
      </w:rPr>
      <w:t xml:space="preserve">  </w:t>
    </w:r>
    <w:r w:rsidRPr="00C80160">
      <w:rPr>
        <w:sz w:val="16"/>
        <w:szCs w:val="16"/>
      </w:rPr>
      <w:t>fax</w:t>
    </w:r>
    <w:r>
      <w:rPr>
        <w:sz w:val="16"/>
        <w:szCs w:val="16"/>
      </w:rPr>
      <w:t xml:space="preserve">: </w:t>
    </w:r>
    <w:r w:rsidRPr="00C80160">
      <w:rPr>
        <w:sz w:val="16"/>
        <w:szCs w:val="16"/>
      </w:rPr>
      <w:t xml:space="preserve"> </w:t>
    </w:r>
    <w:r>
      <w:rPr>
        <w:sz w:val="16"/>
        <w:szCs w:val="16"/>
      </w:rPr>
      <w:t>055/30.34.97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DE6" w:rsidRDefault="007D4DE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7F" w:rsidRDefault="0087497F" w:rsidP="00390365">
      <w:pPr>
        <w:spacing w:after="0" w:line="240" w:lineRule="auto"/>
      </w:pPr>
      <w:r>
        <w:separator/>
      </w:r>
    </w:p>
  </w:footnote>
  <w:foot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DE6" w:rsidRDefault="007D4DE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7F" w:rsidRPr="00F84D38" w:rsidRDefault="0087497F" w:rsidP="0087497F">
    <w:pPr>
      <w:framePr w:w="3871" w:h="1210" w:hRule="exact" w:hSpace="142" w:wrap="around" w:vAnchor="page" w:hAnchor="page" w:x="6801" w:y="816" w:anchorLock="1"/>
      <w:spacing w:after="0" w:line="260" w:lineRule="atLeast"/>
      <w:rPr>
        <w:b/>
        <w:color w:val="0065A4"/>
        <w:sz w:val="24"/>
      </w:rPr>
    </w:pPr>
    <w:r>
      <w:rPr>
        <w:b/>
        <w:color w:val="0065A4"/>
        <w:sz w:val="24"/>
      </w:rPr>
      <w:t xml:space="preserve">Politierechtbank Oost-Vlaanderen Afdeling </w:t>
    </w:r>
    <w:r w:rsidR="00CB4659">
      <w:rPr>
        <w:b/>
        <w:color w:val="0065A4"/>
        <w:sz w:val="24"/>
      </w:rPr>
      <w:t>Oudenaarde</w:t>
    </w:r>
  </w:p>
  <w:p w:rsidR="0087497F" w:rsidRDefault="00CB4659" w:rsidP="0087497F">
    <w:pPr>
      <w:framePr w:w="3871" w:h="1210" w:hRule="exact" w:hSpace="142" w:wrap="around" w:vAnchor="page" w:hAnchor="page" w:x="6801" w:y="816" w:anchorLock="1"/>
      <w:rPr>
        <w:szCs w:val="20"/>
      </w:rPr>
    </w:pPr>
    <w:proofErr w:type="spellStart"/>
    <w:r>
      <w:rPr>
        <w:szCs w:val="20"/>
      </w:rPr>
      <w:t>Tacambaroplein</w:t>
    </w:r>
    <w:proofErr w:type="spellEnd"/>
    <w:r>
      <w:rPr>
        <w:szCs w:val="20"/>
      </w:rPr>
      <w:t xml:space="preserve"> 5</w:t>
    </w:r>
    <w:r w:rsidR="0087497F">
      <w:rPr>
        <w:szCs w:val="20"/>
      </w:rPr>
      <w:br/>
    </w:r>
    <w:r>
      <w:rPr>
        <w:szCs w:val="20"/>
      </w:rPr>
      <w:t>9700 Oudenaarde</w:t>
    </w: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szCs w:val="20"/>
      </w:rPr>
    </w:pP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b/>
        <w:caps/>
        <w:szCs w:val="20"/>
      </w:rPr>
    </w:pPr>
  </w:p>
  <w:p w:rsidR="009C47E5" w:rsidRPr="00C6278F" w:rsidRDefault="009C47E5" w:rsidP="009F6C83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noProof/>
        <w:sz w:val="2"/>
        <w:szCs w:val="2"/>
        <w:u w:val="double"/>
        <w:lang w:eastAsia="en-GB"/>
      </w:rPr>
    </w:pPr>
  </w:p>
  <w:p w:rsidR="009C47E5" w:rsidRDefault="009C47E5" w:rsidP="009C47E5">
    <w:pPr>
      <w:rPr>
        <w:sz w:val="24"/>
        <w:szCs w:val="24"/>
        <w:lang w:eastAsia="en-GB"/>
      </w:rPr>
    </w:pPr>
    <w:r w:rsidRPr="0087497F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FAFDBBC" wp14:editId="688D77E9">
          <wp:simplePos x="0" y="0"/>
          <wp:positionH relativeFrom="column">
            <wp:posOffset>3274012</wp:posOffset>
          </wp:positionH>
          <wp:positionV relativeFrom="paragraph">
            <wp:posOffset>1134614</wp:posOffset>
          </wp:positionV>
          <wp:extent cx="3074035" cy="25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35" cy="2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63E23D4" wp14:editId="68F12AFE">
          <wp:extent cx="1130300" cy="991870"/>
          <wp:effectExtent l="0" t="0" r="0" b="0"/>
          <wp:docPr id="11" name="Afbeelding 11" descr="cid:image002.jpg@01D131A1.6302D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131A1.6302D2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        </w:t>
    </w:r>
    <w:r>
      <w:rPr>
        <w:noProof/>
        <w:sz w:val="24"/>
        <w:szCs w:val="24"/>
        <w:lang w:val="en-GB" w:eastAsia="en-GB"/>
      </w:rPr>
      <w:drawing>
        <wp:inline distT="0" distB="0" distL="0" distR="0" wp14:anchorId="070B4E35" wp14:editId="57C40B5D">
          <wp:extent cx="1664970" cy="724535"/>
          <wp:effectExtent l="0" t="0" r="0" b="0"/>
          <wp:docPr id="8" name="Afbeelding 8" descr="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om-mp.be/z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97F" w:rsidRDefault="009C47E5" w:rsidP="009C47E5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sz w:val="28"/>
        <w:szCs w:val="28"/>
      </w:rPr>
    </w:pPr>
    <w:r w:rsidRPr="0087497F">
      <w:rPr>
        <w:b/>
        <w:noProof/>
        <w:sz w:val="28"/>
        <w:szCs w:val="28"/>
        <w:lang w:val="en-GB" w:eastAsia="en-GB"/>
      </w:rPr>
      <w:t xml:space="preserve"> </w:t>
    </w:r>
    <w:r>
      <w:rPr>
        <w:b/>
        <w:sz w:val="28"/>
        <w:szCs w:val="28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DE6" w:rsidRDefault="007D4DE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5"/>
    <w:rsid w:val="00084BDF"/>
    <w:rsid w:val="000D65D9"/>
    <w:rsid w:val="00106E62"/>
    <w:rsid w:val="00316454"/>
    <w:rsid w:val="00390365"/>
    <w:rsid w:val="0040154E"/>
    <w:rsid w:val="00444DB4"/>
    <w:rsid w:val="004A5246"/>
    <w:rsid w:val="004D57F3"/>
    <w:rsid w:val="005A556F"/>
    <w:rsid w:val="007239D8"/>
    <w:rsid w:val="007D4DE6"/>
    <w:rsid w:val="00812FD7"/>
    <w:rsid w:val="0087497F"/>
    <w:rsid w:val="009C47E5"/>
    <w:rsid w:val="009F6C83"/>
    <w:rsid w:val="00AB3A75"/>
    <w:rsid w:val="00C6278F"/>
    <w:rsid w:val="00C760B8"/>
    <w:rsid w:val="00C80160"/>
    <w:rsid w:val="00CB4659"/>
    <w:rsid w:val="00D45B08"/>
    <w:rsid w:val="00D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240E2DD-5C41-487C-BFCD-5A9E39EA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31A1.6302D2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3.png@01D1319B.958C0B1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AAD2-05EC-45FE-84F8-72762720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28FC63AA.dotm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Dhondt Dimitri</dc:creator>
  <cp:lastModifiedBy>Nathalie Tas (FOD Justitie - SPF Justice)</cp:lastModifiedBy>
  <cp:revision>4</cp:revision>
  <cp:lastPrinted>2015-12-08T12:49:00Z</cp:lastPrinted>
  <dcterms:created xsi:type="dcterms:W3CDTF">2015-12-08T12:49:00Z</dcterms:created>
  <dcterms:modified xsi:type="dcterms:W3CDTF">2019-09-12T13:21:00Z</dcterms:modified>
</cp:coreProperties>
</file>