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56" w:rsidRDefault="004C2903" w:rsidP="004C29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Omstandige geneeskundige verklaring te voegen bij een verzoek</w:t>
      </w:r>
    </w:p>
    <w:p w:rsidR="004C2903" w:rsidRDefault="004C2903" w:rsidP="004C2903">
      <w:pPr>
        <w:jc w:val="center"/>
        <w:rPr>
          <w:sz w:val="20"/>
          <w:szCs w:val="20"/>
        </w:rPr>
      </w:pPr>
      <w:r>
        <w:rPr>
          <w:sz w:val="20"/>
          <w:szCs w:val="20"/>
        </w:rPr>
        <w:t>(artikel 1241 van het Gerechtelijk Wetboek)</w:t>
      </w:r>
    </w:p>
    <w:p w:rsidR="004C2903" w:rsidRDefault="004C2903" w:rsidP="004C29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Deze omstandige geneeskundige verklaring wordt ingevuld op basis van actuele medische gegevens zoals het patiëntendossier bedoeld in artikel 9 van de wet van 22 augustus 2002 betreffende de rechten van de </w:t>
      </w:r>
      <w:proofErr w:type="spellStart"/>
      <w:r>
        <w:rPr>
          <w:sz w:val="20"/>
          <w:szCs w:val="20"/>
        </w:rPr>
        <w:t>patient</w:t>
      </w:r>
      <w:proofErr w:type="spellEnd"/>
      <w:r>
        <w:rPr>
          <w:sz w:val="20"/>
          <w:szCs w:val="20"/>
        </w:rPr>
        <w:t xml:space="preserve"> of een recent onderzoek van de person.</w:t>
      </w:r>
    </w:p>
    <w:p w:rsidR="004C2903" w:rsidRDefault="004C2903" w:rsidP="004C2903">
      <w:pPr>
        <w:jc w:val="center"/>
        <w:rPr>
          <w:sz w:val="20"/>
          <w:szCs w:val="20"/>
        </w:rPr>
      </w:pPr>
    </w:p>
    <w:p w:rsidR="004C2903" w:rsidRDefault="004C2903" w:rsidP="004C2903">
      <w:pPr>
        <w:jc w:val="center"/>
        <w:rPr>
          <w:b/>
          <w:u w:val="single"/>
        </w:rPr>
      </w:pPr>
      <w:r>
        <w:rPr>
          <w:b/>
          <w:u w:val="single"/>
        </w:rPr>
        <w:t>Met het oog op de rechterlijke bescherming van een person</w:t>
      </w:r>
    </w:p>
    <w:p w:rsidR="004C2903" w:rsidRPr="004C2903" w:rsidRDefault="004C2903" w:rsidP="004C290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met betrekking tot zijn persoon </w:t>
      </w:r>
      <w:r>
        <w:t>(artikel 492/1§1 van het Burgerlijk Wetboek)</w:t>
      </w:r>
      <w:r w:rsidR="0012232D">
        <w:rPr>
          <w:rStyle w:val="Voetnootmarkering"/>
          <w:b/>
        </w:rPr>
        <w:footnoteReference w:id="1"/>
      </w:r>
    </w:p>
    <w:p w:rsidR="004C2903" w:rsidRPr="004C2903" w:rsidRDefault="004C2903" w:rsidP="004C290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met betrekking tot zijn goederen </w:t>
      </w:r>
      <w:r>
        <w:t>(artikel 492/1§2 van het Burgerlijk Wetboek)</w:t>
      </w:r>
      <w:r>
        <w:rPr>
          <w:vertAlign w:val="superscript"/>
        </w:rPr>
        <w:t>1</w:t>
      </w:r>
    </w:p>
    <w:p w:rsidR="004C2903" w:rsidRPr="004C2903" w:rsidRDefault="004C2903" w:rsidP="004C290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met betrekking tot zijn persoon en tot zijn goederen</w:t>
      </w:r>
      <w:r>
        <w:rPr>
          <w:vertAlign w:val="superscript"/>
        </w:rPr>
        <w:t>1</w:t>
      </w:r>
    </w:p>
    <w:p w:rsidR="004C2903" w:rsidRDefault="004C2903" w:rsidP="004C2903"/>
    <w:p w:rsidR="004C2903" w:rsidRDefault="004C2903" w:rsidP="00E0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Opmerking: </w:t>
      </w:r>
      <w:r w:rsidRPr="004C2903">
        <w:rPr>
          <w:b/>
          <w:u w:val="single"/>
        </w:rPr>
        <w:t>alle</w:t>
      </w:r>
      <w:r>
        <w:t xml:space="preserve"> vermeldingen op dit formulier moeten ingevuld zijn</w:t>
      </w:r>
    </w:p>
    <w:p w:rsidR="00E02AFE" w:rsidRDefault="00E02AFE" w:rsidP="004C2903"/>
    <w:p w:rsidR="00E02AFE" w:rsidRDefault="00E02AFE" w:rsidP="004C2903">
      <w:r w:rsidRPr="00E02AFE">
        <w:t>Naam</w:t>
      </w:r>
      <w:r>
        <w:t xml:space="preserve"> …………………………………</w:t>
      </w:r>
      <w:r w:rsidR="001B2961">
        <w:t>……….</w:t>
      </w:r>
      <w:r>
        <w:t>.</w:t>
      </w:r>
      <w:r>
        <w:tab/>
        <w:t>Voornaam ………………………….</w:t>
      </w:r>
    </w:p>
    <w:p w:rsidR="00E02AFE" w:rsidRDefault="00E02AFE" w:rsidP="004C2903">
      <w:r>
        <w:t>Arts (RIZIV nummer): …………………………………………………………………….</w:t>
      </w:r>
    </w:p>
    <w:p w:rsidR="001B2961" w:rsidRDefault="00E02AFE" w:rsidP="004C2903">
      <w:r>
        <w:t>Straat ……………………………</w:t>
      </w:r>
      <w:r w:rsidR="001B2961">
        <w:t>………..</w:t>
      </w:r>
      <w:r>
        <w:t>…….</w:t>
      </w:r>
      <w:r>
        <w:tab/>
        <w:t>Nr. …………………………………</w:t>
      </w:r>
      <w:r w:rsidR="001B2961">
        <w:t>..</w:t>
      </w:r>
    </w:p>
    <w:p w:rsidR="001B2961" w:rsidRDefault="00E02AFE" w:rsidP="004C2903">
      <w:r>
        <w:t>Stad ………………………………</w:t>
      </w:r>
      <w:r w:rsidR="001B2961">
        <w:t>………..</w:t>
      </w:r>
      <w:r>
        <w:t>……</w:t>
      </w:r>
      <w:r>
        <w:tab/>
      </w:r>
      <w:proofErr w:type="spellStart"/>
      <w:r>
        <w:t>Postnr</w:t>
      </w:r>
      <w:proofErr w:type="spellEnd"/>
      <w:r>
        <w:t>. ………………</w:t>
      </w:r>
      <w:r w:rsidR="001B2961">
        <w:t>….</w:t>
      </w:r>
      <w:r>
        <w:t>……………</w:t>
      </w:r>
    </w:p>
    <w:p w:rsidR="001B2961" w:rsidRDefault="001B2961" w:rsidP="004C2903"/>
    <w:p w:rsidR="001B2961" w:rsidRPr="001B2961" w:rsidRDefault="001B2961" w:rsidP="004C2903">
      <w:pPr>
        <w:rPr>
          <w:b/>
        </w:rPr>
      </w:pPr>
      <w:r w:rsidRPr="001B2961">
        <w:rPr>
          <w:b/>
        </w:rPr>
        <w:t>Handelend op verzoek van:</w:t>
      </w:r>
    </w:p>
    <w:p w:rsidR="001B2961" w:rsidRDefault="001B2961" w:rsidP="004C2903">
      <w:r>
        <w:t>Dhr./Mevr.: Naam ………………………………</w:t>
      </w:r>
      <w:r>
        <w:tab/>
        <w:t>Voornaam</w:t>
      </w:r>
      <w:r w:rsidR="00B35938">
        <w:t xml:space="preserve"> ……………………………</w:t>
      </w:r>
    </w:p>
    <w:p w:rsidR="00B35938" w:rsidRDefault="00B35938" w:rsidP="004C2903">
      <w:r>
        <w:t>Wonende te:</w:t>
      </w:r>
    </w:p>
    <w:p w:rsidR="00B35938" w:rsidRDefault="00B35938" w:rsidP="004C2903">
      <w:r>
        <w:t>Straat …………………………………………….</w:t>
      </w:r>
      <w:r>
        <w:tab/>
        <w:t>Nr. ……………………………………</w:t>
      </w:r>
    </w:p>
    <w:p w:rsidR="00B35938" w:rsidRDefault="00B35938" w:rsidP="004C2903">
      <w:r>
        <w:t>Stad ………………………………………………</w:t>
      </w:r>
      <w:r>
        <w:tab/>
        <w:t>Postcode ………………………………</w:t>
      </w:r>
    </w:p>
    <w:p w:rsidR="00A02EA7" w:rsidRDefault="00A02EA7" w:rsidP="004C2903"/>
    <w:p w:rsidR="00A02EA7" w:rsidRDefault="00A02EA7" w:rsidP="007A3A15">
      <w:pPr>
        <w:pStyle w:val="Lijstalinea"/>
        <w:numPr>
          <w:ilvl w:val="0"/>
          <w:numId w:val="2"/>
        </w:numPr>
        <w:jc w:val="both"/>
      </w:pPr>
      <w:r>
        <w:t>Ik verklaar ten einde de omstandige geneeskundige verklaring op te stellen, te hebben onderzocht op _ _ / _ _ / 2 _ _ _</w:t>
      </w:r>
    </w:p>
    <w:p w:rsidR="00A02EA7" w:rsidRDefault="00A02EA7" w:rsidP="007A3A15">
      <w:pPr>
        <w:pStyle w:val="Lijstalinea"/>
        <w:numPr>
          <w:ilvl w:val="0"/>
          <w:numId w:val="2"/>
        </w:numPr>
        <w:jc w:val="both"/>
      </w:pPr>
      <w:r>
        <w:t>Ik verklaar de omstandige geneeskundige verklaring</w:t>
      </w:r>
      <w:r w:rsidR="007A3A15">
        <w:t xml:space="preserve"> op te stellen op basis van actuele gegevens uit het patiëntendossier dat ik heb geconsulteerd op  _ _ / _ _ / 2 _ _ _ na hiertoe de geïnformeerde toestemming te hebben verkregen van Dhr./Mevr. of desgevallend de vertegenwoordiger</w:t>
      </w:r>
    </w:p>
    <w:p w:rsidR="007A3A15" w:rsidRDefault="007A3A15" w:rsidP="007A3A15">
      <w:pPr>
        <w:pStyle w:val="Lijstalinea"/>
        <w:numPr>
          <w:ilvl w:val="0"/>
          <w:numId w:val="2"/>
        </w:numPr>
        <w:jc w:val="both"/>
      </w:pPr>
      <w:r>
        <w:t>Ik verklaar de omstandige geneeskundige verklaring op te stellen op basis van actuele gegevens uit het patiëntendossier dat ik heb geconsulteerd op  _ _ / _ _ / 2 _ _ _ zonder hiertoe de geïnformeerde toestemming te hebben verkregen</w:t>
      </w:r>
    </w:p>
    <w:p w:rsidR="007A3A15" w:rsidRDefault="007A3A15" w:rsidP="007A3A15">
      <w:pPr>
        <w:jc w:val="both"/>
      </w:pPr>
    </w:p>
    <w:p w:rsidR="007A3A15" w:rsidRDefault="007A3A15" w:rsidP="007A3A15">
      <w:pPr>
        <w:jc w:val="both"/>
      </w:pPr>
      <w:r>
        <w:t>Dhr./Mevr. : Naam …………………………..</w:t>
      </w:r>
      <w:r>
        <w:tab/>
        <w:t>Voornaam: ……………………………</w:t>
      </w:r>
    </w:p>
    <w:p w:rsidR="007A3A15" w:rsidRDefault="007A3A15" w:rsidP="007A3A15">
      <w:r>
        <w:t>Geboortedatum: _ _ / _ _ / _ _ _ _</w:t>
      </w:r>
    </w:p>
    <w:p w:rsidR="007A3A15" w:rsidRDefault="007A3A15" w:rsidP="007A3A15">
      <w:r>
        <w:t>Wonende te: ………………………………………………………………………………….</w:t>
      </w:r>
    </w:p>
    <w:p w:rsidR="007A3A15" w:rsidRDefault="007A3A15" w:rsidP="007A3A15">
      <w:r>
        <w:t>Straat ……………………………………………</w:t>
      </w:r>
      <w:r>
        <w:tab/>
        <w:t>Nr.: ……………………………………</w:t>
      </w:r>
    </w:p>
    <w:p w:rsidR="007A3A15" w:rsidRDefault="007A3A15" w:rsidP="007A3A15">
      <w:r>
        <w:t>Stad ……………………………………………..</w:t>
      </w:r>
      <w:r>
        <w:tab/>
        <w:t>Postcode: ………………………………</w:t>
      </w:r>
    </w:p>
    <w:p w:rsidR="007A3A15" w:rsidRDefault="007A3A15" w:rsidP="007A3A15"/>
    <w:p w:rsidR="007A3A15" w:rsidRPr="0012232D" w:rsidRDefault="007A3A15" w:rsidP="007A3A15">
      <w:pPr>
        <w:rPr>
          <w:b/>
        </w:rPr>
      </w:pPr>
      <w:r w:rsidRPr="0012232D">
        <w:rPr>
          <w:b/>
        </w:rPr>
        <w:t>en te hebben vastgesteld dat zijn gezondheidstoestand kan omschreven worden als volgt:</w:t>
      </w:r>
    </w:p>
    <w:p w:rsidR="0012232D" w:rsidRPr="0012232D" w:rsidRDefault="007A3A15" w:rsidP="007A3A15">
      <w:pPr>
        <w:rPr>
          <w:i/>
        </w:rPr>
      </w:pPr>
      <w:r w:rsidRPr="0012232D">
        <w:rPr>
          <w:i/>
          <w:sz w:val="20"/>
          <w:szCs w:val="20"/>
        </w:rPr>
        <w:t>(</w:t>
      </w:r>
      <w:r w:rsidRPr="0012232D">
        <w:rPr>
          <w:i/>
          <w:sz w:val="20"/>
          <w:szCs w:val="20"/>
          <w:u w:val="single"/>
        </w:rPr>
        <w:t>omstandige</w:t>
      </w:r>
      <w:r w:rsidRPr="0012232D">
        <w:rPr>
          <w:i/>
          <w:sz w:val="20"/>
          <w:szCs w:val="20"/>
        </w:rPr>
        <w:t xml:space="preserve"> beschrijving van de gezondheidstoestand </w:t>
      </w:r>
      <w:r w:rsidRPr="0012232D">
        <w:rPr>
          <w:i/>
          <w:sz w:val="20"/>
          <w:szCs w:val="20"/>
          <w:u w:val="single"/>
        </w:rPr>
        <w:t>en</w:t>
      </w:r>
      <w:r w:rsidRPr="0012232D">
        <w:rPr>
          <w:i/>
          <w:sz w:val="20"/>
          <w:szCs w:val="20"/>
        </w:rPr>
        <w:t xml:space="preserve"> van de weerslag ervan op het behoorlijk waarnemen van zijn belangen van vermogensrechtelijke of andere aard)</w:t>
      </w:r>
    </w:p>
    <w:p w:rsidR="007A3A15" w:rsidRDefault="007A3A15" w:rsidP="0012232D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A15" w:rsidRPr="0012232D" w:rsidRDefault="007A3A15" w:rsidP="007A3A15">
      <w:pPr>
        <w:rPr>
          <w:i/>
          <w:sz w:val="20"/>
          <w:szCs w:val="20"/>
        </w:rPr>
      </w:pPr>
      <w:r w:rsidRPr="0012232D">
        <w:rPr>
          <w:i/>
          <w:sz w:val="20"/>
          <w:szCs w:val="20"/>
        </w:rPr>
        <w:t>(vervolledig deze beschrijving, indien nodig, op een bijgevoegd blad en voeg alle nuttige documenten voor de rechter toe</w:t>
      </w:r>
      <w:r w:rsidR="0012232D" w:rsidRPr="0012232D">
        <w:rPr>
          <w:i/>
          <w:sz w:val="20"/>
          <w:szCs w:val="20"/>
        </w:rPr>
        <w:t>)</w:t>
      </w:r>
    </w:p>
    <w:p w:rsidR="00937F00" w:rsidRDefault="0012232D" w:rsidP="00A267AE">
      <w:pPr>
        <w:spacing w:after="200" w:line="276" w:lineRule="auto"/>
      </w:pPr>
      <w:r>
        <w:br w:type="page"/>
      </w:r>
      <w:bookmarkStart w:id="0" w:name="_GoBack"/>
      <w:bookmarkEnd w:id="0"/>
      <w:r w:rsidR="00330059">
        <w:lastRenderedPageBreak/>
        <w:t>- Deze gezondheidstoestand brengt normaal de zorgverlening mee die kan omschreven worden als volgt:</w:t>
      </w:r>
    </w:p>
    <w:p w:rsidR="00330059" w:rsidRDefault="00330059" w:rsidP="00330059">
      <w:pPr>
        <w:jc w:val="both"/>
      </w:pPr>
    </w:p>
    <w:p w:rsidR="00330059" w:rsidRDefault="00330059" w:rsidP="0033005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0059" w:rsidRDefault="00330059" w:rsidP="00330059">
      <w:pPr>
        <w:jc w:val="both"/>
      </w:pPr>
    </w:p>
    <w:p w:rsidR="00330059" w:rsidRDefault="00330059" w:rsidP="00330059">
      <w:pPr>
        <w:pStyle w:val="Lijstalinea"/>
        <w:numPr>
          <w:ilvl w:val="0"/>
          <w:numId w:val="7"/>
        </w:numPr>
        <w:jc w:val="both"/>
      </w:pPr>
      <w:r>
        <w:t>Naar mijn mening kan die persoon zich wel/niet</w:t>
      </w:r>
      <w:r>
        <w:rPr>
          <w:rStyle w:val="Voetnootmarkering"/>
        </w:rPr>
        <w:footnoteReference w:id="2"/>
      </w:r>
      <w:r>
        <w:t xml:space="preserve"> verplaatsen;</w:t>
      </w:r>
    </w:p>
    <w:p w:rsidR="00330059" w:rsidRDefault="00330059" w:rsidP="00330059">
      <w:pPr>
        <w:pStyle w:val="Lijstalinea"/>
        <w:numPr>
          <w:ilvl w:val="0"/>
          <w:numId w:val="7"/>
        </w:numPr>
        <w:jc w:val="both"/>
      </w:pPr>
      <w:r>
        <w:t>Een verplaatsing is, gelet op zijn toestand, aangewezen/niet aangewezen</w:t>
      </w:r>
      <w:r w:rsidRPr="00330059">
        <w:rPr>
          <w:vertAlign w:val="superscript"/>
        </w:rPr>
        <w:t>2</w:t>
      </w:r>
      <w:r>
        <w:t>;</w:t>
      </w:r>
    </w:p>
    <w:p w:rsidR="00330059" w:rsidRDefault="00330059" w:rsidP="00330059">
      <w:pPr>
        <w:pStyle w:val="Lijstalinea"/>
        <w:numPr>
          <w:ilvl w:val="0"/>
          <w:numId w:val="7"/>
        </w:numPr>
        <w:jc w:val="both"/>
      </w:pPr>
      <w:r>
        <w:t>Deze persoon is/is niet</w:t>
      </w:r>
      <w:r>
        <w:rPr>
          <w:vertAlign w:val="superscript"/>
        </w:rPr>
        <w:t>2</w:t>
      </w:r>
      <w:r>
        <w:t xml:space="preserve"> bij machte kennis te nemen van de rekenschap van het beheer van zijn goederen, zo een bewindvoerder voor hem is aangesteld.</w:t>
      </w:r>
    </w:p>
    <w:p w:rsidR="00330059" w:rsidRDefault="00330059" w:rsidP="00330059">
      <w:pPr>
        <w:jc w:val="both"/>
      </w:pPr>
    </w:p>
    <w:p w:rsidR="00330059" w:rsidRDefault="00330059" w:rsidP="00330059">
      <w:pPr>
        <w:jc w:val="both"/>
      </w:pPr>
      <w:r>
        <w:t xml:space="preserve">Ik verklaar geen bloed- of aanverwant te zijn van de te beschermen persoon of van de verzoeker, noch op </w:t>
      </w:r>
      <w:proofErr w:type="spellStart"/>
      <w:r>
        <w:t>enegerlei</w:t>
      </w:r>
      <w:proofErr w:type="spellEnd"/>
      <w:r>
        <w:t xml:space="preserve"> wijze verbonden te zijn aan de instelling waar de te beschermen persoon zich bevindt.</w:t>
      </w:r>
    </w:p>
    <w:p w:rsidR="00330059" w:rsidRDefault="00330059" w:rsidP="00330059">
      <w:pPr>
        <w:jc w:val="both"/>
      </w:pPr>
    </w:p>
    <w:p w:rsidR="00330059" w:rsidRDefault="00330059" w:rsidP="00330059">
      <w:pPr>
        <w:jc w:val="both"/>
      </w:pPr>
    </w:p>
    <w:p w:rsidR="00330059" w:rsidRDefault="00330059" w:rsidP="00330059">
      <w:pPr>
        <w:pStyle w:val="Lijstalinea"/>
        <w:numPr>
          <w:ilvl w:val="0"/>
          <w:numId w:val="2"/>
        </w:numPr>
      </w:pPr>
      <w:r>
        <w:t>…………………….., op</w:t>
      </w:r>
      <w:r w:rsidR="00AF3080">
        <w:t xml:space="preserve"> </w:t>
      </w:r>
      <w:r>
        <w:t xml:space="preserve"> _ _ / _ _ / _ _ _ _</w:t>
      </w:r>
      <w:r>
        <w:tab/>
        <w:t>Handtekening en stempel van de arts,</w:t>
      </w:r>
    </w:p>
    <w:p w:rsidR="00330059" w:rsidRPr="00E02AFE" w:rsidRDefault="00330059" w:rsidP="00330059">
      <w:pPr>
        <w:jc w:val="both"/>
      </w:pPr>
    </w:p>
    <w:sectPr w:rsidR="00330059" w:rsidRPr="00E02AFE" w:rsidSect="0021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AE" w:rsidRDefault="00A267AE" w:rsidP="0012232D">
      <w:r>
        <w:separator/>
      </w:r>
    </w:p>
  </w:endnote>
  <w:endnote w:type="continuationSeparator" w:id="0">
    <w:p w:rsidR="00A267AE" w:rsidRDefault="00A267AE" w:rsidP="0012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AE" w:rsidRDefault="00A267AE" w:rsidP="0012232D">
      <w:r>
        <w:separator/>
      </w:r>
    </w:p>
  </w:footnote>
  <w:footnote w:type="continuationSeparator" w:id="0">
    <w:p w:rsidR="00A267AE" w:rsidRDefault="00A267AE" w:rsidP="0012232D">
      <w:r>
        <w:continuationSeparator/>
      </w:r>
    </w:p>
  </w:footnote>
  <w:footnote w:id="1">
    <w:p w:rsidR="00A267AE" w:rsidRDefault="00A267AE">
      <w:pPr>
        <w:pStyle w:val="Voetnoottekst"/>
      </w:pPr>
      <w:r>
        <w:rPr>
          <w:rStyle w:val="Voetnootmarkering"/>
        </w:rPr>
        <w:footnoteRef/>
      </w:r>
      <w:r>
        <w:t xml:space="preserve"> Doorhalen wat niet past</w:t>
      </w:r>
    </w:p>
  </w:footnote>
  <w:footnote w:id="2">
    <w:p w:rsidR="00A267AE" w:rsidRDefault="00A267AE">
      <w:pPr>
        <w:pStyle w:val="Voetnoottekst"/>
      </w:pPr>
      <w:r>
        <w:rPr>
          <w:rStyle w:val="Voetnootmarkering"/>
        </w:rPr>
        <w:footnoteRef/>
      </w:r>
      <w:r>
        <w:t xml:space="preserve"> Schrappen wat niet past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217A"/>
    <w:multiLevelType w:val="hybridMultilevel"/>
    <w:tmpl w:val="D6B458A6"/>
    <w:lvl w:ilvl="0" w:tplc="0C74191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2A0C"/>
    <w:multiLevelType w:val="hybridMultilevel"/>
    <w:tmpl w:val="D32827D8"/>
    <w:lvl w:ilvl="0" w:tplc="20A6DA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4F7C"/>
    <w:multiLevelType w:val="hybridMultilevel"/>
    <w:tmpl w:val="2FC61CFC"/>
    <w:lvl w:ilvl="0" w:tplc="7BF4CE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D596C"/>
    <w:multiLevelType w:val="hybridMultilevel"/>
    <w:tmpl w:val="9A88C0DA"/>
    <w:lvl w:ilvl="0" w:tplc="95485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33EE4"/>
    <w:multiLevelType w:val="hybridMultilevel"/>
    <w:tmpl w:val="10062314"/>
    <w:lvl w:ilvl="0" w:tplc="B4C43F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51BC2"/>
    <w:multiLevelType w:val="hybridMultilevel"/>
    <w:tmpl w:val="3E62B42A"/>
    <w:lvl w:ilvl="0" w:tplc="62C0F9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86984"/>
    <w:multiLevelType w:val="hybridMultilevel"/>
    <w:tmpl w:val="6F96383A"/>
    <w:lvl w:ilvl="0" w:tplc="2AC2D88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03"/>
    <w:rsid w:val="00002027"/>
    <w:rsid w:val="00012307"/>
    <w:rsid w:val="00015BE2"/>
    <w:rsid w:val="000D4A28"/>
    <w:rsid w:val="000D4BAE"/>
    <w:rsid w:val="00103A30"/>
    <w:rsid w:val="0012232D"/>
    <w:rsid w:val="00125DCD"/>
    <w:rsid w:val="00160F3E"/>
    <w:rsid w:val="001B2961"/>
    <w:rsid w:val="001F5C5F"/>
    <w:rsid w:val="00210E56"/>
    <w:rsid w:val="00310D1C"/>
    <w:rsid w:val="00330059"/>
    <w:rsid w:val="00331A69"/>
    <w:rsid w:val="004312D7"/>
    <w:rsid w:val="004420D8"/>
    <w:rsid w:val="004A58C9"/>
    <w:rsid w:val="004C2903"/>
    <w:rsid w:val="00506861"/>
    <w:rsid w:val="00576604"/>
    <w:rsid w:val="005E05C3"/>
    <w:rsid w:val="00620298"/>
    <w:rsid w:val="006B22E0"/>
    <w:rsid w:val="00760031"/>
    <w:rsid w:val="007760DF"/>
    <w:rsid w:val="007A3A15"/>
    <w:rsid w:val="007C28B2"/>
    <w:rsid w:val="007C66B0"/>
    <w:rsid w:val="00834130"/>
    <w:rsid w:val="00906E8D"/>
    <w:rsid w:val="00910B45"/>
    <w:rsid w:val="00937F00"/>
    <w:rsid w:val="00A02EA7"/>
    <w:rsid w:val="00A10A20"/>
    <w:rsid w:val="00A14EC2"/>
    <w:rsid w:val="00A267AE"/>
    <w:rsid w:val="00A45C38"/>
    <w:rsid w:val="00A80588"/>
    <w:rsid w:val="00AE2BB8"/>
    <w:rsid w:val="00AF3080"/>
    <w:rsid w:val="00B35938"/>
    <w:rsid w:val="00B360AA"/>
    <w:rsid w:val="00B45F3E"/>
    <w:rsid w:val="00B62F42"/>
    <w:rsid w:val="00B81DDE"/>
    <w:rsid w:val="00BD277E"/>
    <w:rsid w:val="00BE40EE"/>
    <w:rsid w:val="00BE49A5"/>
    <w:rsid w:val="00C941BD"/>
    <w:rsid w:val="00CA3621"/>
    <w:rsid w:val="00CA7714"/>
    <w:rsid w:val="00E02AFE"/>
    <w:rsid w:val="00E75491"/>
    <w:rsid w:val="00E81D97"/>
    <w:rsid w:val="00F06CCC"/>
    <w:rsid w:val="00F7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5CF0F-FA99-4093-A5B7-0CF72E5A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0B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290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2232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2232D"/>
    <w:rPr>
      <w:rFonts w:ascii="Times New Roman" w:eastAsiaTheme="minorEastAsia" w:hAnsi="Times New Roman" w:cs="Times New Roman"/>
      <w:sz w:val="20"/>
      <w:szCs w:val="20"/>
      <w:lang w:bidi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2232D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unhideWhenUsed/>
    <w:rsid w:val="001223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2232D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223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2232D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67A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7AE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5A2CB-B8AB-4AEC-B866-A4274218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F85495E0.dotm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Schoonjans</dc:creator>
  <cp:lastModifiedBy>Veerle Soreyn (FOD Justitie - SPF Justice)</cp:lastModifiedBy>
  <cp:revision>3</cp:revision>
  <cp:lastPrinted>2019-09-16T12:19:00Z</cp:lastPrinted>
  <dcterms:created xsi:type="dcterms:W3CDTF">2019-09-16T12:19:00Z</dcterms:created>
  <dcterms:modified xsi:type="dcterms:W3CDTF">2019-09-16T12:56:00Z</dcterms:modified>
</cp:coreProperties>
</file>