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DE" w:rsidRPr="00296CDE" w:rsidRDefault="00296CDE" w:rsidP="00296CDE">
      <w:pPr>
        <w:jc w:val="center"/>
        <w:rPr>
          <w:sz w:val="32"/>
          <w:szCs w:val="32"/>
          <w:lang w:val="nl-BE"/>
        </w:rPr>
      </w:pPr>
      <w:r w:rsidRPr="00296CDE">
        <w:rPr>
          <w:b/>
          <w:sz w:val="32"/>
          <w:szCs w:val="32"/>
          <w:u w:val="single"/>
          <w:lang w:val="nl-BE"/>
        </w:rPr>
        <w:t>Volmacht</w:t>
      </w:r>
    </w:p>
    <w:p w:rsidR="00296CDE" w:rsidRPr="00296CDE" w:rsidRDefault="00296CDE" w:rsidP="00296CDE">
      <w:pPr>
        <w:jc w:val="both"/>
        <w:rPr>
          <w:sz w:val="32"/>
          <w:szCs w:val="32"/>
          <w:lang w:val="nl-BE"/>
        </w:rPr>
      </w:pPr>
    </w:p>
    <w:p w:rsidR="00296CDE" w:rsidRPr="00296CDE" w:rsidRDefault="00296CDE" w:rsidP="00296CDE">
      <w:pPr>
        <w:jc w:val="both"/>
        <w:rPr>
          <w:sz w:val="32"/>
          <w:szCs w:val="32"/>
          <w:lang w:val="nl-BE"/>
        </w:rPr>
      </w:pPr>
    </w:p>
    <w:p w:rsidR="00296CDE" w:rsidRPr="00296CDE" w:rsidRDefault="00296CDE" w:rsidP="00296CDE">
      <w:pPr>
        <w:jc w:val="both"/>
        <w:rPr>
          <w:b/>
          <w:sz w:val="22"/>
          <w:szCs w:val="22"/>
          <w:u w:val="single"/>
          <w:lang w:val="nl-BE"/>
        </w:rPr>
      </w:pPr>
      <w:r w:rsidRPr="00296CDE">
        <w:rPr>
          <w:b/>
          <w:sz w:val="22"/>
          <w:szCs w:val="22"/>
          <w:u w:val="single"/>
          <w:lang w:val="nl-BE"/>
        </w:rPr>
        <w:t>ONDERGETEKENDE</w:t>
      </w:r>
    </w:p>
    <w:p w:rsidR="00296CDE" w:rsidRPr="00296CDE" w:rsidRDefault="00296CDE" w:rsidP="00296CDE">
      <w:pPr>
        <w:jc w:val="both"/>
        <w:rPr>
          <w:sz w:val="22"/>
          <w:szCs w:val="22"/>
          <w:lang w:val="nl-BE"/>
        </w:rPr>
      </w:pPr>
    </w:p>
    <w:p w:rsidR="00296CDE" w:rsidRPr="00296CDE" w:rsidRDefault="00296CDE" w:rsidP="00296CDE">
      <w:pPr>
        <w:jc w:val="both"/>
        <w:rPr>
          <w:sz w:val="22"/>
          <w:szCs w:val="22"/>
          <w:lang w:val="nl-BE"/>
        </w:rPr>
      </w:pPr>
      <w:r w:rsidRPr="00296CDE">
        <w:rPr>
          <w:sz w:val="22"/>
          <w:szCs w:val="22"/>
          <w:lang w:val="nl-BE"/>
        </w:rPr>
        <w:t>Naam en Voornaam : ……………………………………………………………………………………</w:t>
      </w:r>
    </w:p>
    <w:p w:rsidR="00296CDE" w:rsidRPr="00296CDE" w:rsidRDefault="00296CDE" w:rsidP="00296CDE">
      <w:pPr>
        <w:jc w:val="both"/>
        <w:rPr>
          <w:sz w:val="22"/>
          <w:szCs w:val="22"/>
          <w:lang w:val="nl-BE"/>
        </w:rPr>
      </w:pPr>
    </w:p>
    <w:p w:rsidR="00296CDE" w:rsidRPr="00296CDE" w:rsidRDefault="00296CDE" w:rsidP="00296CDE">
      <w:pPr>
        <w:jc w:val="both"/>
        <w:rPr>
          <w:sz w:val="22"/>
          <w:szCs w:val="22"/>
          <w:lang w:val="nl-BE"/>
        </w:rPr>
      </w:pPr>
      <w:r w:rsidRPr="00296CDE">
        <w:rPr>
          <w:sz w:val="22"/>
          <w:szCs w:val="22"/>
          <w:lang w:val="nl-BE"/>
        </w:rPr>
        <w:t>Adres : ………………………………………………………………………………………………………….</w:t>
      </w:r>
    </w:p>
    <w:p w:rsidR="00296CDE" w:rsidRPr="00296CDE" w:rsidRDefault="00296CDE" w:rsidP="00296CDE">
      <w:pPr>
        <w:jc w:val="both"/>
        <w:rPr>
          <w:sz w:val="22"/>
          <w:szCs w:val="22"/>
          <w:lang w:val="nl-BE"/>
        </w:rPr>
      </w:pPr>
    </w:p>
    <w:p w:rsidR="00296CDE" w:rsidRDefault="00296CDE" w:rsidP="00296CDE">
      <w:pPr>
        <w:rPr>
          <w:sz w:val="22"/>
          <w:szCs w:val="22"/>
        </w:rPr>
      </w:pPr>
      <w:r>
        <w:rPr>
          <w:sz w:val="22"/>
          <w:szCs w:val="22"/>
        </w:rPr>
        <w:lastRenderedPageBreak/>
        <w:t>Nummer rijksregister volgens identiteitskaart ……………………………………………</w:t>
      </w:r>
    </w:p>
    <w:p w:rsidR="00296CDE" w:rsidRDefault="00296CDE" w:rsidP="00296CDE">
      <w:pPr>
        <w:rPr>
          <w:sz w:val="22"/>
          <w:szCs w:val="22"/>
        </w:rPr>
      </w:pPr>
      <w:r>
        <w:rPr>
          <w:sz w:val="22"/>
          <w:szCs w:val="22"/>
        </w:rPr>
        <w:t>(Kopie van identiteitskaart bijvoegen)</w:t>
      </w: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b/>
          <w:sz w:val="22"/>
          <w:szCs w:val="22"/>
        </w:rPr>
      </w:pPr>
      <w:r>
        <w:rPr>
          <w:b/>
          <w:sz w:val="22"/>
          <w:szCs w:val="22"/>
        </w:rPr>
        <w:t>GEEF VOLMACHT AAN</w:t>
      </w: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jc w:val="both"/>
        <w:rPr>
          <w:sz w:val="22"/>
          <w:szCs w:val="22"/>
        </w:rPr>
      </w:pPr>
      <w:r>
        <w:rPr>
          <w:sz w:val="22"/>
          <w:szCs w:val="22"/>
        </w:rPr>
        <w:t>Naam en Voornaam: ……………………………………………………………………………………</w:t>
      </w:r>
    </w:p>
    <w:p w:rsidR="00296CDE" w:rsidRDefault="00296CDE" w:rsidP="00296CDE">
      <w:pPr>
        <w:jc w:val="both"/>
        <w:rPr>
          <w:sz w:val="22"/>
          <w:szCs w:val="22"/>
        </w:rPr>
      </w:pPr>
    </w:p>
    <w:p w:rsidR="00296CDE" w:rsidRDefault="00296CDE" w:rsidP="00296CDE">
      <w:pPr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………………………………………………………………………………………………………….</w:t>
      </w:r>
    </w:p>
    <w:p w:rsidR="00296CDE" w:rsidRDefault="00296CDE" w:rsidP="00296CDE">
      <w:pPr>
        <w:jc w:val="both"/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  <w:r>
        <w:rPr>
          <w:sz w:val="22"/>
          <w:szCs w:val="22"/>
        </w:rPr>
        <w:lastRenderedPageBreak/>
        <w:t>Nummer rijksregister volgens identiteitskaart ……………………………………………</w:t>
      </w: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OM HEM/HAAR TE VERTEGENWOORDIGEN IN DE PROCEDURE VOOR HET VREDEGERECHT van het KANTON</w:t>
      </w:r>
      <w:r w:rsidR="00DD7961">
        <w:rPr>
          <w:b/>
          <w:sz w:val="22"/>
          <w:szCs w:val="22"/>
        </w:rPr>
        <w:t xml:space="preserve"> ………………………………………..</w:t>
      </w:r>
      <w:r>
        <w:rPr>
          <w:b/>
          <w:sz w:val="22"/>
          <w:szCs w:val="22"/>
        </w:rPr>
        <w:t xml:space="preserve"> </w:t>
      </w:r>
      <w:r>
        <w:rPr>
          <w:sz w:val="12"/>
          <w:szCs w:val="12"/>
        </w:rPr>
        <w:t xml:space="preserve">(het juiste kanton aanduiden)  </w:t>
      </w:r>
      <w:r>
        <w:rPr>
          <w:b/>
          <w:sz w:val="22"/>
          <w:szCs w:val="22"/>
        </w:rPr>
        <w:t>EN IN ZIJN/HAAR NAAM BESLISSINGEN TE NEMEN.</w:t>
      </w: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  <w:r>
        <w:rPr>
          <w:sz w:val="22"/>
          <w:szCs w:val="22"/>
        </w:rPr>
        <w:t>In de zaak: …………………………………………………………………………………………</w:t>
      </w: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Rolnummer: ……………………………</w:t>
      </w: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  <w:r>
        <w:rPr>
          <w:sz w:val="22"/>
          <w:szCs w:val="22"/>
        </w:rPr>
        <w:t>Op datum van: …………………………………………………………………………</w:t>
      </w: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Gegeven op ……../………/ ………..</w:t>
      </w: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22"/>
          <w:szCs w:val="22"/>
        </w:rPr>
      </w:pPr>
    </w:p>
    <w:p w:rsidR="00296CDE" w:rsidRDefault="00296CDE" w:rsidP="00296CDE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(Handtekening en volledige naam schrijven)</w:t>
      </w:r>
    </w:p>
    <w:p w:rsidR="00296CDE" w:rsidRDefault="00296CDE" w:rsidP="00296CDE">
      <w:pPr>
        <w:rPr>
          <w:sz w:val="16"/>
          <w:szCs w:val="16"/>
        </w:rPr>
      </w:pPr>
    </w:p>
    <w:p w:rsidR="00296CDE" w:rsidRDefault="00296CDE" w:rsidP="00296CDE">
      <w:pPr>
        <w:rPr>
          <w:sz w:val="16"/>
          <w:szCs w:val="16"/>
        </w:rPr>
      </w:pPr>
    </w:p>
    <w:p w:rsidR="00296CDE" w:rsidRDefault="00296CDE" w:rsidP="00296CDE">
      <w:pPr>
        <w:rPr>
          <w:sz w:val="16"/>
          <w:szCs w:val="16"/>
        </w:rPr>
      </w:pPr>
    </w:p>
    <w:p w:rsidR="00296CDE" w:rsidRDefault="00296CDE" w:rsidP="00296CDE">
      <w:pPr>
        <w:rPr>
          <w:sz w:val="16"/>
          <w:szCs w:val="16"/>
        </w:rPr>
      </w:pPr>
    </w:p>
    <w:p w:rsidR="00296CDE" w:rsidRDefault="00296CDE" w:rsidP="00296CDE">
      <w:pPr>
        <w:rPr>
          <w:sz w:val="16"/>
          <w:szCs w:val="16"/>
        </w:rPr>
      </w:pPr>
    </w:p>
    <w:p w:rsidR="00296CDE" w:rsidRDefault="00296CDE" w:rsidP="00296CDE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BELANGRIJKE INSTRUCTIES VOOR EEN GELDIGE VOLMACHT</w:t>
      </w:r>
    </w:p>
    <w:p w:rsidR="00296CDE" w:rsidRDefault="00296CDE" w:rsidP="00296CDE">
      <w:pPr>
        <w:rPr>
          <w:sz w:val="16"/>
          <w:szCs w:val="16"/>
        </w:rPr>
      </w:pPr>
    </w:p>
    <w:p w:rsidR="00296CDE" w:rsidRDefault="00296CDE" w:rsidP="00296CDE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Vergeet niet dat u zelf verantwoordelijk bent voor het geven van een volmacht. U moet dus weten wat u beslist.</w:t>
      </w:r>
    </w:p>
    <w:p w:rsidR="00296CDE" w:rsidRDefault="00296CDE" w:rsidP="00296CDE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U moet bij deze volmacht een kopie van de identiteitskaart bijvoegen.</w:t>
      </w:r>
    </w:p>
    <w:p w:rsidR="00296CDE" w:rsidRDefault="00296CDE" w:rsidP="00296CDE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De volmacht geldt slechts voor 1 zitting. Voor een volgende zitting moet u een nieuwe volmacht hebben.</w:t>
      </w:r>
    </w:p>
    <w:p w:rsidR="00296CDE" w:rsidRDefault="00296CDE" w:rsidP="00296CDE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De wet laat u enkel toe volmacht te geven aan de echtgenoot/echtgenote/wettelijk samenwonenden of aan een bloedverwante of aanverwante op voorwaarde dat de rechter de volmacht toelaat.</w:t>
      </w:r>
    </w:p>
    <w:p w:rsidR="000325D8" w:rsidRPr="00296CDE" w:rsidRDefault="00296CDE" w:rsidP="00296CDE">
      <w:pPr>
        <w:ind w:left="360"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(art. 728, § 2 </w:t>
      </w:r>
      <w:proofErr w:type="spellStart"/>
      <w:r>
        <w:rPr>
          <w:sz w:val="16"/>
          <w:szCs w:val="16"/>
        </w:rPr>
        <w:t>Ger.W</w:t>
      </w:r>
      <w:proofErr w:type="spellEnd"/>
      <w:r>
        <w:rPr>
          <w:sz w:val="16"/>
          <w:szCs w:val="16"/>
        </w:rPr>
        <w:t>.)</w:t>
      </w:r>
    </w:p>
    <w:sectPr w:rsidR="000325D8" w:rsidRPr="00296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84723"/>
    <w:multiLevelType w:val="hybridMultilevel"/>
    <w:tmpl w:val="429852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DE"/>
    <w:rsid w:val="00190DEE"/>
    <w:rsid w:val="00296CDE"/>
    <w:rsid w:val="00A86479"/>
    <w:rsid w:val="00D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0193-F805-461D-9935-74321574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6CD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684E2CF.dotm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Maldegem Stefanie</dc:creator>
  <cp:keywords/>
  <dc:description/>
  <cp:lastModifiedBy>Soreyn Veerle</cp:lastModifiedBy>
  <cp:revision>2</cp:revision>
  <dcterms:created xsi:type="dcterms:W3CDTF">2020-02-17T09:40:00Z</dcterms:created>
  <dcterms:modified xsi:type="dcterms:W3CDTF">2020-02-17T09:40:00Z</dcterms:modified>
</cp:coreProperties>
</file>